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glossary/_rels/document.xml.rels" ContentType="application/vnd.openxmlformats-package.relationships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ular"/>
        <w:rPr/>
      </w:pPr>
      <w:r>
        <w:drawing>
          <wp:anchor behindDoc="0" distT="0" distB="0" distL="114300" distR="114300" simplePos="0" locked="0" layoutInCell="1" allowOverlap="1" relativeHeight="2">
            <wp:simplePos x="0" y="0"/>
            <wp:positionH relativeFrom="column">
              <wp:posOffset>380365</wp:posOffset>
            </wp:positionH>
            <wp:positionV relativeFrom="paragraph">
              <wp:posOffset>635</wp:posOffset>
            </wp:positionV>
            <wp:extent cx="1665605" cy="495935"/>
            <wp:effectExtent l="0" t="0" r="0" b="0"/>
            <wp:wrapSquare wrapText="bothSides"/>
            <wp:docPr id="1" name="Imagen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5605" cy="495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E</w:t>
      </w:r>
      <w:r>
        <w:rPr/>
        <w:t>scuela de        administración pública</w:t>
      </w:r>
      <w:r>
        <w:rPr/>
        <w:tab/>
      </w:r>
      <w:r>
        <w:rPr/>
        <w:tab/>
      </w:r>
    </w:p>
    <w:p>
      <w:pPr>
        <w:pStyle w:val="Subttulo"/>
        <w:spacing w:before="60" w:after="160"/>
        <w:rPr/>
      </w:pPr>
      <w:r>
        <w:rPr/>
        <w:t>Comisión de Trabajos Finales de Graduación</w:t>
      </w:r>
    </w:p>
    <w:p>
      <w:pPr>
        <w:pStyle w:val="Subttulo"/>
        <w:spacing w:before="60" w:after="160"/>
        <w:rPr/>
      </w:pPr>
      <w:r>
        <w:rPr/>
        <w:t>Formulario Revisión de Anteproyecto TFG</w:t>
      </w:r>
    </w:p>
    <w:tbl>
      <w:tblPr>
        <w:tblStyle w:val="Tabladerecibos"/>
        <w:tblW w:w="5000" w:type="pct"/>
        <w:jc w:val="left"/>
        <w:tblInd w:w="0" w:type="dxa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1" w:firstColumn="1" w:lastColumn="0" w:noHBand="0" w:val="04e0"/>
      </w:tblPr>
      <w:tblGrid>
        <w:gridCol w:w="1258"/>
        <w:gridCol w:w="1573"/>
        <w:gridCol w:w="427"/>
        <w:gridCol w:w="425"/>
        <w:gridCol w:w="426"/>
        <w:gridCol w:w="651"/>
        <w:gridCol w:w="985"/>
        <w:gridCol w:w="1345"/>
        <w:gridCol w:w="620"/>
        <w:gridCol w:w="941"/>
        <w:gridCol w:w="466"/>
        <w:gridCol w:w="1683"/>
      </w:tblGrid>
      <w:tr>
        <w:trPr>
          <w:tblHeader w:val="true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258" w:type="dxa"/>
            <w:gridSpan w:val="3"/>
            <w:tcBorders/>
            <w:shd w:color="auto" w:fill="DEEAF6" w:themeFill="accent1" w:themeFillTint="33" w:val="clear"/>
            <w:tcMar>
              <w:left w:w="103" w:type="dxa"/>
            </w:tcMar>
            <w:vAlign w:val="bottom"/>
          </w:tcPr>
          <w:sdt>
            <w:sdtPr>
              <w:group/>
              <w:id w:val="415546868"/>
              <w:alias w:val="Nombre de la compañía"/>
            </w:sdtPr>
            <w:sdtContent>
              <w:p>
                <w:pPr>
                  <w:pStyle w:val="Normal"/>
                  <w:keepNext/>
                  <w:spacing w:before="120" w:after="120"/>
                  <w:jc w:val="center"/>
                  <w:rPr>
                    <w:b/>
                    <w:b/>
                    <w:kern w:val="0"/>
                    <w14:ligatures w14:val="none"/>
                  </w:rPr>
                </w:pPr>
                <w:r>
                  <w:rPr>
                    <w:b/>
                    <w:kern w:val="0"/>
                    <w:sz w:val="24"/>
                    <w:szCs w:val="24"/>
                    <w14:ligatures w14:val="none"/>
                  </w:rPr>
                  <w:t>REQUISITOS:</w:t>
                </w:r>
                <w:r>
                  <w:rPr>
                    <w:b/>
                    <w:kern w:val="0"/>
                    <w14:ligatures w14:val="none"/>
                  </w:rPr>
                  <w:t xml:space="preserve"> </w:t>
                </w:r>
              </w:p>
            </w:sdtContent>
          </w:sdt>
        </w:tc>
        <w:tc>
          <w:tcPr>
            <w:tcW w:w="7542" w:type="dxa"/>
            <w:gridSpan w:val="9"/>
            <w:tcBorders/>
            <w:shd w:color="auto" w:fill="DEEAF6" w:themeFill="accent1" w:themeFillTint="33" w:val="clear"/>
            <w:tcMar>
              <w:left w:w="103" w:type="dxa"/>
            </w:tcMar>
            <w:vAlign w:val="bottom"/>
          </w:tcPr>
          <w:p>
            <w:pPr>
              <w:pStyle w:val="Normal"/>
              <w:keepNext/>
              <w:spacing w:before="120" w:after="120"/>
              <w:rPr>
                <w:b w:val="false"/>
                <w:b w:val="false"/>
                <w:kern w:val="2"/>
                <w14:ligatures w14:val="standard"/>
              </w:rPr>
            </w:pPr>
            <w:r>
              <w:rPr>
                <w:b/>
                <w:kern w:val="0"/>
              </w:rPr>
              <w:t xml:space="preserve">Código de Recibo </w:t>
            </w:r>
            <w:r>
              <w:rPr>
                <w:rStyle w:val="PlaceholderText"/>
                <w:b/>
                <w:kern w:val="0"/>
              </w:rPr>
              <w:t>Ingresar el Código de Recibo</w:t>
            </w:r>
            <w:r>
              <w:rPr>
                <w:b/>
                <w:kern w:val="0"/>
              </w:rPr>
              <w:t xml:space="preserve"> </w:t>
            </w:r>
          </w:p>
        </w:tc>
      </w:tr>
      <w:tr>
        <w:trPr>
          <w:tblHeader w:val="true"/>
          <w:trHeight w:val="1143" w:hRule="atLeast"/>
        </w:trPr>
        <w:tc>
          <w:tcPr>
            <w:tcW w:w="10800" w:type="dxa"/>
            <w:gridSpan w:val="12"/>
            <w:tcBorders/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before="120" w:after="120"/>
              <w:rPr/>
            </w:pPr>
            <w:r>
              <w:rPr>
                <w:b/>
                <w:kern w:val="0"/>
              </w:rPr>
              <w:t>Nombre del Proyecto:</w:t>
            </w:r>
            <w:r>
              <w:rPr>
                <w:kern w:val="0"/>
              </w:rPr>
              <w:t xml:space="preserve">    </w:t>
            </w:r>
            <w:r>
              <w:rPr>
                <w:rStyle w:val="PlaceholderText"/>
                <w:kern w:val="0"/>
              </w:rPr>
              <w:t>Indique el Nombre del Proyecto</w:t>
            </w:r>
          </w:p>
        </w:tc>
      </w:tr>
      <w:tr>
        <w:trPr/>
        <w:tc>
          <w:tcPr>
            <w:tcW w:w="3683" w:type="dxa"/>
            <w:gridSpan w:val="4"/>
            <w:tcBorders/>
            <w:shd w:fill="auto" w:val="clear"/>
            <w:tcMar>
              <w:left w:w="103" w:type="dxa"/>
            </w:tcMar>
            <w:vAlign w:val="bottom"/>
          </w:tcPr>
          <w:tbl>
            <w:tblPr>
              <w:tblW w:w="4900" w:type="pct"/>
              <w:jc w:val="left"/>
              <w:tblInd w:w="0" w:type="dxa"/>
              <w:tblBorders/>
              <w:tblCellMar>
                <w:top w:w="0" w:type="dxa"/>
                <w:left w:w="0" w:type="dxa"/>
                <w:bottom w:w="0" w:type="dxa"/>
                <w:right w:w="0" w:type="dxa"/>
              </w:tblCellMar>
              <w:tblLook w:firstRow="1" w:noVBand="1" w:lastRow="0" w:firstColumn="1" w:lastColumn="0" w:noHBand="0" w:val="04a0"/>
            </w:tblPr>
            <w:tblGrid>
              <w:gridCol w:w="3397"/>
            </w:tblGrid>
            <w:tr>
              <w:trPr>
                <w:trHeight w:val="1041" w:hRule="atLeast"/>
              </w:trPr>
              <w:tc>
                <w:tcPr>
                  <w:tcW w:w="3397" w:type="dxa"/>
                  <w:tcBorders/>
                  <w:shd w:fill="auto" w:val="clear"/>
                </w:tcPr>
                <w:p>
                  <w:pPr>
                    <w:pStyle w:val="Normal"/>
                    <w:spacing w:before="120" w:after="120"/>
                    <w:jc w:val="center"/>
                    <w:rPr>
                      <w:kern w:val="0"/>
                      <w14:ligatures w14:val="none"/>
                    </w:rPr>
                  </w:pPr>
                  <w:r>
                    <mc:AlternateContent>
                      <mc:Choice Requires="wps">
                        <w:drawing>
                          <wp:anchor behindDoc="0" distT="0" distB="0" distL="114300" distR="114300" simplePos="0" locked="0" layoutInCell="1" allowOverlap="1" relativeHeight="3">
                            <wp:simplePos x="0" y="0"/>
                            <wp:positionH relativeFrom="column">
                              <wp:posOffset>810260</wp:posOffset>
                            </wp:positionH>
                            <wp:positionV relativeFrom="paragraph">
                              <wp:posOffset>417830</wp:posOffset>
                            </wp:positionV>
                            <wp:extent cx="591820" cy="86995"/>
                            <wp:effectExtent l="0" t="19050" r="38100" b="47625"/>
                            <wp:wrapNone/>
                            <wp:docPr id="2" name="Flecha derecha 8"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591120" cy="86400"/>
                                    </a:xfrm>
                                    <a:prstGeom prst="rightArrow">
                                      <a:avLst>
                                        <a:gd name="adj1" fmla="val 50000"/>
                                        <a:gd name="adj2" fmla="val 50000"/>
                                      </a:avLst>
                                    </a:prstGeom>
                                    <a:ln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/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type id="shapetype_13" coordsize="21600,21600" o:spt="13" adj="10800,10800" path="m0@5l@3@5l@3,l21600,10800l@3,21600l@3@6l0@6xe">
                            <v:stroke joinstyle="miter"/>
                            <v:formulas>
                              <v:f eqn="val 21600"/>
                              <v:f eqn="val #1"/>
                              <v:f eqn="val #0"/>
                              <v:f eqn="sum width 0 @2"/>
                              <v:f eqn="prod 1 @1 2"/>
                              <v:f eqn="sum 10800 0 @4"/>
                              <v:f eqn="sum 10800 @4 0"/>
                              <v:f eqn="prod @5 @2 10800"/>
                              <v:f eqn="sum @3 @7 0"/>
                            </v:formulas>
                            <v:path gradientshapeok="t" o:connecttype="rect" textboxrect="0,@5,@8,@6"/>
                            <v:handles>
                              <v:h position="0,@5"/>
                              <v:h position="@3,0"/>
                            </v:handles>
                          </v:shapetype>
                          <v:shape id="shape_0" ID="Flecha derecha 8" fillcolor="#5b9bd5" stroked="t" style="position:absolute;margin-left:63.8pt;margin-top:32.9pt;width:46.5pt;height:6.75pt" type="shapetype_13">
                            <w10:wrap type="none"/>
                            <v:fill o:detectmouseclick="t" type="solid" color2="#a4642a"/>
                            <v:stroke color="#43729d" weight="12600" joinstyle="miter" endcap="flat"/>
                          </v:shape>
                        </w:pict>
                      </mc:Fallback>
                    </mc:AlternateContent>
                  </w:r>
                  <w:r>
                    <w:rPr>
                      <w:b/>
                      <w:kern w:val="0"/>
                      <w:sz w:val="24"/>
                      <w:szCs w:val="24"/>
                      <w14:ligatures w14:val="none"/>
                    </w:rPr>
                    <w:t>Modalidad del Trabajo Final de graduación:</w:t>
                  </w:r>
                  <w:r>
                    <w:rPr>
                      <w:kern w:val="0"/>
                      <w:sz w:val="24"/>
                      <w:szCs w:val="24"/>
                      <w14:ligatures w14:val="none"/>
                    </w:rPr>
                    <w:t xml:space="preserve"> </w:t>
                  </w:r>
                </w:p>
              </w:tc>
            </w:tr>
          </w:tbl>
          <w:p>
            <w:pPr>
              <w:pStyle w:val="Normal"/>
              <w:spacing w:before="0" w:after="120"/>
              <w:jc w:val="right"/>
              <w:rPr/>
            </w:pPr>
            <w:r>
              <w:rPr/>
            </w:r>
          </w:p>
        </w:tc>
        <w:tc>
          <w:tcPr>
            <w:tcW w:w="7117" w:type="dxa"/>
            <w:gridSpan w:val="8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  <w:insideH w:val="single" w:sz="4" w:space="0" w:color="5B9BD5"/>
              <w:insideV w:val="single" w:sz="4" w:space="0" w:color="5B9BD5"/>
            </w:tcBorders>
            <w:shd w:fill="auto" w:val="clear"/>
            <w:tcMar>
              <w:left w:w="103" w:type="dxa"/>
            </w:tcMar>
            <w:vAlign w:val="bottom"/>
          </w:tcPr>
          <w:sdt>
            <w:sdtPr>
              <w:group/>
              <w:id w:val="1546840884"/>
              <w:alias w:val="Código de Recibo"/>
            </w:sdtPr>
            <w:sdtContent>
              <w:p>
                <w:pPr>
                  <w:pStyle w:val="Normal"/>
                  <w:tabs>
                    <w:tab w:val="left" w:pos="720" w:leader="none"/>
                  </w:tabs>
                  <w:spacing w:before="120" w:after="120"/>
                  <w:rPr>
                    <w:kern w:val="0"/>
                  </w:rPr>
                </w:pPr>
                <w:r>
                  <w:rPr>
                    <w:b/>
                    <w:kern w:val="0"/>
                  </w:rPr>
                  <w:t>Seminario de Graduación:</w:t>
                </w:r>
                <w:r>
                  <w:rPr>
                    <w:kern w:val="0"/>
                  </w:rPr>
                  <w:t xml:space="preserve">  </w:t>
                </w:r>
                <w:sdt>
                  <w:sdtPr>
                    <w14:checkbox>
                      <w14:checked w:val=""/>
                      <w14:checkedState w:val=""/>
                      <w14:uncheckedState w:val=""/>
                    </w14:checkbox>
                    <w:alias w:val="Seminario"/>
                  </w:sdtPr>
                  <w:sdtContent>
                    <w:r>
                      <w:rPr>
                        <w:rFonts w:eastAsia="MS Gothic" w:ascii="MS Gothic" w:hAnsi="MS Gothic"/>
                        <w:kern w:val="0"/>
                      </w:rPr>
                      <w:t>☐</w:t>
                    </w:r>
                  </w:sdtContent>
                </w:sdt>
                <w:r>
                  <w:rPr>
                    <w:kern w:val="0"/>
                  </w:rPr>
                  <w:t xml:space="preserve">   </w:t>
                </w:r>
                <w:r>
                  <w:rPr>
                    <w:b/>
                    <w:kern w:val="0"/>
                  </w:rPr>
                  <w:t>Tesis:</w:t>
                </w:r>
                <w:r>
                  <w:rPr>
                    <w:kern w:val="0"/>
                  </w:rPr>
                  <w:t xml:space="preserve"> </w:t>
                </w:r>
                <w:sdt>
                  <w:sdtPr>
                    <w14:checkbox>
                      <w14:checked w:val=""/>
                      <w14:checkedState w:val=""/>
                      <w14:uncheckedState w:val=""/>
                    </w14:checkbox>
                    <w:alias w:val="Tesis"/>
                  </w:sdtPr>
                  <w:sdtContent>
                    <w:r>
                      <w:rPr>
                        <w:rFonts w:eastAsia="MS Gothic" w:ascii="MS Gothic" w:hAnsi="MS Gothic"/>
                        <w:kern w:val="0"/>
                      </w:rPr>
                      <w:t>☐</w:t>
                    </w:r>
                  </w:sdtContent>
                </w:sdt>
                <w:r>
                  <w:rPr>
                    <w:kern w:val="0"/>
                  </w:rPr>
                  <w:t xml:space="preserve">   </w:t>
                </w:r>
                <w:r>
                  <w:rPr>
                    <w:b/>
                    <w:kern w:val="0"/>
                  </w:rPr>
                  <w:t>Proyecto:</w:t>
                </w:r>
                <w:r>
                  <w:rPr>
                    <w:kern w:val="0"/>
                  </w:rPr>
                  <w:t xml:space="preserve">  </w:t>
                </w:r>
                <w:sdt>
                  <w:sdtPr>
                    <w14:checkbox>
                      <w14:checked w:val=""/>
                      <w14:checkedState w:val=""/>
                      <w14:uncheckedState w:val=""/>
                    </w14:checkbox>
                    <w:alias w:val="Proyecto"/>
                  </w:sdtPr>
                  <w:sdtContent>
                    <w:r>
                      <w:rPr>
                        <w:rFonts w:eastAsia="MS Gothic" w:ascii="MS Gothic" w:hAnsi="MS Gothic"/>
                        <w:kern w:val="0"/>
                      </w:rPr>
                      <w:t>☐</w:t>
                    </w:r>
                  </w:sdtContent>
                </w:sdt>
                <w:r>
                  <w:rPr>
                    <w:kern w:val="0"/>
                  </w:rPr>
                  <w:t xml:space="preserve">   </w:t>
                </w:r>
                <w:r>
                  <w:rPr>
                    <w:b/>
                    <w:kern w:val="0"/>
                  </w:rPr>
                  <w:t>Práctica Dirigida:</w:t>
                </w:r>
                <w:r>
                  <w:rPr>
                    <w:kern w:val="0"/>
                  </w:rPr>
                  <w:t xml:space="preserve">  </w:t>
                </w:r>
                <w:sdt>
                  <w:sdtPr>
                    <w14:checkbox>
                      <w14:checked w:val=""/>
                      <w14:checkedState w:val=""/>
                      <w14:uncheckedState w:val=""/>
                    </w14:checkbox>
                    <w:alias w:val="Práctica Dirigida"/>
                  </w:sdtPr>
                  <w:sdtContent>
                    <w:r>
                      <w:rPr>
                        <w:rFonts w:eastAsia="MS Gothic" w:ascii="MS Gothic" w:hAnsi="MS Gothic"/>
                        <w:kern w:val="0"/>
                      </w:rPr>
                      <w:t>☐</w:t>
                    </w:r>
                  </w:sdtContent>
                </w:sdt>
              </w:p>
            </w:sdtContent>
          </w:sdt>
        </w:tc>
      </w:tr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800" w:type="dxa"/>
            <w:gridSpan w:val="12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  <w:insideH w:val="single" w:sz="4" w:space="0" w:color="5B9BD5"/>
              <w:insideV w:val="single" w:sz="4" w:space="0" w:color="5B9BD5"/>
            </w:tcBorders>
            <w:shd w:color="auto" w:fill="DEEAF6" w:themeFill="accent1" w:themeFillTint="33" w:val="clear"/>
            <w:tcMar>
              <w:left w:w="103" w:type="dxa"/>
            </w:tcMar>
            <w:vAlign w:val="bottom"/>
          </w:tcPr>
          <w:sdt>
            <w:sdtPr>
              <w:group/>
              <w:id w:val="322264246"/>
            </w:sdtPr>
            <w:sdtContent>
              <w:p>
                <w:pPr>
                  <w:pStyle w:val="Normal"/>
                  <w:keepNext/>
                  <w:spacing w:before="120" w:after="120"/>
                  <w:rPr>
                    <w:b/>
                    <w:b/>
                    <w:kern w:val="0"/>
                  </w:rPr>
                </w:pPr>
                <w:r>
                  <w:rPr>
                    <w:b/>
                    <w:kern w:val="0"/>
                  </w:rPr>
                  <w:t xml:space="preserve">Integrante (s) Carrera:   </w:t>
                </w:r>
                <w:r>
                  <w:rPr>
                    <w:b/>
                    <w:kern w:val="0"/>
                    <w:u w:val="single"/>
                  </w:rPr>
                  <w:t>Administración Pública</w:t>
                </w:r>
                <w:r>
                  <w:rPr>
                    <w:b/>
                    <w:kern w:val="0"/>
                  </w:rPr>
                  <w:t xml:space="preserve"> </w:t>
                </w:r>
                <w:sdt>
                  <w:sdtPr>
                    <w14:checkbox>
                      <w14:checked w:val=""/>
                      <w14:checkedState w:val=""/>
                      <w14:uncheckedState w:val=""/>
                    </w14:checkbox>
                  </w:sdtPr>
                  <w:sdtContent>
                    <w:r>
                      <w:rPr>
                        <w:rFonts w:eastAsia="MS Gothic" w:ascii="MS Gothic" w:hAnsi="MS Gothic"/>
                        <w:b/>
                        <w:kern w:val="0"/>
                        <w:sz w:val="36"/>
                        <w:szCs w:val="36"/>
                      </w:rPr>
                      <w:t>☐</w:t>
                    </w:r>
                  </w:sdtContent>
                </w:sdt>
                <w:r>
                  <w:rPr>
                    <w:b/>
                    <w:kern w:val="0"/>
                  </w:rPr>
                  <w:t xml:space="preserve">   </w:t>
                </w:r>
                <w:r>
                  <w:rPr>
                    <w:b/>
                    <w:kern w:val="0"/>
                  </w:rPr>
                  <w:t xml:space="preserve"> </w:t>
                </w:r>
                <w:r>
                  <w:rPr>
                    <w:b/>
                    <w:kern w:val="0"/>
                    <w:u w:val="single"/>
                  </w:rPr>
                  <w:t xml:space="preserve">Administración Aduanera y Comercio Exterior </w:t>
                </w:r>
                <w:sdt>
                  <w:sdtPr>
                    <w14:checkbox>
                      <w14:checked w:val=""/>
                      <w14:checkedState w:val=""/>
                      <w14:uncheckedState w:val=""/>
                    </w14:checkbox>
                  </w:sdtPr>
                  <w:sdtContent>
                    <w:r>
                      <w:rPr>
                        <w:rFonts w:eastAsia="MS Gothic" w:ascii="MS Gothic" w:hAnsi="MS Gothic"/>
                        <w:b/>
                        <w:kern w:val="0"/>
                        <w:sz w:val="36"/>
                        <w:szCs w:val="36"/>
                      </w:rPr>
                      <w:t>☐</w:t>
                    </w:r>
                  </w:sdtContent>
                </w:sdt>
              </w:p>
            </w:sdtContent>
          </w:sdt>
        </w:tc>
      </w:tr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831" w:type="dxa"/>
            <w:gridSpan w:val="2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  <w:insideH w:val="single" w:sz="4" w:space="0" w:color="5B9BD5"/>
              <w:insideV w:val="single" w:sz="4" w:space="0" w:color="5B9BD5"/>
            </w:tcBorders>
            <w:shd w:color="auto" w:fill="DEEAF6" w:themeFill="accent1" w:themeFillTint="33" w:val="clear"/>
            <w:tcMar>
              <w:left w:w="103" w:type="dxa"/>
            </w:tcMar>
            <w:vAlign w:val="center"/>
          </w:tcPr>
          <w:p>
            <w:pPr>
              <w:pStyle w:val="Cabecera"/>
              <w:keepNext/>
              <w:spacing w:before="120" w:after="120"/>
              <w:jc w:val="center"/>
              <w:rPr>
                <w:b/>
                <w:b/>
                <w:kern w:val="0"/>
                <w14:ligatures w14:val="none"/>
              </w:rPr>
            </w:pPr>
            <w:r>
              <w:rPr>
                <w:b/>
                <w:kern w:val="0"/>
                <w14:ligatures w14:val="none"/>
              </w:rPr>
              <w:t>Nombre Completo</w:t>
            </w:r>
          </w:p>
        </w:tc>
        <w:tc>
          <w:tcPr>
            <w:tcW w:w="1278" w:type="dxa"/>
            <w:gridSpan w:val="3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  <w:insideH w:val="single" w:sz="4" w:space="0" w:color="5B9BD5"/>
              <w:insideV w:val="single" w:sz="4" w:space="0" w:color="5B9BD5"/>
            </w:tcBorders>
            <w:shd w:color="auto" w:fill="DEEAF6" w:themeFill="accent1" w:themeFillTint="33" w:val="clear"/>
            <w:tcMar>
              <w:left w:w="103" w:type="dxa"/>
            </w:tcMar>
            <w:vAlign w:val="center"/>
          </w:tcPr>
          <w:p>
            <w:pPr>
              <w:pStyle w:val="Cabecera"/>
              <w:keepNext/>
              <w:spacing w:before="120" w:after="120"/>
              <w:jc w:val="center"/>
              <w:rPr>
                <w:b/>
                <w:b/>
                <w:kern w:val="0"/>
                <w14:ligatures w14:val="none"/>
              </w:rPr>
            </w:pPr>
            <w:r>
              <w:rPr>
                <w:b/>
                <w:kern w:val="0"/>
                <w14:ligatures w14:val="none"/>
              </w:rPr>
              <w:t>Carné No.</w:t>
            </w:r>
          </w:p>
        </w:tc>
        <w:tc>
          <w:tcPr>
            <w:tcW w:w="2981" w:type="dxa"/>
            <w:gridSpan w:val="3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  <w:insideH w:val="single" w:sz="4" w:space="0" w:color="5B9BD5"/>
              <w:insideV w:val="single" w:sz="4" w:space="0" w:color="5B9BD5"/>
            </w:tcBorders>
            <w:shd w:color="auto" w:fill="DEEAF6" w:themeFill="accent1" w:themeFillTint="33" w:val="clear"/>
            <w:tcMar>
              <w:left w:w="103" w:type="dxa"/>
            </w:tcMar>
            <w:vAlign w:val="center"/>
          </w:tcPr>
          <w:p>
            <w:pPr>
              <w:pStyle w:val="Cabecera"/>
              <w:keepNext/>
              <w:spacing w:before="120" w:after="120"/>
              <w:jc w:val="center"/>
              <w:rPr>
                <w:b/>
                <w:b/>
                <w:kern w:val="0"/>
                <w14:ligatures w14:val="none"/>
              </w:rPr>
            </w:pPr>
            <w:r>
              <w:rPr>
                <w:b/>
                <w:kern w:val="0"/>
                <w14:ligatures w14:val="none"/>
              </w:rPr>
              <w:t>Correo electrónico</w:t>
            </w:r>
          </w:p>
        </w:tc>
        <w:tc>
          <w:tcPr>
            <w:tcW w:w="1561" w:type="dxa"/>
            <w:gridSpan w:val="2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  <w:insideH w:val="single" w:sz="4" w:space="0" w:color="5B9BD5"/>
              <w:insideV w:val="single" w:sz="4" w:space="0" w:color="5B9BD5"/>
            </w:tcBorders>
            <w:shd w:color="auto" w:fill="DEEAF6" w:themeFill="accent1" w:themeFillTint="33" w:val="clear"/>
            <w:tcMar>
              <w:left w:w="103" w:type="dxa"/>
            </w:tcMar>
            <w:vAlign w:val="center"/>
          </w:tcPr>
          <w:p>
            <w:pPr>
              <w:pStyle w:val="Cabecera"/>
              <w:keepNext/>
              <w:spacing w:before="120" w:after="120"/>
              <w:jc w:val="center"/>
              <w:rPr>
                <w:b/>
                <w:b/>
                <w:kern w:val="0"/>
                <w14:ligatures w14:val="none"/>
              </w:rPr>
            </w:pPr>
            <w:r>
              <w:rPr>
                <w:b/>
                <w:kern w:val="0"/>
                <w14:ligatures w14:val="none"/>
              </w:rPr>
              <w:t>Teléfono</w:t>
            </w:r>
          </w:p>
        </w:tc>
        <w:tc>
          <w:tcPr>
            <w:tcW w:w="2149" w:type="dxa"/>
            <w:gridSpan w:val="2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  <w:insideH w:val="single" w:sz="4" w:space="0" w:color="5B9BD5"/>
              <w:insideV w:val="single" w:sz="4" w:space="0" w:color="5B9BD5"/>
            </w:tcBorders>
            <w:shd w:color="auto" w:fill="DEEAF6" w:themeFill="accent1" w:themeFillTint="33" w:val="clear"/>
            <w:tcMar>
              <w:left w:w="103" w:type="dxa"/>
            </w:tcMar>
            <w:vAlign w:val="center"/>
          </w:tcPr>
          <w:p>
            <w:pPr>
              <w:pStyle w:val="Cabecera"/>
              <w:keepNext/>
              <w:spacing w:before="120" w:after="120"/>
              <w:jc w:val="center"/>
              <w:rPr>
                <w:b/>
                <w:b/>
                <w:kern w:val="0"/>
                <w14:ligatures w14:val="none"/>
              </w:rPr>
            </w:pPr>
            <w:r>
              <w:rPr>
                <w:b/>
                <w:kern w:val="0"/>
                <w14:ligatures w14:val="none"/>
              </w:rPr>
              <w:t>Firma</w:t>
            </w:r>
          </w:p>
        </w:tc>
      </w:tr>
      <w:tr>
        <w:trPr/>
        <w:tc>
          <w:tcPr>
            <w:tcW w:w="2831" w:type="dxa"/>
            <w:gridSpan w:val="2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  <w:insideH w:val="single" w:sz="4" w:space="0" w:color="5B9BD5"/>
              <w:insideV w:val="single" w:sz="4" w:space="0" w:color="5B9BD5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120" w:after="120"/>
              <w:jc w:val="center"/>
              <w:rPr/>
            </w:pPr>
            <w:r>
              <w:rPr>
                <w:rStyle w:val="PlaceholderText"/>
                <w:kern w:val="0"/>
                <w14:ligatures w14:val="none"/>
              </w:rPr>
              <w:t>Nombre Completo.</w:t>
            </w:r>
          </w:p>
        </w:tc>
        <w:tc>
          <w:tcPr>
            <w:tcW w:w="1278" w:type="dxa"/>
            <w:gridSpan w:val="3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  <w:insideH w:val="single" w:sz="4" w:space="0" w:color="5B9BD5"/>
              <w:insideV w:val="single" w:sz="4" w:space="0" w:color="5B9BD5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120" w:after="120"/>
              <w:jc w:val="center"/>
              <w:rPr/>
            </w:pPr>
            <w:r>
              <w:rPr>
                <w:rStyle w:val="PlaceholderText"/>
                <w:kern w:val="0"/>
                <w14:ligatures w14:val="none"/>
              </w:rPr>
              <w:t>Carné</w:t>
            </w:r>
          </w:p>
        </w:tc>
        <w:tc>
          <w:tcPr>
            <w:tcW w:w="2981" w:type="dxa"/>
            <w:gridSpan w:val="3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  <w:insideH w:val="single" w:sz="4" w:space="0" w:color="5B9BD5"/>
              <w:insideV w:val="single" w:sz="4" w:space="0" w:color="5B9BD5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120" w:after="120"/>
              <w:rPr/>
            </w:pPr>
            <w:r>
              <w:rPr>
                <w:rStyle w:val="PlaceholderText"/>
                <w:kern w:val="0"/>
                <w14:ligatures w14:val="none"/>
              </w:rPr>
              <w:t>Correo Electrónico</w:t>
            </w:r>
          </w:p>
        </w:tc>
        <w:tc>
          <w:tcPr>
            <w:tcW w:w="1561" w:type="dxa"/>
            <w:gridSpan w:val="2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  <w:insideH w:val="single" w:sz="4" w:space="0" w:color="5B9BD5"/>
              <w:insideV w:val="single" w:sz="4" w:space="0" w:color="5B9BD5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120" w:after="120"/>
              <w:jc w:val="right"/>
              <w:rPr/>
            </w:pPr>
            <w:r>
              <w:rPr>
                <w:rStyle w:val="PlaceholderText"/>
                <w:kern w:val="0"/>
                <w14:ligatures w14:val="none"/>
              </w:rPr>
              <w:t>Teléfono</w:t>
            </w:r>
          </w:p>
        </w:tc>
        <w:tc>
          <w:tcPr>
            <w:tcW w:w="2149" w:type="dxa"/>
            <w:gridSpan w:val="2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  <w:insideH w:val="single" w:sz="4" w:space="0" w:color="5B9BD5"/>
              <w:insideV w:val="single" w:sz="4" w:space="0" w:color="5B9BD5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120" w:after="120"/>
              <w:jc w:val="right"/>
              <w:rPr>
                <w:kern w:val="0"/>
                <w14:ligatures w14:val="none"/>
              </w:rPr>
            </w:pPr>
            <w:r>
              <w:rPr>
                <w:kern w:val="0"/>
                <w14:ligatures w14:val="none"/>
              </w:rPr>
            </w:r>
          </w:p>
        </w:tc>
      </w:tr>
      <w:tr>
        <w:trPr/>
        <w:tc>
          <w:tcPr>
            <w:tcW w:w="2831" w:type="dxa"/>
            <w:gridSpan w:val="2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  <w:insideH w:val="single" w:sz="4" w:space="0" w:color="5B9BD5"/>
              <w:insideV w:val="single" w:sz="4" w:space="0" w:color="5B9BD5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120" w:after="120"/>
              <w:jc w:val="center"/>
              <w:rPr/>
            </w:pPr>
            <w:r>
              <w:rPr>
                <w:rStyle w:val="PlaceholderText"/>
                <w:kern w:val="0"/>
                <w14:ligatures w14:val="none"/>
              </w:rPr>
              <w:t>Nombre Completo.</w:t>
            </w:r>
          </w:p>
        </w:tc>
        <w:tc>
          <w:tcPr>
            <w:tcW w:w="1278" w:type="dxa"/>
            <w:gridSpan w:val="3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  <w:insideH w:val="single" w:sz="4" w:space="0" w:color="5B9BD5"/>
              <w:insideV w:val="single" w:sz="4" w:space="0" w:color="5B9BD5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120" w:after="120"/>
              <w:jc w:val="center"/>
              <w:rPr/>
            </w:pPr>
            <w:r>
              <w:rPr>
                <w:rStyle w:val="PlaceholderText"/>
                <w:kern w:val="0"/>
                <w14:ligatures w14:val="none"/>
              </w:rPr>
              <w:t>Carné</w:t>
            </w:r>
          </w:p>
        </w:tc>
        <w:tc>
          <w:tcPr>
            <w:tcW w:w="2981" w:type="dxa"/>
            <w:gridSpan w:val="3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  <w:insideH w:val="single" w:sz="4" w:space="0" w:color="5B9BD5"/>
              <w:insideV w:val="single" w:sz="4" w:space="0" w:color="5B9BD5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120" w:after="120"/>
              <w:rPr/>
            </w:pPr>
            <w:r>
              <w:rPr>
                <w:rStyle w:val="PlaceholderText"/>
                <w:kern w:val="0"/>
                <w14:ligatures w14:val="none"/>
              </w:rPr>
              <w:t>Correo Electrónico</w:t>
            </w:r>
          </w:p>
        </w:tc>
        <w:tc>
          <w:tcPr>
            <w:tcW w:w="1561" w:type="dxa"/>
            <w:gridSpan w:val="2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  <w:insideH w:val="single" w:sz="4" w:space="0" w:color="5B9BD5"/>
              <w:insideV w:val="single" w:sz="4" w:space="0" w:color="5B9BD5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120" w:after="120"/>
              <w:jc w:val="right"/>
              <w:rPr/>
            </w:pPr>
            <w:r>
              <w:rPr>
                <w:rStyle w:val="PlaceholderText"/>
                <w:kern w:val="0"/>
                <w14:ligatures w14:val="none"/>
              </w:rPr>
              <w:t>Teléfono</w:t>
            </w:r>
          </w:p>
        </w:tc>
        <w:tc>
          <w:tcPr>
            <w:tcW w:w="2149" w:type="dxa"/>
            <w:gridSpan w:val="2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  <w:insideH w:val="single" w:sz="4" w:space="0" w:color="5B9BD5"/>
              <w:insideV w:val="single" w:sz="4" w:space="0" w:color="5B9BD5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120" w:after="120"/>
              <w:jc w:val="right"/>
              <w:rPr>
                <w:kern w:val="0"/>
                <w14:ligatures w14:val="none"/>
              </w:rPr>
            </w:pPr>
            <w:r>
              <w:rPr>
                <w:kern w:val="0"/>
                <w14:ligatures w14:val="none"/>
              </w:rPr>
            </w:r>
          </w:p>
        </w:tc>
      </w:tr>
      <w:tr>
        <w:trPr/>
        <w:tc>
          <w:tcPr>
            <w:tcW w:w="2831" w:type="dxa"/>
            <w:gridSpan w:val="2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  <w:insideH w:val="single" w:sz="4" w:space="0" w:color="5B9BD5"/>
              <w:insideV w:val="single" w:sz="4" w:space="0" w:color="5B9BD5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120" w:after="120"/>
              <w:jc w:val="center"/>
              <w:rPr/>
            </w:pPr>
            <w:r>
              <w:rPr>
                <w:rStyle w:val="PlaceholderText"/>
                <w:kern w:val="0"/>
                <w14:ligatures w14:val="none"/>
              </w:rPr>
              <w:t>Nombre Completo.</w:t>
            </w:r>
          </w:p>
        </w:tc>
        <w:tc>
          <w:tcPr>
            <w:tcW w:w="1278" w:type="dxa"/>
            <w:gridSpan w:val="3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  <w:insideH w:val="single" w:sz="4" w:space="0" w:color="5B9BD5"/>
              <w:insideV w:val="single" w:sz="4" w:space="0" w:color="5B9BD5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120" w:after="120"/>
              <w:jc w:val="center"/>
              <w:rPr/>
            </w:pPr>
            <w:r>
              <w:rPr>
                <w:rStyle w:val="PlaceholderText"/>
                <w:kern w:val="0"/>
                <w14:ligatures w14:val="none"/>
              </w:rPr>
              <w:t>Carné</w:t>
            </w:r>
          </w:p>
        </w:tc>
        <w:tc>
          <w:tcPr>
            <w:tcW w:w="2981" w:type="dxa"/>
            <w:gridSpan w:val="3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  <w:insideH w:val="single" w:sz="4" w:space="0" w:color="5B9BD5"/>
              <w:insideV w:val="single" w:sz="4" w:space="0" w:color="5B9BD5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120" w:after="120"/>
              <w:rPr/>
            </w:pPr>
            <w:r>
              <w:rPr>
                <w:rStyle w:val="PlaceholderText"/>
                <w:kern w:val="0"/>
                <w14:ligatures w14:val="none"/>
              </w:rPr>
              <w:t>Correo Electrónico</w:t>
            </w:r>
          </w:p>
        </w:tc>
        <w:tc>
          <w:tcPr>
            <w:tcW w:w="1561" w:type="dxa"/>
            <w:gridSpan w:val="2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  <w:insideH w:val="single" w:sz="4" w:space="0" w:color="5B9BD5"/>
              <w:insideV w:val="single" w:sz="4" w:space="0" w:color="5B9BD5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120" w:after="120"/>
              <w:jc w:val="right"/>
              <w:rPr/>
            </w:pPr>
            <w:r>
              <w:rPr>
                <w:rStyle w:val="PlaceholderText"/>
                <w:kern w:val="0"/>
                <w14:ligatures w14:val="none"/>
              </w:rPr>
              <w:t>Teléfono</w:t>
            </w:r>
          </w:p>
        </w:tc>
        <w:tc>
          <w:tcPr>
            <w:tcW w:w="2149" w:type="dxa"/>
            <w:gridSpan w:val="2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  <w:insideH w:val="single" w:sz="4" w:space="0" w:color="5B9BD5"/>
              <w:insideV w:val="single" w:sz="4" w:space="0" w:color="5B9BD5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120" w:after="120"/>
              <w:jc w:val="right"/>
              <w:rPr>
                <w:kern w:val="0"/>
                <w14:ligatures w14:val="none"/>
              </w:rPr>
            </w:pPr>
            <w:r>
              <w:rPr>
                <w:kern w:val="0"/>
                <w14:ligatures w14:val="none"/>
              </w:rPr>
            </w:r>
          </w:p>
        </w:tc>
      </w:tr>
      <w:tr>
        <w:trPr/>
        <w:tc>
          <w:tcPr>
            <w:tcW w:w="2831" w:type="dxa"/>
            <w:gridSpan w:val="2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  <w:insideH w:val="single" w:sz="4" w:space="0" w:color="5B9BD5"/>
              <w:insideV w:val="single" w:sz="4" w:space="0" w:color="5B9BD5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120" w:after="120"/>
              <w:jc w:val="center"/>
              <w:rPr/>
            </w:pPr>
            <w:r>
              <w:rPr>
                <w:rStyle w:val="PlaceholderText"/>
                <w:kern w:val="0"/>
                <w14:ligatures w14:val="none"/>
              </w:rPr>
              <w:t>Nombre Completo.</w:t>
            </w:r>
          </w:p>
        </w:tc>
        <w:tc>
          <w:tcPr>
            <w:tcW w:w="1278" w:type="dxa"/>
            <w:gridSpan w:val="3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  <w:insideH w:val="single" w:sz="4" w:space="0" w:color="5B9BD5"/>
              <w:insideV w:val="single" w:sz="4" w:space="0" w:color="5B9BD5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120" w:after="120"/>
              <w:jc w:val="center"/>
              <w:rPr/>
            </w:pPr>
            <w:r>
              <w:rPr>
                <w:rStyle w:val="PlaceholderText"/>
                <w:kern w:val="0"/>
                <w14:ligatures w14:val="none"/>
              </w:rPr>
              <w:t>Carné</w:t>
            </w:r>
          </w:p>
        </w:tc>
        <w:tc>
          <w:tcPr>
            <w:tcW w:w="2981" w:type="dxa"/>
            <w:gridSpan w:val="3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  <w:insideH w:val="single" w:sz="4" w:space="0" w:color="5B9BD5"/>
              <w:insideV w:val="single" w:sz="4" w:space="0" w:color="5B9BD5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120" w:after="120"/>
              <w:rPr/>
            </w:pPr>
            <w:r>
              <w:rPr>
                <w:rStyle w:val="PlaceholderText"/>
                <w:kern w:val="0"/>
                <w14:ligatures w14:val="none"/>
              </w:rPr>
              <w:t>Correo Electrónico</w:t>
            </w:r>
          </w:p>
        </w:tc>
        <w:tc>
          <w:tcPr>
            <w:tcW w:w="1561" w:type="dxa"/>
            <w:gridSpan w:val="2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  <w:insideH w:val="single" w:sz="4" w:space="0" w:color="5B9BD5"/>
              <w:insideV w:val="single" w:sz="4" w:space="0" w:color="5B9BD5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120" w:after="120"/>
              <w:jc w:val="right"/>
              <w:rPr/>
            </w:pPr>
            <w:r>
              <w:rPr>
                <w:rStyle w:val="PlaceholderText"/>
                <w:kern w:val="0"/>
                <w14:ligatures w14:val="none"/>
              </w:rPr>
              <w:t>Teléfono</w:t>
            </w:r>
          </w:p>
        </w:tc>
        <w:tc>
          <w:tcPr>
            <w:tcW w:w="2149" w:type="dxa"/>
            <w:gridSpan w:val="2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  <w:insideH w:val="single" w:sz="4" w:space="0" w:color="5B9BD5"/>
              <w:insideV w:val="single" w:sz="4" w:space="0" w:color="5B9BD5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120" w:after="120"/>
              <w:jc w:val="right"/>
              <w:rPr>
                <w:kern w:val="0"/>
                <w14:ligatures w14:val="none"/>
              </w:rPr>
            </w:pPr>
            <w:r>
              <w:rPr>
                <w:kern w:val="0"/>
                <w14:ligatures w14:val="none"/>
              </w:rPr>
            </w:r>
          </w:p>
        </w:tc>
      </w:tr>
      <w:tr>
        <w:trPr/>
        <w:tc>
          <w:tcPr>
            <w:tcW w:w="2831" w:type="dxa"/>
            <w:gridSpan w:val="2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  <w:insideH w:val="single" w:sz="4" w:space="0" w:color="5B9BD5"/>
              <w:insideV w:val="single" w:sz="4" w:space="0" w:color="5B9BD5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120" w:after="120"/>
              <w:jc w:val="center"/>
              <w:rPr/>
            </w:pPr>
            <w:r>
              <w:rPr>
                <w:rStyle w:val="PlaceholderText"/>
                <w:kern w:val="0"/>
                <w14:ligatures w14:val="none"/>
              </w:rPr>
              <w:t>Nombre Completo.</w:t>
            </w:r>
          </w:p>
        </w:tc>
        <w:tc>
          <w:tcPr>
            <w:tcW w:w="1278" w:type="dxa"/>
            <w:gridSpan w:val="3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  <w:insideH w:val="single" w:sz="4" w:space="0" w:color="5B9BD5"/>
              <w:insideV w:val="single" w:sz="4" w:space="0" w:color="5B9BD5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120" w:after="120"/>
              <w:jc w:val="center"/>
              <w:rPr/>
            </w:pPr>
            <w:r>
              <w:rPr>
                <w:rStyle w:val="PlaceholderText"/>
                <w:kern w:val="0"/>
                <w14:ligatures w14:val="none"/>
              </w:rPr>
              <w:t>Carné</w:t>
            </w:r>
          </w:p>
        </w:tc>
        <w:tc>
          <w:tcPr>
            <w:tcW w:w="2981" w:type="dxa"/>
            <w:gridSpan w:val="3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  <w:insideH w:val="single" w:sz="4" w:space="0" w:color="5B9BD5"/>
              <w:insideV w:val="single" w:sz="4" w:space="0" w:color="5B9BD5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120" w:after="120"/>
              <w:rPr/>
            </w:pPr>
            <w:r>
              <w:rPr>
                <w:rStyle w:val="PlaceholderText"/>
                <w:kern w:val="0"/>
                <w14:ligatures w14:val="none"/>
              </w:rPr>
              <w:t>Correo Electrónico</w:t>
            </w:r>
          </w:p>
        </w:tc>
        <w:tc>
          <w:tcPr>
            <w:tcW w:w="1561" w:type="dxa"/>
            <w:gridSpan w:val="2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  <w:insideH w:val="single" w:sz="4" w:space="0" w:color="5B9BD5"/>
              <w:insideV w:val="single" w:sz="4" w:space="0" w:color="5B9BD5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120" w:after="120"/>
              <w:jc w:val="right"/>
              <w:rPr/>
            </w:pPr>
            <w:r>
              <w:rPr>
                <w:rStyle w:val="PlaceholderText"/>
                <w:kern w:val="0"/>
                <w14:ligatures w14:val="none"/>
              </w:rPr>
              <w:t>Teléfono</w:t>
            </w:r>
          </w:p>
        </w:tc>
        <w:tc>
          <w:tcPr>
            <w:tcW w:w="2149" w:type="dxa"/>
            <w:gridSpan w:val="2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  <w:insideH w:val="single" w:sz="4" w:space="0" w:color="5B9BD5"/>
              <w:insideV w:val="single" w:sz="4" w:space="0" w:color="5B9BD5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120" w:after="120"/>
              <w:jc w:val="right"/>
              <w:rPr>
                <w:kern w:val="0"/>
                <w14:ligatures w14:val="none"/>
              </w:rPr>
            </w:pPr>
            <w:r>
              <w:rPr>
                <w:kern w:val="0"/>
                <w14:ligatures w14:val="none"/>
              </w:rPr>
            </w:r>
          </w:p>
        </w:tc>
      </w:tr>
      <w:tr>
        <w:trPr/>
        <w:tc>
          <w:tcPr>
            <w:tcW w:w="2831" w:type="dxa"/>
            <w:gridSpan w:val="2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  <w:insideH w:val="single" w:sz="4" w:space="0" w:color="5B9BD5"/>
              <w:insideV w:val="single" w:sz="4" w:space="0" w:color="5B9BD5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120" w:after="120"/>
              <w:jc w:val="center"/>
              <w:rPr/>
            </w:pPr>
            <w:r>
              <w:rPr>
                <w:rStyle w:val="PlaceholderText"/>
                <w:kern w:val="0"/>
                <w14:ligatures w14:val="none"/>
              </w:rPr>
              <w:t>Nombre Completo.</w:t>
            </w:r>
          </w:p>
        </w:tc>
        <w:tc>
          <w:tcPr>
            <w:tcW w:w="1278" w:type="dxa"/>
            <w:gridSpan w:val="3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  <w:insideH w:val="single" w:sz="4" w:space="0" w:color="5B9BD5"/>
              <w:insideV w:val="single" w:sz="4" w:space="0" w:color="5B9BD5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120" w:after="120"/>
              <w:jc w:val="center"/>
              <w:rPr/>
            </w:pPr>
            <w:r>
              <w:rPr>
                <w:rStyle w:val="PlaceholderText"/>
                <w:kern w:val="0"/>
                <w14:ligatures w14:val="none"/>
              </w:rPr>
              <w:t>Carné</w:t>
            </w:r>
          </w:p>
        </w:tc>
        <w:tc>
          <w:tcPr>
            <w:tcW w:w="2981" w:type="dxa"/>
            <w:gridSpan w:val="3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  <w:insideH w:val="single" w:sz="4" w:space="0" w:color="5B9BD5"/>
              <w:insideV w:val="single" w:sz="4" w:space="0" w:color="5B9BD5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120" w:after="120"/>
              <w:rPr/>
            </w:pPr>
            <w:r>
              <w:rPr>
                <w:rStyle w:val="PlaceholderText"/>
                <w:kern w:val="0"/>
                <w14:ligatures w14:val="none"/>
              </w:rPr>
              <w:t>Correo Electrónico</w:t>
            </w:r>
          </w:p>
        </w:tc>
        <w:tc>
          <w:tcPr>
            <w:tcW w:w="1561" w:type="dxa"/>
            <w:gridSpan w:val="2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  <w:insideH w:val="single" w:sz="4" w:space="0" w:color="5B9BD5"/>
              <w:insideV w:val="single" w:sz="4" w:space="0" w:color="5B9BD5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120" w:after="120"/>
              <w:jc w:val="right"/>
              <w:rPr/>
            </w:pPr>
            <w:r>
              <w:rPr>
                <w:rStyle w:val="PlaceholderText"/>
                <w:kern w:val="0"/>
                <w14:ligatures w14:val="none"/>
              </w:rPr>
              <w:t>Teléfono</w:t>
            </w:r>
          </w:p>
        </w:tc>
        <w:tc>
          <w:tcPr>
            <w:tcW w:w="2149" w:type="dxa"/>
            <w:gridSpan w:val="2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  <w:insideH w:val="single" w:sz="4" w:space="0" w:color="5B9BD5"/>
              <w:insideV w:val="single" w:sz="4" w:space="0" w:color="5B9BD5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120" w:after="120"/>
              <w:jc w:val="right"/>
              <w:rPr>
                <w:kern w:val="0"/>
                <w14:ligatures w14:val="none"/>
              </w:rPr>
            </w:pPr>
            <w:r>
              <w:rPr>
                <w:kern w:val="0"/>
                <w14:ligatures w14:val="none"/>
              </w:rPr>
            </w:r>
          </w:p>
        </w:tc>
      </w:tr>
      <w:tr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2831" w:type="dxa"/>
            <w:gridSpan w:val="2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  <w:insideH w:val="single" w:sz="4" w:space="0" w:color="5B9BD5"/>
              <w:insideV w:val="single" w:sz="4" w:space="0" w:color="5B9BD5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120" w:after="120"/>
              <w:jc w:val="center"/>
              <w:rPr>
                <w:kern w:val="0"/>
                <w14:ligatures w14:val="none"/>
              </w:rPr>
            </w:pPr>
            <w:r>
              <w:rPr>
                <w:kern w:val="0"/>
                <w14:ligatures w14:val="none"/>
              </w:rPr>
            </w:r>
          </w:p>
        </w:tc>
        <w:tc>
          <w:tcPr>
            <w:tcW w:w="1278" w:type="dxa"/>
            <w:gridSpan w:val="3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  <w:insideH w:val="single" w:sz="4" w:space="0" w:color="5B9BD5"/>
              <w:insideV w:val="single" w:sz="4" w:space="0" w:color="5B9BD5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120" w:after="120"/>
              <w:jc w:val="center"/>
              <w:rPr>
                <w:kern w:val="0"/>
                <w14:ligatures w14:val="none"/>
              </w:rPr>
            </w:pPr>
            <w:r>
              <w:rPr>
                <w:kern w:val="0"/>
                <w14:ligatures w14:val="none"/>
              </w:rPr>
            </w:r>
          </w:p>
        </w:tc>
        <w:tc>
          <w:tcPr>
            <w:tcW w:w="2981" w:type="dxa"/>
            <w:gridSpan w:val="3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  <w:insideH w:val="single" w:sz="4" w:space="0" w:color="5B9BD5"/>
              <w:insideV w:val="single" w:sz="4" w:space="0" w:color="5B9BD5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120" w:after="120"/>
              <w:rPr>
                <w:kern w:val="0"/>
                <w14:ligatures w14:val="none"/>
              </w:rPr>
            </w:pPr>
            <w:r>
              <w:rPr>
                <w:kern w:val="0"/>
                <w14:ligatures w14:val="none"/>
              </w:rPr>
            </w:r>
          </w:p>
        </w:tc>
        <w:tc>
          <w:tcPr>
            <w:tcW w:w="1561" w:type="dxa"/>
            <w:gridSpan w:val="2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  <w:insideH w:val="single" w:sz="4" w:space="0" w:color="5B9BD5"/>
              <w:insideV w:val="single" w:sz="4" w:space="0" w:color="5B9BD5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120" w:after="120"/>
              <w:rPr>
                <w:kern w:val="0"/>
                <w14:ligatures w14:val="none"/>
              </w:rPr>
            </w:pPr>
            <w:r>
              <w:rPr>
                <w:kern w:val="0"/>
                <w14:ligatures w14:val="none"/>
              </w:rPr>
            </w:r>
          </w:p>
        </w:tc>
        <w:tc>
          <w:tcPr>
            <w:tcW w:w="2149" w:type="dxa"/>
            <w:gridSpan w:val="2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  <w:insideH w:val="single" w:sz="4" w:space="0" w:color="5B9BD5"/>
              <w:insideV w:val="single" w:sz="4" w:space="0" w:color="5B9BD5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120" w:after="120"/>
              <w:rPr>
                <w:kern w:val="0"/>
                <w14:ligatures w14:val="none"/>
              </w:rPr>
            </w:pPr>
            <w:r>
              <w:rPr>
                <w:kern w:val="0"/>
                <w14:ligatures w14:val="none"/>
              </w:rPr>
            </w:r>
          </w:p>
        </w:tc>
      </w:tr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800" w:type="dxa"/>
            <w:gridSpan w:val="12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  <w:insideH w:val="single" w:sz="4" w:space="0" w:color="5B9BD5"/>
              <w:insideV w:val="single" w:sz="4" w:space="0" w:color="5B9BD5"/>
            </w:tcBorders>
            <w:shd w:color="auto" w:fill="DEEAF6" w:themeFill="accent1" w:themeFillTint="33" w:val="clear"/>
            <w:tcMar>
              <w:left w:w="103" w:type="dxa"/>
            </w:tcMar>
            <w:vAlign w:val="bottom"/>
          </w:tcPr>
          <w:sdt>
            <w:sdtPr>
              <w:group/>
              <w:id w:val="1261616686"/>
            </w:sdtPr>
            <w:sdtContent>
              <w:p>
                <w:pPr>
                  <w:pStyle w:val="Cabecera"/>
                  <w:keepNext/>
                  <w:spacing w:before="120" w:after="120"/>
                  <w:jc w:val="center"/>
                  <w:rPr>
                    <w:rFonts w:ascii="Tms Rmn" w:hAnsi="Tms Rmn"/>
                    <w:b w:val="false"/>
                    <w:b w:val="false"/>
                  </w:rPr>
                </w:pPr>
                <w:r>
                  <w:rPr>
                    <w:rFonts w:ascii="Tms Rmn" w:hAnsi="Tms Rmn"/>
                    <w:b/>
                    <w:kern w:val="0"/>
                    <w14:ligatures w14:val="none"/>
                  </w:rPr>
                  <w:t xml:space="preserve">PROPUESTA COMITÉ ASESOR: </w:t>
                </w:r>
              </w:p>
              <w:p>
                <w:pPr>
                  <w:pStyle w:val="Normal"/>
                  <w:keepNext/>
                  <w:spacing w:before="120" w:after="120"/>
                  <w:rPr>
                    <w:b/>
                    <w:b/>
                    <w:kern w:val="0"/>
                    <w14:ligatures w14:val="none"/>
                  </w:rPr>
                </w:pPr>
                <w:r>
                  <w:rPr>
                    <w:b/>
                    <w:kern w:val="0"/>
                    <w:sz w:val="20"/>
                    <w:u w:val="single"/>
                    <w14:ligatures w14:val="none"/>
                  </w:rPr>
                  <w:t>Cuando alguno de los miembros no sea docente de la EAP, se debe  presentar Curriculum Vitae que justifiquen la colaboración o la relación con el tema de estudio por desarrollar</w:t>
                </w:r>
                <w:r>
                  <w:rPr>
                    <w:rFonts w:ascii="Tms Rmn" w:hAnsi="Tms Rmn"/>
                    <w:b/>
                    <w:kern w:val="0"/>
                    <w:u w:val="single"/>
                    <w14:ligatures w14:val="none"/>
                  </w:rPr>
                  <w:t>.</w:t>
                </w:r>
              </w:p>
            </w:sdtContent>
          </w:sdt>
        </w:tc>
      </w:tr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25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  <w:insideH w:val="single" w:sz="4" w:space="0" w:color="5B9BD5"/>
              <w:insideV w:val="single" w:sz="4" w:space="0" w:color="5B9BD5"/>
            </w:tcBorders>
            <w:shd w:color="auto" w:fill="DEEAF6" w:themeFill="accent1" w:themeFillTint="33" w:val="clear"/>
            <w:tcMar>
              <w:left w:w="103" w:type="dxa"/>
            </w:tcMar>
            <w:vAlign w:val="center"/>
          </w:tcPr>
          <w:p>
            <w:pPr>
              <w:pStyle w:val="Cabecera"/>
              <w:keepNext/>
              <w:spacing w:before="120" w:after="120"/>
              <w:jc w:val="center"/>
              <w:rPr>
                <w:b/>
                <w:b/>
                <w:kern w:val="0"/>
                <w14:ligatures w14:val="none"/>
              </w:rPr>
            </w:pPr>
            <w:r>
              <w:rPr>
                <w:b/>
                <w:kern w:val="0"/>
                <w14:ligatures w14:val="none"/>
              </w:rPr>
              <w:t>Función</w:t>
            </w:r>
          </w:p>
        </w:tc>
        <w:tc>
          <w:tcPr>
            <w:tcW w:w="3502" w:type="dxa"/>
            <w:gridSpan w:val="5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  <w:insideH w:val="single" w:sz="4" w:space="0" w:color="5B9BD5"/>
              <w:insideV w:val="single" w:sz="4" w:space="0" w:color="5B9BD5"/>
            </w:tcBorders>
            <w:shd w:color="auto" w:fill="DEEAF6" w:themeFill="accent1" w:themeFillTint="33" w:val="clear"/>
            <w:tcMar>
              <w:left w:w="103" w:type="dxa"/>
            </w:tcMar>
            <w:vAlign w:val="center"/>
          </w:tcPr>
          <w:p>
            <w:pPr>
              <w:pStyle w:val="Cabecera"/>
              <w:keepNext/>
              <w:spacing w:before="120" w:after="120"/>
              <w:jc w:val="center"/>
              <w:rPr>
                <w:b/>
                <w:b/>
                <w:kern w:val="0"/>
                <w14:ligatures w14:val="none"/>
              </w:rPr>
            </w:pPr>
            <w:r>
              <w:rPr>
                <w:b/>
                <w:kern w:val="0"/>
                <w14:ligatures w14:val="none"/>
              </w:rPr>
              <w:t>Nombre</w:t>
            </w:r>
          </w:p>
        </w:tc>
        <w:tc>
          <w:tcPr>
            <w:tcW w:w="2950" w:type="dxa"/>
            <w:gridSpan w:val="3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  <w:insideH w:val="single" w:sz="4" w:space="0" w:color="5B9BD5"/>
              <w:insideV w:val="single" w:sz="4" w:space="0" w:color="5B9BD5"/>
            </w:tcBorders>
            <w:shd w:color="auto" w:fill="DEEAF6" w:themeFill="accent1" w:themeFillTint="33" w:val="clear"/>
            <w:tcMar>
              <w:left w:w="103" w:type="dxa"/>
            </w:tcMar>
            <w:vAlign w:val="center"/>
          </w:tcPr>
          <w:p>
            <w:pPr>
              <w:pStyle w:val="Cabecera"/>
              <w:keepNext/>
              <w:spacing w:before="120" w:after="120"/>
              <w:jc w:val="center"/>
              <w:rPr>
                <w:b/>
                <w:b/>
                <w:kern w:val="0"/>
                <w14:ligatures w14:val="none"/>
              </w:rPr>
            </w:pPr>
            <w:r>
              <w:rPr>
                <w:b/>
                <w:kern w:val="0"/>
                <w14:ligatures w14:val="none"/>
              </w:rPr>
              <w:t>Correo electrónico</w:t>
            </w:r>
          </w:p>
        </w:tc>
        <w:tc>
          <w:tcPr>
            <w:tcW w:w="3090" w:type="dxa"/>
            <w:gridSpan w:val="3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  <w:insideH w:val="single" w:sz="4" w:space="0" w:color="5B9BD5"/>
              <w:insideV w:val="single" w:sz="4" w:space="0" w:color="5B9BD5"/>
            </w:tcBorders>
            <w:shd w:color="auto" w:fill="DEEAF6" w:themeFill="accent1" w:themeFillTint="33" w:val="clear"/>
            <w:tcMar>
              <w:left w:w="103" w:type="dxa"/>
            </w:tcMar>
            <w:vAlign w:val="center"/>
          </w:tcPr>
          <w:p>
            <w:pPr>
              <w:pStyle w:val="Cabecera"/>
              <w:keepNext/>
              <w:spacing w:before="120" w:after="120"/>
              <w:jc w:val="center"/>
              <w:rPr>
                <w:b/>
                <w:b/>
                <w:kern w:val="0"/>
                <w14:ligatures w14:val="none"/>
              </w:rPr>
            </w:pPr>
            <w:r>
              <w:rPr>
                <w:b/>
                <w:kern w:val="0"/>
                <w14:ligatures w14:val="none"/>
              </w:rPr>
              <w:t>Firma</w:t>
            </w:r>
          </w:p>
        </w:tc>
      </w:tr>
      <w:tr>
        <w:trPr/>
        <w:tc>
          <w:tcPr>
            <w:tcW w:w="125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  <w:insideH w:val="single" w:sz="4" w:space="0" w:color="5B9BD5"/>
              <w:insideV w:val="single" w:sz="4" w:space="0" w:color="5B9BD5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120" w:after="120"/>
              <w:rPr>
                <w:kern w:val="0"/>
                <w14:ligatures w14:val="none"/>
              </w:rPr>
            </w:pPr>
            <w:r>
              <w:rPr>
                <w:kern w:val="0"/>
                <w14:ligatures w14:val="none"/>
              </w:rPr>
              <w:t>Tutor  (a)</w:t>
            </w:r>
          </w:p>
        </w:tc>
        <w:tc>
          <w:tcPr>
            <w:tcW w:w="3502" w:type="dxa"/>
            <w:gridSpan w:val="5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  <w:insideH w:val="single" w:sz="4" w:space="0" w:color="5B9BD5"/>
              <w:insideV w:val="single" w:sz="4" w:space="0" w:color="5B9BD5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120" w:after="120"/>
              <w:jc w:val="center"/>
              <w:rPr/>
            </w:pPr>
            <w:r>
              <w:rPr>
                <w:rStyle w:val="PlaceholderText"/>
                <w:kern w:val="0"/>
                <w14:ligatures w14:val="none"/>
              </w:rPr>
              <w:t>Nombre</w:t>
            </w:r>
          </w:p>
        </w:tc>
        <w:tc>
          <w:tcPr>
            <w:tcW w:w="2950" w:type="dxa"/>
            <w:gridSpan w:val="3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  <w:insideH w:val="single" w:sz="4" w:space="0" w:color="5B9BD5"/>
              <w:insideV w:val="single" w:sz="4" w:space="0" w:color="5B9BD5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120" w:after="120"/>
              <w:rPr/>
            </w:pPr>
            <w:r>
              <w:rPr>
                <w:rStyle w:val="PlaceholderText"/>
                <w:kern w:val="0"/>
                <w14:ligatures w14:val="none"/>
              </w:rPr>
              <w:t>Correo Electrónico</w:t>
            </w:r>
          </w:p>
        </w:tc>
        <w:tc>
          <w:tcPr>
            <w:tcW w:w="3090" w:type="dxa"/>
            <w:gridSpan w:val="3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  <w:insideH w:val="single" w:sz="4" w:space="0" w:color="5B9BD5"/>
              <w:insideV w:val="single" w:sz="4" w:space="0" w:color="5B9BD5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120" w:after="120"/>
              <w:jc w:val="right"/>
              <w:rPr>
                <w:kern w:val="0"/>
                <w14:ligatures w14:val="none"/>
              </w:rPr>
            </w:pPr>
            <w:r>
              <w:rPr>
                <w:kern w:val="0"/>
                <w14:ligatures w14:val="none"/>
              </w:rPr>
            </w:r>
          </w:p>
        </w:tc>
      </w:tr>
      <w:tr>
        <w:trPr/>
        <w:tc>
          <w:tcPr>
            <w:tcW w:w="125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  <w:insideH w:val="single" w:sz="4" w:space="0" w:color="5B9BD5"/>
              <w:insideV w:val="single" w:sz="4" w:space="0" w:color="5B9BD5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120" w:after="120"/>
              <w:rPr>
                <w:kern w:val="0"/>
                <w14:ligatures w14:val="none"/>
              </w:rPr>
            </w:pPr>
            <w:r>
              <w:rPr>
                <w:kern w:val="0"/>
                <w14:ligatures w14:val="none"/>
              </w:rPr>
              <w:t>Lector (a)</w:t>
            </w:r>
          </w:p>
        </w:tc>
        <w:tc>
          <w:tcPr>
            <w:tcW w:w="3502" w:type="dxa"/>
            <w:gridSpan w:val="5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  <w:insideH w:val="single" w:sz="4" w:space="0" w:color="5B9BD5"/>
              <w:insideV w:val="single" w:sz="4" w:space="0" w:color="5B9BD5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120" w:after="120"/>
              <w:jc w:val="center"/>
              <w:rPr/>
            </w:pPr>
            <w:r>
              <w:rPr>
                <w:rStyle w:val="PlaceholderText"/>
                <w:kern w:val="0"/>
                <w14:ligatures w14:val="none"/>
              </w:rPr>
              <w:t>Nombre</w:t>
            </w:r>
          </w:p>
        </w:tc>
        <w:tc>
          <w:tcPr>
            <w:tcW w:w="2950" w:type="dxa"/>
            <w:gridSpan w:val="3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  <w:insideH w:val="single" w:sz="4" w:space="0" w:color="5B9BD5"/>
              <w:insideV w:val="single" w:sz="4" w:space="0" w:color="5B9BD5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120" w:after="120"/>
              <w:rPr/>
            </w:pPr>
            <w:r>
              <w:rPr>
                <w:rStyle w:val="PlaceholderText"/>
                <w:kern w:val="0"/>
                <w14:ligatures w14:val="none"/>
              </w:rPr>
              <w:t>Correo Electrónico</w:t>
            </w:r>
          </w:p>
        </w:tc>
        <w:tc>
          <w:tcPr>
            <w:tcW w:w="3090" w:type="dxa"/>
            <w:gridSpan w:val="3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  <w:insideH w:val="single" w:sz="4" w:space="0" w:color="5B9BD5"/>
              <w:insideV w:val="single" w:sz="4" w:space="0" w:color="5B9BD5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120" w:after="120"/>
              <w:jc w:val="right"/>
              <w:rPr>
                <w:kern w:val="0"/>
                <w14:ligatures w14:val="none"/>
              </w:rPr>
            </w:pPr>
            <w:r>
              <w:rPr>
                <w:kern w:val="0"/>
                <w14:ligatures w14:val="none"/>
              </w:rPr>
            </w:r>
          </w:p>
        </w:tc>
      </w:tr>
      <w:tr>
        <w:trPr/>
        <w:tc>
          <w:tcPr>
            <w:tcW w:w="125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  <w:insideH w:val="single" w:sz="4" w:space="0" w:color="5B9BD5"/>
              <w:insideV w:val="single" w:sz="4" w:space="0" w:color="5B9BD5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120" w:after="120"/>
              <w:rPr>
                <w:kern w:val="0"/>
                <w14:ligatures w14:val="none"/>
              </w:rPr>
            </w:pPr>
            <w:r>
              <w:rPr>
                <w:kern w:val="0"/>
                <w14:ligatures w14:val="none"/>
              </w:rPr>
              <w:t>Lector (a)</w:t>
            </w:r>
          </w:p>
        </w:tc>
        <w:tc>
          <w:tcPr>
            <w:tcW w:w="3502" w:type="dxa"/>
            <w:gridSpan w:val="5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  <w:insideH w:val="single" w:sz="4" w:space="0" w:color="5B9BD5"/>
              <w:insideV w:val="single" w:sz="4" w:space="0" w:color="5B9BD5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120" w:after="120"/>
              <w:jc w:val="center"/>
              <w:rPr/>
            </w:pPr>
            <w:r>
              <w:rPr>
                <w:rStyle w:val="PlaceholderText"/>
                <w:kern w:val="0"/>
                <w14:ligatures w14:val="none"/>
              </w:rPr>
              <w:t>Nombre</w:t>
            </w:r>
          </w:p>
        </w:tc>
        <w:tc>
          <w:tcPr>
            <w:tcW w:w="2950" w:type="dxa"/>
            <w:gridSpan w:val="3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  <w:insideH w:val="single" w:sz="4" w:space="0" w:color="5B9BD5"/>
              <w:insideV w:val="single" w:sz="4" w:space="0" w:color="5B9BD5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120" w:after="120"/>
              <w:rPr/>
            </w:pPr>
            <w:r>
              <w:rPr>
                <w:rStyle w:val="PlaceholderText"/>
                <w:kern w:val="0"/>
                <w14:ligatures w14:val="none"/>
              </w:rPr>
              <w:t>Correo Electrónico</w:t>
            </w:r>
          </w:p>
        </w:tc>
        <w:tc>
          <w:tcPr>
            <w:tcW w:w="3090" w:type="dxa"/>
            <w:gridSpan w:val="3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  <w:insideH w:val="single" w:sz="4" w:space="0" w:color="5B9BD5"/>
              <w:insideV w:val="single" w:sz="4" w:space="0" w:color="5B9BD5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120" w:after="120"/>
              <w:jc w:val="right"/>
              <w:rPr>
                <w:kern w:val="0"/>
                <w14:ligatures w14:val="none"/>
              </w:rPr>
            </w:pPr>
            <w:r>
              <w:rPr>
                <w:kern w:val="0"/>
                <w14:ligatures w14:val="none"/>
              </w:rPr>
            </w:r>
          </w:p>
        </w:tc>
      </w:tr>
      <w:tr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125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  <w:insideH w:val="single" w:sz="4" w:space="0" w:color="5B9BD5"/>
              <w:insideV w:val="single" w:sz="4" w:space="0" w:color="5B9BD5"/>
            </w:tcBorders>
            <w:shd w:color="auto" w:fill="5B9BD5" w:themeFill="accent1" w:val="clear"/>
            <w:tcMar>
              <w:left w:w="103" w:type="dxa"/>
            </w:tcMar>
          </w:tcPr>
          <w:p>
            <w:pPr>
              <w:pStyle w:val="Normal"/>
              <w:spacing w:before="120" w:after="120"/>
              <w:jc w:val="right"/>
              <w:rPr>
                <w:b/>
                <w:b/>
                <w:color w:val="FFFFFF" w:themeColor="background1"/>
                <w:kern w:val="0"/>
              </w:rPr>
            </w:pPr>
            <w:r>
              <w:rPr>
                <w:b/>
                <w:color w:val="FFFFFF" w:themeColor="background1"/>
                <w:kern w:val="0"/>
              </w:rPr>
            </w:r>
          </w:p>
        </w:tc>
        <w:tc>
          <w:tcPr>
            <w:tcW w:w="3502" w:type="dxa"/>
            <w:gridSpan w:val="5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  <w:insideH w:val="single" w:sz="4" w:space="0" w:color="5B9BD5"/>
              <w:insideV w:val="single" w:sz="4" w:space="0" w:color="5B9BD5"/>
            </w:tcBorders>
            <w:shd w:color="auto" w:fill="5B9BD5" w:themeFill="accent1" w:val="clear"/>
            <w:tcMar>
              <w:left w:w="103" w:type="dxa"/>
            </w:tcMar>
          </w:tcPr>
          <w:p>
            <w:pPr>
              <w:pStyle w:val="Normal"/>
              <w:spacing w:before="120" w:after="120"/>
              <w:jc w:val="right"/>
              <w:rPr>
                <w:b/>
                <w:b/>
                <w:color w:val="FFFFFF" w:themeColor="background1"/>
                <w:kern w:val="0"/>
              </w:rPr>
            </w:pPr>
            <w:r>
              <w:rPr>
                <w:b/>
                <w:color w:val="FFFFFF" w:themeColor="background1"/>
                <w:kern w:val="0"/>
              </w:rPr>
            </w:r>
          </w:p>
        </w:tc>
        <w:tc>
          <w:tcPr>
            <w:tcW w:w="98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  <w:insideH w:val="single" w:sz="4" w:space="0" w:color="5B9BD5"/>
              <w:insideV w:val="single" w:sz="4" w:space="0" w:color="5B9BD5"/>
            </w:tcBorders>
            <w:shd w:color="auto" w:fill="5B9BD5" w:themeFill="accent1" w:val="clear"/>
            <w:tcMar>
              <w:left w:w="103" w:type="dxa"/>
            </w:tcMar>
          </w:tcPr>
          <w:p>
            <w:pPr>
              <w:pStyle w:val="Normal"/>
              <w:spacing w:before="120" w:after="120"/>
              <w:jc w:val="right"/>
              <w:rPr>
                <w:b/>
                <w:b/>
                <w:color w:val="FFFFFF" w:themeColor="background1"/>
                <w:kern w:val="0"/>
              </w:rPr>
            </w:pPr>
            <w:r>
              <w:rPr>
                <w:b/>
                <w:color w:val="FFFFFF" w:themeColor="background1"/>
                <w:kern w:val="0"/>
              </w:rPr>
            </w:r>
          </w:p>
        </w:tc>
        <w:tc>
          <w:tcPr>
            <w:tcW w:w="3372" w:type="dxa"/>
            <w:gridSpan w:val="4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  <w:insideH w:val="single" w:sz="4" w:space="0" w:color="5B9BD5"/>
              <w:insideV w:val="single" w:sz="4" w:space="0" w:color="5B9BD5"/>
            </w:tcBorders>
            <w:shd w:color="auto" w:fill="5B9BD5" w:themeFill="accent1" w:val="clear"/>
            <w:tcMar>
              <w:left w:w="103" w:type="dxa"/>
            </w:tcMar>
          </w:tcPr>
          <w:p>
            <w:pPr>
              <w:pStyle w:val="Normal"/>
              <w:spacing w:before="120" w:after="120"/>
              <w:jc w:val="right"/>
              <w:rPr>
                <w:b/>
                <w:b/>
                <w:color w:val="FFFFFF" w:themeColor="background1"/>
                <w:kern w:val="0"/>
              </w:rPr>
            </w:pPr>
            <w:r>
              <w:rPr>
                <w:b/>
                <w:color w:val="FFFFFF" w:themeColor="background1"/>
                <w:kern w:val="0"/>
              </w:rPr>
            </w:r>
          </w:p>
        </w:tc>
        <w:tc>
          <w:tcPr>
            <w:tcW w:w="168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  <w:insideH w:val="single" w:sz="4" w:space="0" w:color="5B9BD5"/>
              <w:insideV w:val="single" w:sz="4" w:space="0" w:color="5B9BD5"/>
            </w:tcBorders>
            <w:shd w:color="auto" w:fill="5B9BD5" w:themeFill="accent1" w:val="clear"/>
            <w:tcMar>
              <w:left w:w="103" w:type="dxa"/>
            </w:tcMar>
          </w:tcPr>
          <w:p>
            <w:pPr>
              <w:pStyle w:val="Normal"/>
              <w:spacing w:before="120" w:after="120"/>
              <w:jc w:val="right"/>
              <w:rPr>
                <w:b/>
                <w:b/>
                <w:color w:val="FFFFFF" w:themeColor="background1"/>
                <w:kern w:val="0"/>
              </w:rPr>
            </w:pPr>
            <w:r>
              <w:rPr>
                <w:b/>
                <w:color w:val="FFFFFF" w:themeColor="background1"/>
                <w:kern w:val="0"/>
              </w:rPr>
            </w:r>
          </w:p>
        </w:tc>
      </w:tr>
    </w:tbl>
    <w:sdt>
      <w:sdtPr>
        <w:group/>
        <w:id w:val="873240657"/>
      </w:sdtPr>
      <w:sdtContent>
        <w:p>
          <w:pPr>
            <w:pStyle w:val="Normal"/>
            <w:rPr/>
          </w:pPr>
          <w:r>
            <w:rPr>
              <w:b/>
            </w:rPr>
            <w:t xml:space="preserve">Recuerde revisar la guías de valoración según la modalidad para TFG seleccionada que se encuentra en el sitio web de la EAP: </w:t>
          </w:r>
          <w:hyperlink r:id="rId3">
            <w:r>
              <w:rPr>
                <w:rStyle w:val="EnlacedeInternet"/>
              </w:rPr>
              <w:t>http://eap.ucr.ac.cr/estudiantes/tfg</w:t>
            </w:r>
          </w:hyperlink>
          <w:r>
            <w:rPr/>
            <w:t xml:space="preserve"> </w:t>
          </w:r>
        </w:p>
        <w:p>
          <w:pPr>
            <w:pStyle w:val="Normal"/>
            <w:rPr/>
          </w:pPr>
          <w:r>
            <w:rPr/>
            <w:t>___________________________________________________________________________________________________________</w:t>
          </w:r>
        </w:p>
        <w:p>
          <w:pPr>
            <w:pStyle w:val="Normal"/>
            <w:rPr/>
          </w:pPr>
          <w:r>
            <w:rPr>
              <w:b/>
            </w:rPr>
            <w:t>Para uso exclusivo de la Comisión de TFG – Escuela de Administración Pública</w:t>
          </w:r>
          <w:r>
            <w:rPr/>
            <w:t xml:space="preserve"> </w:t>
          </w:r>
        </w:p>
        <w:p>
          <w:pPr>
            <w:pStyle w:val="Normal"/>
            <w:rPr/>
          </w:pPr>
          <w:r>
            <w:rPr>
              <w:b/>
            </w:rPr>
            <w:t>Profesor resp</w:t>
          </w:r>
          <w:bookmarkStart w:id="0" w:name="_GoBack"/>
          <w:bookmarkEnd w:id="0"/>
          <w:r>
            <w:rPr>
              <w:b/>
            </w:rPr>
            <w:t>onsable:</w:t>
          </w:r>
          <w:r>
            <w:rPr/>
            <w:t xml:space="preserve"> _______________________________________________</w:t>
          </w:r>
        </w:p>
        <w:p>
          <w:pPr>
            <w:pStyle w:val="Normal"/>
            <w:spacing w:before="0" w:after="160"/>
            <w:rPr/>
          </w:pPr>
          <w:r>
            <w:rPr>
              <w:b/>
            </w:rPr>
            <w:t>Sesión:</w:t>
          </w:r>
          <w:r>
            <w:rPr/>
            <w:t xml:space="preserve"> _________________________</w:t>
          </w:r>
        </w:p>
      </w:sdtContent>
    </w:sdt>
    <w:sectPr>
      <w:type w:val="nextPage"/>
      <w:pgSz w:w="12240" w:h="15840"/>
      <w:pgMar w:left="720" w:right="720" w:header="0" w:top="720" w:footer="0" w:bottom="720" w:gutter="0"/>
      <w:pgNumType w:fmt="decimal"/>
      <w:formProt w:val="false"/>
      <w:titlePg/>
      <w:textDirection w:val="lrTb"/>
      <w:docGrid w:type="default" w:linePitch="360" w:charSpace="1228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Arial Black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MS Gothic">
    <w:charset w:val="00"/>
    <w:family w:val="roman"/>
    <w:pitch w:val="variable"/>
  </w:font>
  <w:font w:name="Tms Rmn">
    <w:altName w:val="Times New Roman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" w:asciiTheme="minorHAnsi" w:cstheme="minorBidi" w:eastAsiaTheme="minorHAnsi" w:hAnsiTheme="minorHAnsi"/>
        <w:color w:val="404040" w:themeColor="text1" w:themeTint="bf"/>
        <w:kern w:val="2"/>
        <w:lang w:val="es-ES" w:eastAsia="es-ES" w:bidi="ar-SA"/>
        <w14:ligatures w14:val="standard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before="0" w:after="160"/>
      <w:jc w:val="left"/>
    </w:pPr>
    <w:rPr>
      <w:rFonts w:ascii="Arial" w:hAnsi="Arial" w:eastAsia="Arial" w:cs="" w:asciiTheme="minorHAnsi" w:cstheme="minorBidi" w:eastAsiaTheme="minorHAnsi" w:hAnsiTheme="minorHAnsi"/>
      <w:color w:val="404040" w:themeColor="text1" w:themeTint="bf"/>
      <w:kern w:val="2"/>
      <w:sz w:val="18"/>
      <w:szCs w:val="20"/>
      <w:lang w:val="es-ES" w:eastAsia="es-ES" w:bidi="ar-SA"/>
      <w14:ligatures w14:val="standard"/>
    </w:rPr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600" w:after="240"/>
      <w:outlineLvl w:val="0"/>
    </w:pPr>
    <w:rPr>
      <w:b/>
      <w:bCs/>
      <w:caps/>
      <w:color w:val="1F4E79" w:themeColor="accent1" w:themeShade="80"/>
      <w:kern w:val="0"/>
      <w:sz w:val="28"/>
      <w14:ligatures w14:val="none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pPr>
      <w:keepNext/>
      <w:keepLines/>
      <w:spacing w:before="360" w:after="120"/>
      <w:outlineLvl w:val="1"/>
    </w:pPr>
    <w:rPr>
      <w:b/>
      <w:bCs/>
      <w:color w:val="5B9BD5" w:themeColor="accent1"/>
      <w:kern w:val="0"/>
      <w:sz w:val="24"/>
      <w14:ligatures w14:val="non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ubttuloCar" w:customStyle="1">
    <w:name w:val="Subtítulo Car"/>
    <w:basedOn w:val="DefaultParagraphFont"/>
    <w:link w:val="Subttulo"/>
    <w:uiPriority w:val="3"/>
    <w:qFormat/>
    <w:rPr>
      <w:b/>
      <w:bCs/>
      <w:color w:val="5B9BD5" w:themeColor="accent1"/>
      <w:kern w:val="0"/>
      <w:sz w:val="24"/>
      <w14:ligatures w14:val="none"/>
    </w:rPr>
  </w:style>
  <w:style w:type="character" w:styleId="PuestoCar" w:customStyle="1">
    <w:name w:val="Puesto Car"/>
    <w:basedOn w:val="DefaultParagraphFont"/>
    <w:link w:val="Puesto"/>
    <w:uiPriority w:val="2"/>
    <w:qFormat/>
    <w:rPr>
      <w:rFonts w:ascii="Arial Black" w:hAnsi="Arial Black" w:eastAsia="" w:cs="" w:asciiTheme="majorHAnsi" w:cstheme="majorBidi" w:eastAsiaTheme="majorEastAsia" w:hAnsiTheme="majorHAnsi"/>
      <w:caps/>
      <w:color w:val="1F4E79" w:themeColor="accent1" w:themeShade="80"/>
      <w:kern w:val="2"/>
      <w:sz w:val="38"/>
      <w14:ligatures w14:val="none"/>
    </w:rPr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character" w:styleId="Ttulo1Car" w:customStyle="1">
    <w:name w:val="Título 1 Car"/>
    <w:basedOn w:val="DefaultParagraphFont"/>
    <w:link w:val="Ttulo1"/>
    <w:uiPriority w:val="9"/>
    <w:qFormat/>
    <w:rPr>
      <w:b/>
      <w:bCs/>
      <w:caps/>
      <w:color w:val="1F4E79" w:themeColor="accent1" w:themeShade="80"/>
      <w:kern w:val="0"/>
      <w:sz w:val="28"/>
      <w14:ligatures w14:val="none"/>
    </w:rPr>
  </w:style>
  <w:style w:type="character" w:styleId="Ttulo2Car" w:customStyle="1">
    <w:name w:val="Título 2 Car"/>
    <w:basedOn w:val="DefaultParagraphFont"/>
    <w:link w:val="Ttulo2"/>
    <w:uiPriority w:val="9"/>
    <w:qFormat/>
    <w:rPr>
      <w:b/>
      <w:bCs/>
      <w:color w:val="5B9BD5" w:themeColor="accent1"/>
      <w:kern w:val="0"/>
      <w:sz w:val="24"/>
      <w14:ligatures w14:val="none"/>
    </w:rPr>
  </w:style>
  <w:style w:type="character" w:styleId="EncabezadoCar" w:customStyle="1">
    <w:name w:val="Encabezado Car"/>
    <w:basedOn w:val="DefaultParagraphFont"/>
    <w:link w:val="Encabezado"/>
    <w:uiPriority w:val="99"/>
    <w:qFormat/>
    <w:rPr/>
  </w:style>
  <w:style w:type="character" w:styleId="PiedepginaCar" w:customStyle="1">
    <w:name w:val="Pie de página Car"/>
    <w:basedOn w:val="DefaultParagraphFont"/>
    <w:link w:val="Piedepgina"/>
    <w:uiPriority w:val="99"/>
    <w:qFormat/>
    <w:rPr>
      <w:rFonts w:ascii="Arial Black" w:hAnsi="Arial Black" w:eastAsia="" w:cs="" w:asciiTheme="majorHAnsi" w:cstheme="majorBidi" w:eastAsiaTheme="majorEastAsia" w:hAnsiTheme="majorHAnsi"/>
      <w:color w:val="1F4E79" w:themeColor="accent1" w:themeShade="80"/>
      <w:kern w:val="0"/>
      <w:sz w:val="20"/>
      <w14:ligatures w14:val="none"/>
    </w:rPr>
  </w:style>
  <w:style w:type="character" w:styleId="CierreCar" w:customStyle="1">
    <w:name w:val="Cierre Car"/>
    <w:basedOn w:val="DefaultParagraphFont"/>
    <w:link w:val="Cierre"/>
    <w:uiPriority w:val="4"/>
    <w:qFormat/>
    <w:rPr>
      <w:b/>
      <w:bCs/>
      <w:color w:val="5B9BD5" w:themeColor="accent1"/>
      <w:sz w:val="24"/>
    </w:rPr>
  </w:style>
  <w:style w:type="character" w:styleId="Strong">
    <w:name w:val="Strong"/>
    <w:basedOn w:val="DefaultParagraphFont"/>
    <w:uiPriority w:val="2"/>
    <w:unhideWhenUsed/>
    <w:qFormat/>
    <w:rPr>
      <w:b w:val="false"/>
      <w:bCs w:val="false"/>
      <w:color w:val="5B9BD5" w:themeColor="accent1"/>
    </w:rPr>
  </w:style>
  <w:style w:type="character" w:styleId="EnlacedeInternet">
    <w:name w:val="Enlace de Internet"/>
    <w:basedOn w:val="DefaultParagraphFont"/>
    <w:uiPriority w:val="99"/>
    <w:semiHidden/>
    <w:unhideWhenUsed/>
    <w:rsid w:val="007c00f0"/>
    <w:rPr>
      <w:color w:val="0000FF"/>
      <w:u w:val="single"/>
    </w:rPr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e17691"/>
    <w:rPr>
      <w:rFonts w:ascii="Segoe UI" w:hAnsi="Segoe UI" w:cs="Segoe UI"/>
      <w:szCs w:val="18"/>
    </w:rPr>
  </w:style>
  <w:style w:type="character" w:styleId="ListLabel1">
    <w:name w:val="ListLabel 1"/>
    <w:qFormat/>
    <w:rPr>
      <w:color w:val="5B9BD5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paragraph" w:styleId="Ttulo">
    <w:name w:val="Título"/>
    <w:basedOn w:val="Normal"/>
    <w:next w:val="Cuerpodetexto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Subttulo">
    <w:name w:val="Subtitle"/>
    <w:basedOn w:val="Normal"/>
    <w:next w:val="Normal"/>
    <w:link w:val="SubttuloCar"/>
    <w:uiPriority w:val="3"/>
    <w:qFormat/>
    <w:pPr>
      <w:pBdr>
        <w:left w:val="double" w:sz="18" w:space="4" w:color="1F4E79"/>
      </w:pBdr>
      <w:spacing w:lineRule="exact" w:line="280" w:before="80" w:after="0"/>
    </w:pPr>
    <w:rPr>
      <w:b/>
      <w:bCs/>
      <w:color w:val="5B9BD5" w:themeColor="accent1"/>
      <w:kern w:val="0"/>
      <w:sz w:val="24"/>
      <w14:ligatures w14:val="none"/>
    </w:rPr>
  </w:style>
  <w:style w:type="paragraph" w:styleId="Titular">
    <w:name w:val="Title"/>
    <w:basedOn w:val="Normal"/>
    <w:next w:val="Normal"/>
    <w:link w:val="PuestoCar"/>
    <w:uiPriority w:val="2"/>
    <w:qFormat/>
    <w:pPr>
      <w:pBdr>
        <w:left w:val="double" w:sz="18" w:space="4" w:color="1F4E79"/>
      </w:pBdr>
      <w:spacing w:lineRule="exact" w:line="420" w:before="0" w:after="0"/>
    </w:pPr>
    <w:rPr>
      <w:rFonts w:ascii="Arial Black" w:hAnsi="Arial Black" w:eastAsia="" w:cs="" w:asciiTheme="majorHAnsi" w:cstheme="majorBidi" w:eastAsiaTheme="majorEastAsia" w:hAnsiTheme="majorHAnsi"/>
      <w:caps/>
      <w:color w:val="1F4E79" w:themeColor="accent1" w:themeShade="80"/>
      <w:kern w:val="2"/>
      <w:sz w:val="38"/>
      <w14:ligatures w14:val="none"/>
    </w:rPr>
  </w:style>
  <w:style w:type="paragraph" w:styleId="Encabezadodefactura" w:customStyle="1">
    <w:name w:val="Encabezado de factura"/>
    <w:basedOn w:val="Normal"/>
    <w:next w:val="Normal"/>
    <w:uiPriority w:val="2"/>
    <w:qFormat/>
    <w:pPr>
      <w:spacing w:before="600" w:after="240"/>
    </w:pPr>
    <w:rPr>
      <w:b/>
      <w:bCs/>
      <w:caps/>
      <w:color w:val="1F4E79" w:themeColor="accent1" w:themeShade="80"/>
      <w:sz w:val="28"/>
    </w:rPr>
  </w:style>
  <w:style w:type="paragraph" w:styleId="Encabezadodeformulario" w:customStyle="1">
    <w:name w:val="Encabezado de formulario"/>
    <w:basedOn w:val="Normal"/>
    <w:uiPriority w:val="2"/>
    <w:qFormat/>
    <w:pPr>
      <w:spacing w:before="0" w:after="120"/>
    </w:pPr>
    <w:rPr>
      <w:b/>
      <w:bCs/>
    </w:rPr>
  </w:style>
  <w:style w:type="paragraph" w:styleId="Textodeformulario" w:customStyle="1">
    <w:name w:val="Texto de formulario"/>
    <w:basedOn w:val="Normal"/>
    <w:uiPriority w:val="2"/>
    <w:qFormat/>
    <w:pPr>
      <w:spacing w:before="0" w:after="120"/>
      <w:contextualSpacing/>
    </w:pPr>
    <w:rPr/>
  </w:style>
  <w:style w:type="paragraph" w:styleId="Cabecera">
    <w:name w:val="Header"/>
    <w:basedOn w:val="Normal"/>
    <w:link w:val="EncabezadoCar"/>
    <w:uiPriority w:val="99"/>
    <w:unhideWhenUsed/>
    <w:pPr>
      <w:tabs>
        <w:tab w:val="center" w:pos="4680" w:leader="none"/>
        <w:tab w:val="right" w:pos="9360" w:leader="none"/>
      </w:tabs>
      <w:spacing w:before="0" w:after="0"/>
    </w:pPr>
    <w:rPr/>
  </w:style>
  <w:style w:type="paragraph" w:styleId="Piedepgina">
    <w:name w:val="Footer"/>
    <w:basedOn w:val="Normal"/>
    <w:link w:val="PiedepginaCar"/>
    <w:uiPriority w:val="99"/>
    <w:unhideWhenUsed/>
    <w:pPr>
      <w:spacing w:before="200" w:after="0"/>
      <w:contextualSpacing/>
      <w:jc w:val="right"/>
    </w:pPr>
    <w:rPr>
      <w:rFonts w:ascii="Arial Black" w:hAnsi="Arial Black" w:eastAsia="" w:cs="" w:asciiTheme="majorHAnsi" w:cstheme="majorBidi" w:eastAsiaTheme="majorEastAsia" w:hAnsiTheme="majorHAnsi"/>
      <w:color w:val="1F4E79" w:themeColor="accent1" w:themeShade="80"/>
      <w:kern w:val="0"/>
      <w:sz w:val="20"/>
      <w14:ligatures w14:val="none"/>
    </w:rPr>
  </w:style>
  <w:style w:type="paragraph" w:styleId="Closing">
    <w:name w:val="Closing"/>
    <w:basedOn w:val="Normal"/>
    <w:link w:val="CierreCar"/>
    <w:uiPriority w:val="4"/>
    <w:unhideWhenUsed/>
    <w:qFormat/>
    <w:pPr>
      <w:spacing w:before="360" w:after="120"/>
    </w:pPr>
    <w:rPr>
      <w:b/>
      <w:bCs/>
      <w:color w:val="5B9BD5" w:themeColor="accent1"/>
      <w:sz w:val="24"/>
    </w:rPr>
  </w:style>
  <w:style w:type="paragraph" w:styleId="Organizacin" w:customStyle="1">
    <w:name w:val="Organización"/>
    <w:basedOn w:val="Normal"/>
    <w:next w:val="Normal"/>
    <w:uiPriority w:val="4"/>
    <w:qFormat/>
    <w:pPr>
      <w:spacing w:lineRule="auto" w:line="288" w:before="160" w:after="0"/>
    </w:pPr>
    <w:rPr>
      <w:rFonts w:ascii="Arial Black" w:hAnsi="Arial Black" w:eastAsia="" w:cs="" w:asciiTheme="majorHAnsi" w:cstheme="majorBidi" w:eastAsiaTheme="majorEastAsia" w:hAnsiTheme="majorHAnsi"/>
      <w:color w:val="2E74B5" w:themeColor="accent1" w:themeShade="bf"/>
    </w:rPr>
  </w:style>
  <w:style w:type="paragraph" w:styleId="Informacindecontacto" w:customStyle="1">
    <w:name w:val="Información de contacto"/>
    <w:basedOn w:val="Normal"/>
    <w:uiPriority w:val="4"/>
    <w:qFormat/>
    <w:pPr>
      <w:spacing w:before="40" w:after="0"/>
    </w:pPr>
    <w:rPr/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e17691"/>
    <w:pPr>
      <w:spacing w:before="0" w:after="0"/>
    </w:pPr>
    <w:rPr>
      <w:rFonts w:ascii="Segoe UI" w:hAnsi="Segoe UI" w:cs="Segoe UI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recibos">
    <w:name w:val="Tabla de recibos"/>
    <w:basedOn w:val="Tablanormal"/>
    <w:uiPriority w:val="99"/>
    <w:pPr>
      <w:spacing w:before="120" w:after="120"/>
    </w:pPr>
    <w:tblPr>
      <w:tblBorders>
        <w:top w:val="single" w:color="5B9BD5" w:themeColor="accent1" w:sz="4" w:space="0"/>
        <w:left w:val="single" w:color="5B9BD5" w:themeColor="accent1" w:sz="4" w:space="0"/>
        <w:bottom w:val="single" w:color="5B9BD5" w:themeColor="accent1" w:sz="4" w:space="0"/>
        <w:right w:val="single" w:color="5B9BD5" w:themeColor="accent1" w:sz="4" w:space="0"/>
        <w:insideH w:val="single" w:color="5B9BD5" w:themeColor="accent1" w:sz="4" w:space="0"/>
        <w:insideV w:val="single" w:color="5B9BD5" w:themeColor="accent1" w:sz="4" w:space="0"/>
      </w:tblBorders>
      <w:tblCellMar>
        <w:left w:w="144" w:type="dxa"/>
        <w:right w:w="144" w:type="dxa"/>
      </w:tblCellMar>
    </w:tblPr>
    <w:tblStylePr w:type="firstRow">
      <w:pPr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pPr>
        <w:wordWrap/>
        <w:jc w:val="right"/>
      </w:pPr>
      <w:rPr>
        <w:b/>
        <w:color w:val="FFFFFF" w:themeColor="background1"/>
      </w:rPr>
      <w:tblPr/>
      <w:tcPr>
        <w:shd w:val="clear" w:color="auto" w:fill="5B9BD5" w:themeFill="accent1"/>
      </w:tcPr>
    </w:tblStylePr>
  </w:style>
  <w:style w:type="table" w:styleId="Tablaconcuadrcula">
    <w:name w:val="Table Grid"/>
    <w:basedOn w:val="Tablanormal"/>
    <w:uiPriority w:val="39"/>
    <w:pPr>
      <w:spacing w:after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eap.ucr.ac.cr/estudiantes/tfg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glossaryDocument" Target="glossary/document.xml"/><Relationship Id="rId8" Type="http://schemas.openxmlformats.org/officeDocument/2006/relationships/customXml" Target="../customXml/item1.xml"/>
</Relationships>
</file>

<file path=word/glossary/_rels/document.xml.rels><?xml version="1.0" encoding="UTF-8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
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A80D037220940598F62C0C1F5AD85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5C4A63-55AE-4A72-B3D5-6CBCD036DA7E}"/>
      </w:docPartPr>
      <w:docPartBody>
        <w:p w:rsidR="002874B7" w:rsidRDefault="00D40DE1">
          <w:pPr>
            <w:pStyle w:val="8A80D037220940598F62C0C1F5AD85BD"/>
          </w:pPr>
          <w:r w:rsidRPr="009C4FC4">
            <w:rPr>
              <w:noProof/>
            </w:rPr>
            <w:t>[Su compañía]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1FFC1E-7A64-402D-8391-CDF543E35B94}"/>
      </w:docPartPr>
      <w:docPartBody>
        <w:p w:rsidR="002874B7" w:rsidRDefault="002E15A6">
          <w:r w:rsidRPr="006F67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70855B8964C431CA7611C13A93B02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41118C-FD84-4569-B173-6671A02EB821}"/>
      </w:docPartPr>
      <w:docPartBody>
        <w:p w:rsidR="002874B7" w:rsidRDefault="005B5D9A" w:rsidP="005B5D9A">
          <w:pPr>
            <w:pStyle w:val="170855B8964C431CA7611C13A93B028C24"/>
          </w:pPr>
          <w:r>
            <w:rPr>
              <w:rStyle w:val="Textodelmarcadordeposicin"/>
            </w:rPr>
            <w:t>Nombre Completo</w:t>
          </w:r>
          <w:r w:rsidRPr="006F67C5">
            <w:rPr>
              <w:rStyle w:val="Textodelmarcadordeposicin"/>
            </w:rPr>
            <w:t>.</w:t>
          </w:r>
        </w:p>
      </w:docPartBody>
    </w:docPart>
    <w:docPart>
      <w:docPartPr>
        <w:name w:val="B84DADCFDEBF48D28651490873CD2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F0AF60-FCAD-4A0C-A770-E66395EB4173}"/>
      </w:docPartPr>
      <w:docPartBody>
        <w:p w:rsidR="002874B7" w:rsidRDefault="005B5D9A" w:rsidP="005B5D9A">
          <w:pPr>
            <w:pStyle w:val="B84DADCFDEBF48D28651490873CD24D924"/>
          </w:pPr>
          <w:r>
            <w:rPr>
              <w:rStyle w:val="Textodelmarcadordeposicin"/>
            </w:rPr>
            <w:t>Carné</w:t>
          </w:r>
        </w:p>
      </w:docPartBody>
    </w:docPart>
    <w:docPart>
      <w:docPartPr>
        <w:name w:val="FCECD58108704C32A8A2DB7256BEBA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155358-359C-424D-B97B-66B3892C33B0}"/>
      </w:docPartPr>
      <w:docPartBody>
        <w:p w:rsidR="002874B7" w:rsidRDefault="005B5D9A" w:rsidP="005B5D9A">
          <w:pPr>
            <w:pStyle w:val="FCECD58108704C32A8A2DB7256BEBA8424"/>
          </w:pPr>
          <w:r>
            <w:rPr>
              <w:rStyle w:val="Textodelmarcadordeposicin"/>
            </w:rPr>
            <w:t>Correo Electrónico</w:t>
          </w:r>
        </w:p>
      </w:docPartBody>
    </w:docPart>
    <w:docPart>
      <w:docPartPr>
        <w:name w:val="48FA228ADFC04CF1B4DAFDA27DD413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940FB8-3B5D-4EC4-A49E-20BA6F5D1177}"/>
      </w:docPartPr>
      <w:docPartBody>
        <w:p w:rsidR="002874B7" w:rsidRDefault="005B5D9A" w:rsidP="005B5D9A">
          <w:pPr>
            <w:pStyle w:val="48FA228ADFC04CF1B4DAFDA27DD4133C24"/>
          </w:pPr>
          <w:r>
            <w:rPr>
              <w:rStyle w:val="Textodelmarcadordeposicin"/>
            </w:rPr>
            <w:t>Teléfono</w:t>
          </w:r>
        </w:p>
      </w:docPartBody>
    </w:docPart>
    <w:docPart>
      <w:docPartPr>
        <w:name w:val="5622B2F638B547C8856B567B937DA5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08994-73CF-4004-9729-93E080B10C70}"/>
      </w:docPartPr>
      <w:docPartBody>
        <w:p w:rsidR="002874B7" w:rsidRDefault="005B5D9A" w:rsidP="005B5D9A">
          <w:pPr>
            <w:pStyle w:val="5622B2F638B547C8856B567B937DA57824"/>
          </w:pPr>
          <w:r>
            <w:rPr>
              <w:rStyle w:val="Textodelmarcadordeposicin"/>
            </w:rPr>
            <w:t>Nombre Completo</w:t>
          </w:r>
          <w:r w:rsidRPr="006F67C5">
            <w:rPr>
              <w:rStyle w:val="Textodelmarcadordeposicin"/>
            </w:rPr>
            <w:t>.</w:t>
          </w:r>
        </w:p>
      </w:docPartBody>
    </w:docPart>
    <w:docPart>
      <w:docPartPr>
        <w:name w:val="F30416E53076426385F0804F7AA822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D922AD-26B1-4E9E-AC81-F4471DEA0EFF}"/>
      </w:docPartPr>
      <w:docPartBody>
        <w:p w:rsidR="002874B7" w:rsidRDefault="005B5D9A" w:rsidP="005B5D9A">
          <w:pPr>
            <w:pStyle w:val="F30416E53076426385F0804F7AA8220124"/>
          </w:pPr>
          <w:r>
            <w:rPr>
              <w:rStyle w:val="Textodelmarcadordeposicin"/>
            </w:rPr>
            <w:t>Carné</w:t>
          </w:r>
        </w:p>
      </w:docPartBody>
    </w:docPart>
    <w:docPart>
      <w:docPartPr>
        <w:name w:val="C21CC21DC2E140E0BFB7F159F7AE2C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FC95F1-A44A-4428-BD7D-2EA6E7ED7E8D}"/>
      </w:docPartPr>
      <w:docPartBody>
        <w:p w:rsidR="002874B7" w:rsidRDefault="005B5D9A" w:rsidP="005B5D9A">
          <w:pPr>
            <w:pStyle w:val="C21CC21DC2E140E0BFB7F159F7AE2C4E24"/>
          </w:pPr>
          <w:r>
            <w:rPr>
              <w:rStyle w:val="Textodelmarcadordeposicin"/>
            </w:rPr>
            <w:t>Correo Electrónico</w:t>
          </w:r>
        </w:p>
      </w:docPartBody>
    </w:docPart>
    <w:docPart>
      <w:docPartPr>
        <w:name w:val="3DD0BC8C83B3434FB80A0085264D3D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86C962-39C2-4BB6-A0AE-6D7C1F66135E}"/>
      </w:docPartPr>
      <w:docPartBody>
        <w:p w:rsidR="002874B7" w:rsidRDefault="005B5D9A" w:rsidP="005B5D9A">
          <w:pPr>
            <w:pStyle w:val="3DD0BC8C83B3434FB80A0085264D3D6624"/>
          </w:pPr>
          <w:r>
            <w:rPr>
              <w:rStyle w:val="Textodelmarcadordeposicin"/>
            </w:rPr>
            <w:t>Teléfono</w:t>
          </w:r>
        </w:p>
      </w:docPartBody>
    </w:docPart>
    <w:docPart>
      <w:docPartPr>
        <w:name w:val="43FC4AA11CAB4A19A8B78368F23007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8911F5-41E3-4364-BE99-DB1DE5FD8290}"/>
      </w:docPartPr>
      <w:docPartBody>
        <w:p w:rsidR="002874B7" w:rsidRDefault="005B5D9A" w:rsidP="005B5D9A">
          <w:pPr>
            <w:pStyle w:val="43FC4AA11CAB4A19A8B78368F23007FE24"/>
          </w:pPr>
          <w:r>
            <w:rPr>
              <w:rStyle w:val="Textodelmarcadordeposicin"/>
            </w:rPr>
            <w:t>Nombre Completo</w:t>
          </w:r>
          <w:r w:rsidRPr="006F67C5">
            <w:rPr>
              <w:rStyle w:val="Textodelmarcadordeposicin"/>
            </w:rPr>
            <w:t>.</w:t>
          </w:r>
        </w:p>
      </w:docPartBody>
    </w:docPart>
    <w:docPart>
      <w:docPartPr>
        <w:name w:val="C3B8F8C9A3444D7AB880D67AC8C7D7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5AD55-17D2-4D21-9DB0-03AC8977E77E}"/>
      </w:docPartPr>
      <w:docPartBody>
        <w:p w:rsidR="002874B7" w:rsidRDefault="005B5D9A" w:rsidP="005B5D9A">
          <w:pPr>
            <w:pStyle w:val="C3B8F8C9A3444D7AB880D67AC8C7D75324"/>
          </w:pPr>
          <w:r>
            <w:rPr>
              <w:rStyle w:val="Textodelmarcadordeposicin"/>
            </w:rPr>
            <w:t>Carné</w:t>
          </w:r>
        </w:p>
      </w:docPartBody>
    </w:docPart>
    <w:docPart>
      <w:docPartPr>
        <w:name w:val="A0849139457340D9B11A20B6EDF1D8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59F0BE-96E4-47BB-BBAC-FB52806578E7}"/>
      </w:docPartPr>
      <w:docPartBody>
        <w:p w:rsidR="002874B7" w:rsidRDefault="005B5D9A" w:rsidP="005B5D9A">
          <w:pPr>
            <w:pStyle w:val="A0849139457340D9B11A20B6EDF1D8C924"/>
          </w:pPr>
          <w:r>
            <w:rPr>
              <w:rStyle w:val="Textodelmarcadordeposicin"/>
            </w:rPr>
            <w:t>Correo Electrónico</w:t>
          </w:r>
        </w:p>
      </w:docPartBody>
    </w:docPart>
    <w:docPart>
      <w:docPartPr>
        <w:name w:val="70ACE62490FD463BA31166999DF3DB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E58A46-7B2F-4B89-B010-146A0BFACE53}"/>
      </w:docPartPr>
      <w:docPartBody>
        <w:p w:rsidR="002874B7" w:rsidRDefault="005B5D9A" w:rsidP="005B5D9A">
          <w:pPr>
            <w:pStyle w:val="70ACE62490FD463BA31166999DF3DB1724"/>
          </w:pPr>
          <w:r>
            <w:rPr>
              <w:rStyle w:val="Textodelmarcadordeposicin"/>
            </w:rPr>
            <w:t>Teléfono</w:t>
          </w:r>
        </w:p>
      </w:docPartBody>
    </w:docPart>
    <w:docPart>
      <w:docPartPr>
        <w:name w:val="7707DE0D08644C36A098DF78A1F75D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034D96-1234-4636-AC73-AB8771EE0154}"/>
      </w:docPartPr>
      <w:docPartBody>
        <w:p w:rsidR="002874B7" w:rsidRDefault="005B5D9A" w:rsidP="005B5D9A">
          <w:pPr>
            <w:pStyle w:val="7707DE0D08644C36A098DF78A1F75D5724"/>
          </w:pPr>
          <w:r>
            <w:rPr>
              <w:rStyle w:val="Textodelmarcadordeposicin"/>
            </w:rPr>
            <w:t>Nombre Completo</w:t>
          </w:r>
          <w:r w:rsidRPr="006F67C5">
            <w:rPr>
              <w:rStyle w:val="Textodelmarcadordeposicin"/>
            </w:rPr>
            <w:t>.</w:t>
          </w:r>
        </w:p>
      </w:docPartBody>
    </w:docPart>
    <w:docPart>
      <w:docPartPr>
        <w:name w:val="0B22A15EF20341319EC332EE81AD62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BF437A-984B-4A59-8C60-9FC92D09F1C6}"/>
      </w:docPartPr>
      <w:docPartBody>
        <w:p w:rsidR="002874B7" w:rsidRDefault="005B5D9A" w:rsidP="005B5D9A">
          <w:pPr>
            <w:pStyle w:val="0B22A15EF20341319EC332EE81AD626424"/>
          </w:pPr>
          <w:r>
            <w:rPr>
              <w:rStyle w:val="Textodelmarcadordeposicin"/>
            </w:rPr>
            <w:t>Carné</w:t>
          </w:r>
        </w:p>
      </w:docPartBody>
    </w:docPart>
    <w:docPart>
      <w:docPartPr>
        <w:name w:val="FFB0F711295443CBA550C9E1773F9E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CCD1CC-A4B1-4E67-9C5F-8E6CC87BC7B4}"/>
      </w:docPartPr>
      <w:docPartBody>
        <w:p w:rsidR="002874B7" w:rsidRDefault="005B5D9A" w:rsidP="005B5D9A">
          <w:pPr>
            <w:pStyle w:val="FFB0F711295443CBA550C9E1773F9E2C24"/>
          </w:pPr>
          <w:r>
            <w:rPr>
              <w:rStyle w:val="Textodelmarcadordeposicin"/>
            </w:rPr>
            <w:t>Correo Electrónico</w:t>
          </w:r>
        </w:p>
      </w:docPartBody>
    </w:docPart>
    <w:docPart>
      <w:docPartPr>
        <w:name w:val="BB7B089DC1D0404F8FC6177D2EBEE4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E6FBE5-33A5-4102-BFF9-D57D1AE94055}"/>
      </w:docPartPr>
      <w:docPartBody>
        <w:p w:rsidR="002874B7" w:rsidRDefault="005B5D9A" w:rsidP="005B5D9A">
          <w:pPr>
            <w:pStyle w:val="BB7B089DC1D0404F8FC6177D2EBEE49924"/>
          </w:pPr>
          <w:r>
            <w:rPr>
              <w:rStyle w:val="Textodelmarcadordeposicin"/>
            </w:rPr>
            <w:t>Teléfono</w:t>
          </w:r>
        </w:p>
      </w:docPartBody>
    </w:docPart>
    <w:docPart>
      <w:docPartPr>
        <w:name w:val="98BB6ABF64014C5AA3E84B2D121417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D88E08-786C-4D63-876E-50461CEFC97E}"/>
      </w:docPartPr>
      <w:docPartBody>
        <w:p w:rsidR="002874B7" w:rsidRDefault="005B5D9A" w:rsidP="005B5D9A">
          <w:pPr>
            <w:pStyle w:val="98BB6ABF64014C5AA3E84B2D1214175B23"/>
          </w:pPr>
          <w:r>
            <w:rPr>
              <w:rStyle w:val="Textodelmarcadordeposicin"/>
            </w:rPr>
            <w:t>Nombre Completo</w:t>
          </w:r>
          <w:r w:rsidRPr="006F67C5">
            <w:rPr>
              <w:rStyle w:val="Textodelmarcadordeposicin"/>
            </w:rPr>
            <w:t>.</w:t>
          </w:r>
        </w:p>
      </w:docPartBody>
    </w:docPart>
    <w:docPart>
      <w:docPartPr>
        <w:name w:val="4033EDB18F7E43F28B21C9E6E9503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3CDA9C-6831-4B5F-B2F5-A7EFE86CEF01}"/>
      </w:docPartPr>
      <w:docPartBody>
        <w:p w:rsidR="002874B7" w:rsidRDefault="005B5D9A" w:rsidP="005B5D9A">
          <w:pPr>
            <w:pStyle w:val="4033EDB18F7E43F28B21C9E6E9503A5D23"/>
          </w:pPr>
          <w:r>
            <w:rPr>
              <w:rStyle w:val="Textodelmarcadordeposicin"/>
            </w:rPr>
            <w:t>Carné</w:t>
          </w:r>
        </w:p>
      </w:docPartBody>
    </w:docPart>
    <w:docPart>
      <w:docPartPr>
        <w:name w:val="E66FB0EE733E4A7E8893A5193FAF19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6DE03D-8D79-480A-AB8C-E56BD2370C4C}"/>
      </w:docPartPr>
      <w:docPartBody>
        <w:p w:rsidR="002874B7" w:rsidRDefault="005B5D9A" w:rsidP="005B5D9A">
          <w:pPr>
            <w:pStyle w:val="E66FB0EE733E4A7E8893A5193FAF197B23"/>
          </w:pPr>
          <w:r>
            <w:rPr>
              <w:rStyle w:val="Textodelmarcadordeposicin"/>
            </w:rPr>
            <w:t>Correo Electrónico</w:t>
          </w:r>
        </w:p>
      </w:docPartBody>
    </w:docPart>
    <w:docPart>
      <w:docPartPr>
        <w:name w:val="77585C43BA054A44BF877C8E416B10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85B9F-A4C6-4F38-9416-F924C8D07478}"/>
      </w:docPartPr>
      <w:docPartBody>
        <w:p w:rsidR="002874B7" w:rsidRDefault="005B5D9A" w:rsidP="005B5D9A">
          <w:pPr>
            <w:pStyle w:val="77585C43BA054A44BF877C8E416B102123"/>
          </w:pPr>
          <w:r>
            <w:rPr>
              <w:rStyle w:val="Textodelmarcadordeposicin"/>
            </w:rPr>
            <w:t>Teléfono</w:t>
          </w:r>
        </w:p>
      </w:docPartBody>
    </w:docPart>
    <w:docPart>
      <w:docPartPr>
        <w:name w:val="58D0C598DE174BC9B88A4BE7FF00B7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09870F-6BEE-4E7B-87DB-BF1D2F78A0E2}"/>
      </w:docPartPr>
      <w:docPartBody>
        <w:p w:rsidR="005C3BB9" w:rsidRDefault="005B5D9A" w:rsidP="005B5D9A">
          <w:pPr>
            <w:pStyle w:val="58D0C598DE174BC9B88A4BE7FF00B75E22"/>
          </w:pPr>
          <w:r>
            <w:rPr>
              <w:noProof/>
            </w:rPr>
            <w:t>Comisión de Trabajos Finales de Graduación</w:t>
          </w:r>
        </w:p>
      </w:docPartBody>
    </w:docPart>
    <w:docPart>
      <w:docPartPr>
        <w:name w:val="FBBA3E1C0C0448D882DDB411002DA2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8AAE5F-7549-4858-B76B-DA6677861A1A}"/>
      </w:docPartPr>
      <w:docPartBody>
        <w:p w:rsidR="005C3BB9" w:rsidRDefault="004D2354" w:rsidP="004D2354">
          <w:pPr>
            <w:pStyle w:val="FBBA3E1C0C0448D882DDB411002DA2CA"/>
          </w:pPr>
          <w:r w:rsidRPr="006F67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13E988F7F8843768C4EA39F41C991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FEF29B-2B5C-444B-B2BD-08A86A9FE3CB}"/>
      </w:docPartPr>
      <w:docPartBody>
        <w:p w:rsidR="005C3BB9" w:rsidRDefault="005B5D9A" w:rsidP="005B5D9A">
          <w:pPr>
            <w:pStyle w:val="B13E988F7F8843768C4EA39F41C9913020"/>
          </w:pPr>
          <w:r>
            <w:rPr>
              <w:rStyle w:val="Textodelmarcadordeposicin"/>
            </w:rPr>
            <w:t>Ingresar el Código de Recibo</w:t>
          </w:r>
        </w:p>
      </w:docPartBody>
    </w:docPart>
    <w:docPart>
      <w:docPartPr>
        <w:name w:val="ACC359F3313D4B419F0ED057E3A8F2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27A7E9-4F35-4C48-AEEB-486F8E09A878}"/>
      </w:docPartPr>
      <w:docPartBody>
        <w:p w:rsidR="005C3BB9" w:rsidRDefault="004D2354" w:rsidP="004D2354">
          <w:pPr>
            <w:pStyle w:val="ACC359F3313D4B419F0ED057E3A8F226"/>
          </w:pPr>
          <w:r w:rsidRPr="006F67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8515A75090D4CFBA07EF5E460A3E2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1A0C64-E9D7-4630-916C-EC2C851CC835}"/>
      </w:docPartPr>
      <w:docPartBody>
        <w:p w:rsidR="005C3BB9" w:rsidRDefault="004D2354" w:rsidP="004D2354">
          <w:pPr>
            <w:pStyle w:val="98515A75090D4CFBA07EF5E460A3E2DC"/>
          </w:pPr>
          <w:r w:rsidRPr="006F67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DBA811CA0D741CAABC8F705D8DD01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84B116-98F3-43C6-A2A7-CD59E78E87CC}"/>
      </w:docPartPr>
      <w:docPartBody>
        <w:p w:rsidR="005C3BB9" w:rsidRDefault="005B5D9A" w:rsidP="005B5D9A">
          <w:pPr>
            <w:pStyle w:val="2DBA811CA0D741CAABC8F705D8DD01C911"/>
          </w:pPr>
          <w:r>
            <w:rPr>
              <w:rStyle w:val="Textodelmarcadordeposicin"/>
            </w:rPr>
            <w:t>Indique el Nombre del Proyecto</w:t>
          </w:r>
        </w:p>
      </w:docPartBody>
    </w:docPart>
    <w:docPart>
      <w:docPartPr>
        <w:name w:val="FA0ECBAD2FB34EAB8689A07D868F9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DFA637-FCC4-4B57-AC72-FF09DE3099A9}"/>
      </w:docPartPr>
      <w:docPartBody>
        <w:p w:rsidR="005C3BB9" w:rsidRDefault="004D2354" w:rsidP="004D2354">
          <w:pPr>
            <w:pStyle w:val="FA0ECBAD2FB34EAB8689A07D868F99E9"/>
          </w:pPr>
          <w:r w:rsidRPr="006F67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048193FD58046629B8357D40E7C2D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C8B70A-C68C-4E78-A7DC-4783A99270D8}"/>
      </w:docPartPr>
      <w:docPartBody>
        <w:p w:rsidR="005C3BB9" w:rsidRDefault="005B5D9A" w:rsidP="005B5D9A">
          <w:pPr>
            <w:pStyle w:val="1048193FD58046629B8357D40E7C2DFD9"/>
          </w:pPr>
          <w:r>
            <w:rPr>
              <w:rStyle w:val="Textodelmarcadordeposicin"/>
            </w:rPr>
            <w:t>Nombre</w:t>
          </w:r>
        </w:p>
      </w:docPartBody>
    </w:docPart>
    <w:docPart>
      <w:docPartPr>
        <w:name w:val="A1E0D2E269FD411C86442CF639E127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C149F3-3C79-4516-8113-AE513EBD9AF1}"/>
      </w:docPartPr>
      <w:docPartBody>
        <w:p w:rsidR="005C3BB9" w:rsidRDefault="005B5D9A" w:rsidP="005B5D9A">
          <w:pPr>
            <w:pStyle w:val="A1E0D2E269FD411C86442CF639E127FE9"/>
          </w:pPr>
          <w:r>
            <w:rPr>
              <w:rStyle w:val="Textodelmarcadordeposicin"/>
            </w:rPr>
            <w:t>Correo Electrónico</w:t>
          </w:r>
        </w:p>
      </w:docPartBody>
    </w:docPart>
    <w:docPart>
      <w:docPartPr>
        <w:name w:val="46BE53D8011142A5B26C384F164B4C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BA3742-8369-44E1-96B8-1FB46B9CCBA9}"/>
      </w:docPartPr>
      <w:docPartBody>
        <w:p w:rsidR="005C3BB9" w:rsidRDefault="005B5D9A" w:rsidP="005B5D9A">
          <w:pPr>
            <w:pStyle w:val="46BE53D8011142A5B26C384F164B4CB39"/>
          </w:pPr>
          <w:r>
            <w:rPr>
              <w:rStyle w:val="Textodelmarcadordeposicin"/>
            </w:rPr>
            <w:t>Nombre</w:t>
          </w:r>
        </w:p>
      </w:docPartBody>
    </w:docPart>
    <w:docPart>
      <w:docPartPr>
        <w:name w:val="300637FA13C646E787208224F38684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7DCB68-AA91-4331-9BBC-D0E49C9FDFA6}"/>
      </w:docPartPr>
      <w:docPartBody>
        <w:p w:rsidR="005C3BB9" w:rsidRDefault="005B5D9A" w:rsidP="005B5D9A">
          <w:pPr>
            <w:pStyle w:val="300637FA13C646E787208224F386844D9"/>
          </w:pPr>
          <w:r>
            <w:rPr>
              <w:rStyle w:val="Textodelmarcadordeposicin"/>
            </w:rPr>
            <w:t>Correo Electrónico</w:t>
          </w:r>
        </w:p>
      </w:docPartBody>
    </w:docPart>
    <w:docPart>
      <w:docPartPr>
        <w:name w:val="786E6BBBCAFF4EFAAFF061ACFC0972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2082AE-7EF7-4225-91EF-F60023329745}"/>
      </w:docPartPr>
      <w:docPartBody>
        <w:p w:rsidR="005C3BB9" w:rsidRDefault="005B5D9A" w:rsidP="005B5D9A">
          <w:pPr>
            <w:pStyle w:val="786E6BBBCAFF4EFAAFF061ACFC0972F39"/>
          </w:pPr>
          <w:r>
            <w:rPr>
              <w:rStyle w:val="Textodelmarcadordeposicin"/>
            </w:rPr>
            <w:t>Nombre</w:t>
          </w:r>
        </w:p>
      </w:docPartBody>
    </w:docPart>
    <w:docPart>
      <w:docPartPr>
        <w:name w:val="8CD41A3818CC4BD2A49E1A1D8E15D7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F53366-4FD5-418A-A16D-771C0FD1E683}"/>
      </w:docPartPr>
      <w:docPartBody>
        <w:p w:rsidR="005C3BB9" w:rsidRDefault="005B5D9A" w:rsidP="005B5D9A">
          <w:pPr>
            <w:pStyle w:val="8CD41A3818CC4BD2A49E1A1D8E15D7069"/>
          </w:pPr>
          <w:r>
            <w:rPr>
              <w:rStyle w:val="Textodelmarcadordeposicin"/>
            </w:rPr>
            <w:t>Correo Electrónico</w:t>
          </w:r>
        </w:p>
      </w:docPartBody>
    </w:docPart>
    <w:docPart>
      <w:docPartPr>
        <w:name w:val="B33DF91C192143628253E536512E90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CBA9F-0D72-4507-B7DF-A7599ADB8411}"/>
      </w:docPartPr>
      <w:docPartBody>
        <w:p w:rsidR="005C3BB9" w:rsidRDefault="004D2354" w:rsidP="004D2354">
          <w:pPr>
            <w:pStyle w:val="B33DF91C192143628253E536512E9016"/>
          </w:pPr>
          <w:r w:rsidRPr="006F67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F67EBA23CFB406EB8110D7833C1FB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120996-7299-4517-83AA-ACC6655682AD}"/>
      </w:docPartPr>
      <w:docPartBody>
        <w:p w:rsidR="005C3BB9" w:rsidRDefault="004D2354" w:rsidP="004D2354">
          <w:pPr>
            <w:pStyle w:val="6F67EBA23CFB406EB8110D7833C1FBE7"/>
          </w:pPr>
          <w:r w:rsidRPr="006F67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66E54FE7C2542F08D876ADF03213B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7AF205-739E-41D3-B1B2-137E5B68F1D0}"/>
      </w:docPartPr>
      <w:docPartBody>
        <w:p w:rsidR="005C3BB9" w:rsidRDefault="004D2354" w:rsidP="004D2354">
          <w:pPr>
            <w:pStyle w:val="966E54FE7C2542F08D876ADF03213B28"/>
          </w:pPr>
          <w:r w:rsidRPr="006F67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DE0B2970A44471D97F43762557E64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40A40-6E0C-4B31-B874-82B89E9AEB74}"/>
      </w:docPartPr>
      <w:docPartBody>
        <w:p w:rsidR="005C3BB9" w:rsidRDefault="004D2354" w:rsidP="004D2354">
          <w:pPr>
            <w:pStyle w:val="6DE0B2970A44471D97F43762557E6489"/>
          </w:pPr>
          <w:r w:rsidRPr="006F67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732C50233BF409FBA7A993D779696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C47E1A-CAC1-47B3-8C99-3F22364AF604}"/>
      </w:docPartPr>
      <w:docPartBody>
        <w:p w:rsidR="005C3BB9" w:rsidRDefault="005B5D9A" w:rsidP="005B5D9A">
          <w:pPr>
            <w:pStyle w:val="9732C50233BF409FBA7A993D7796967F7"/>
          </w:pPr>
          <w:r>
            <w:rPr>
              <w:rStyle w:val="Textodelmarcadordeposicin"/>
            </w:rPr>
            <w:t>Nombre Completo</w:t>
          </w:r>
          <w:r w:rsidRPr="006F67C5">
            <w:rPr>
              <w:rStyle w:val="Textodelmarcadordeposicin"/>
            </w:rPr>
            <w:t>.</w:t>
          </w:r>
        </w:p>
      </w:docPartBody>
    </w:docPart>
    <w:docPart>
      <w:docPartPr>
        <w:name w:val="04AC0995789D4E3B93BDE5A4FB45A9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A40216-F298-4C9D-B7C8-BCD7D142B540}"/>
      </w:docPartPr>
      <w:docPartBody>
        <w:p w:rsidR="005C3BB9" w:rsidRDefault="005B5D9A" w:rsidP="005B5D9A">
          <w:pPr>
            <w:pStyle w:val="04AC0995789D4E3B93BDE5A4FB45A9EF7"/>
          </w:pPr>
          <w:r>
            <w:rPr>
              <w:rStyle w:val="Textodelmarcadordeposicin"/>
            </w:rPr>
            <w:t>Carné</w:t>
          </w:r>
        </w:p>
      </w:docPartBody>
    </w:docPart>
    <w:docPart>
      <w:docPartPr>
        <w:name w:val="7620D652EEC04D1E8BFD18463F7D62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288A74-DD84-4321-861E-EBBDE91F905A}"/>
      </w:docPartPr>
      <w:docPartBody>
        <w:p w:rsidR="005C3BB9" w:rsidRDefault="005B5D9A" w:rsidP="005B5D9A">
          <w:pPr>
            <w:pStyle w:val="7620D652EEC04D1E8BFD18463F7D62CF7"/>
          </w:pPr>
          <w:r>
            <w:rPr>
              <w:rStyle w:val="Textodelmarcadordeposicin"/>
            </w:rPr>
            <w:t>Correo Electrónico</w:t>
          </w:r>
        </w:p>
      </w:docPartBody>
    </w:docPart>
    <w:docPart>
      <w:docPartPr>
        <w:name w:val="7E54A5E2969742E4A114D2AF07DDB2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859EA4-C243-47E7-AE44-2463D0EDF966}"/>
      </w:docPartPr>
      <w:docPartBody>
        <w:p w:rsidR="005C3BB9" w:rsidRDefault="005B5D9A" w:rsidP="005B5D9A">
          <w:pPr>
            <w:pStyle w:val="7E54A5E2969742E4A114D2AF07DDB2107"/>
          </w:pPr>
          <w:r>
            <w:rPr>
              <w:rStyle w:val="Textodelmarcadordeposicin"/>
            </w:rPr>
            <w:t>Teléfono</w:t>
          </w:r>
        </w:p>
      </w:docPartBody>
    </w:docPart>
    <w:docPart>
      <w:docPartPr>
        <w:name w:val="E53E99B03CB745148374D986A29E1B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F958EE-08DB-4CD2-ABF5-7A7A55BA7840}"/>
      </w:docPartPr>
      <w:docPartBody>
        <w:p w:rsidR="005C3BB9" w:rsidRDefault="004D2354" w:rsidP="004D2354">
          <w:pPr>
            <w:pStyle w:val="E53E99B03CB745148374D986A29E1BF6"/>
          </w:pPr>
          <w:r w:rsidRPr="006F67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95597CF75494381BFE5066380AC97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51080-A8BC-4D47-9BE2-F0EFE3417B72}"/>
      </w:docPartPr>
      <w:docPartBody>
        <w:p w:rsidR="005C3BB9" w:rsidRDefault="004D2354" w:rsidP="004D2354">
          <w:pPr>
            <w:pStyle w:val="F95597CF75494381BFE5066380AC9739"/>
          </w:pPr>
          <w:r w:rsidRPr="006F67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5701DDF3BD947F58CC33D0D079540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E5D724-AE8D-417E-B277-0647B34592FB}"/>
      </w:docPartPr>
      <w:docPartBody>
        <w:p w:rsidR="005C3BB9" w:rsidRDefault="004D2354" w:rsidP="004D2354">
          <w:pPr>
            <w:pStyle w:val="55701DDF3BD947F58CC33D0D07954093"/>
          </w:pPr>
          <w:r w:rsidRPr="006F67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6411D25D9834E5C9405E7F4DA1CE9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60F771-8C8B-4745-9C5C-098A2185E2EE}"/>
      </w:docPartPr>
      <w:docPartBody>
        <w:p w:rsidR="005C3BB9" w:rsidRDefault="004D2354" w:rsidP="004D2354">
          <w:pPr>
            <w:pStyle w:val="46411D25D9834E5C9405E7F4DA1CE956"/>
          </w:pPr>
          <w:r w:rsidRPr="006F67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976ABF136E844AC948D28435D6412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610976-98B8-4BB9-BAB5-374B4C7A3AB7}"/>
      </w:docPartPr>
      <w:docPartBody>
        <w:p w:rsidR="005B5D9A" w:rsidRDefault="005B5D9A" w:rsidP="005B5D9A">
          <w:pPr>
            <w:pStyle w:val="4976ABF136E844AC948D28435D6412344"/>
          </w:pPr>
          <w:r>
            <w:rPr>
              <w:noProof/>
            </w:rPr>
            <w:t>Formulario Revisión de Anteproyecto TFG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5A6"/>
    <w:rsid w:val="001D7B9E"/>
    <w:rsid w:val="00213226"/>
    <w:rsid w:val="002874B7"/>
    <w:rsid w:val="002E15A6"/>
    <w:rsid w:val="004D2354"/>
    <w:rsid w:val="00551C71"/>
    <w:rsid w:val="0056262B"/>
    <w:rsid w:val="005B0295"/>
    <w:rsid w:val="005B5D9A"/>
    <w:rsid w:val="005C3BB9"/>
    <w:rsid w:val="00AE7745"/>
    <w:rsid w:val="00D40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R" w:eastAsia="es-C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8A80D037220940598F62C0C1F5AD85BD">
    <w:name w:val="8A80D037220940598F62C0C1F5AD85BD"/>
  </w:style>
  <w:style w:type="paragraph" w:customStyle="1" w:styleId="59F3D3CC626F4D3F85D81B66DB6ADCEE">
    <w:name w:val="59F3D3CC626F4D3F85D81B66DB6ADCEE"/>
  </w:style>
  <w:style w:type="paragraph" w:customStyle="1" w:styleId="7BB8F987D79242ED85F97AD062240174">
    <w:name w:val="7BB8F987D79242ED85F97AD062240174"/>
  </w:style>
  <w:style w:type="paragraph" w:customStyle="1" w:styleId="44A4E90B277B4CB882ED40DEC582BF1F">
    <w:name w:val="44A4E90B277B4CB882ED40DEC582BF1F"/>
  </w:style>
  <w:style w:type="paragraph" w:customStyle="1" w:styleId="0DC93F5E7E294F5FB295C4AA2C0851E2">
    <w:name w:val="0DC93F5E7E294F5FB295C4AA2C0851E2"/>
  </w:style>
  <w:style w:type="paragraph" w:customStyle="1" w:styleId="C1EEB40452A14EA9AA8FF6FC16D223BD">
    <w:name w:val="C1EEB40452A14EA9AA8FF6FC16D223BD"/>
  </w:style>
  <w:style w:type="paragraph" w:customStyle="1" w:styleId="09708FFA0FA7456494CBE33B3F4691FE">
    <w:name w:val="09708FFA0FA7456494CBE33B3F4691FE"/>
  </w:style>
  <w:style w:type="paragraph" w:customStyle="1" w:styleId="A912FB8D19854427B691D3FF530BA506">
    <w:name w:val="A912FB8D19854427B691D3FF530BA506"/>
  </w:style>
  <w:style w:type="paragraph" w:customStyle="1" w:styleId="02B41F8D68F54CE38BA6A3BD5EA6B43F">
    <w:name w:val="02B41F8D68F54CE38BA6A3BD5EA6B43F"/>
  </w:style>
  <w:style w:type="paragraph" w:customStyle="1" w:styleId="19CC8A83FBD84BDEB2311DB5C7B12B9A">
    <w:name w:val="19CC8A83FBD84BDEB2311DB5C7B12B9A"/>
  </w:style>
  <w:style w:type="paragraph" w:customStyle="1" w:styleId="7730533E1EF24F36AD46F5BF6EC7DC2A">
    <w:name w:val="7730533E1EF24F36AD46F5BF6EC7DC2A"/>
  </w:style>
  <w:style w:type="paragraph" w:customStyle="1" w:styleId="F1FC0770DE8C4E8381D1D0B99847C219">
    <w:name w:val="F1FC0770DE8C4E8381D1D0B99847C219"/>
    <w:rsid w:val="002E15A6"/>
  </w:style>
  <w:style w:type="paragraph" w:customStyle="1" w:styleId="4F1E6D617A744754978AE5473691CDA7">
    <w:name w:val="4F1E6D617A744754978AE5473691CDA7"/>
    <w:rsid w:val="002E15A6"/>
  </w:style>
  <w:style w:type="paragraph" w:customStyle="1" w:styleId="54D094DDCDEC49079E48008737AE1E87">
    <w:name w:val="54D094DDCDEC49079E48008737AE1E87"/>
    <w:rsid w:val="002E15A6"/>
  </w:style>
  <w:style w:type="paragraph" w:customStyle="1" w:styleId="A879C5A05F7F41BEB8036D05EDC30AE6">
    <w:name w:val="A879C5A05F7F41BEB8036D05EDC30AE6"/>
    <w:rsid w:val="002E15A6"/>
  </w:style>
  <w:style w:type="paragraph" w:customStyle="1" w:styleId="E36F67F27B004063A4A6028D0B99AD63">
    <w:name w:val="E36F67F27B004063A4A6028D0B99AD63"/>
    <w:rsid w:val="002E15A6"/>
  </w:style>
  <w:style w:type="paragraph" w:customStyle="1" w:styleId="7BD11EA0070E4608AE643A9BDE69A8D2">
    <w:name w:val="7BD11EA0070E4608AE643A9BDE69A8D2"/>
    <w:rsid w:val="002E15A6"/>
  </w:style>
  <w:style w:type="paragraph" w:customStyle="1" w:styleId="897EC1BA17574C6D9DC34B33F083D24B">
    <w:name w:val="897EC1BA17574C6D9DC34B33F083D24B"/>
    <w:rsid w:val="002E15A6"/>
  </w:style>
  <w:style w:type="paragraph" w:customStyle="1" w:styleId="3AFD4AEFAB394BE88922ED3A0FA311D4">
    <w:name w:val="3AFD4AEFAB394BE88922ED3A0FA311D4"/>
    <w:rsid w:val="002E15A6"/>
  </w:style>
  <w:style w:type="paragraph" w:customStyle="1" w:styleId="FAB6A37903DF42748474A4CB33513EA1">
    <w:name w:val="FAB6A37903DF42748474A4CB33513EA1"/>
    <w:rsid w:val="002E15A6"/>
  </w:style>
  <w:style w:type="character" w:styleId="Textodelmarcadordeposicin">
    <w:name w:val="Placeholder Text"/>
    <w:basedOn w:val="Fuentedeprrafopredeter"/>
    <w:uiPriority w:val="99"/>
    <w:semiHidden/>
    <w:rsid w:val="005B5D9A"/>
    <w:rPr>
      <w:color w:val="808080"/>
    </w:rPr>
  </w:style>
  <w:style w:type="paragraph" w:customStyle="1" w:styleId="59F3D3CC626F4D3F85D81B66DB6ADCEE1">
    <w:name w:val="59F3D3CC626F4D3F85D81B66DB6ADCEE1"/>
    <w:rsid w:val="002E15A6"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rFonts w:eastAsiaTheme="minorHAnsi"/>
      <w:b/>
      <w:bCs/>
      <w:color w:val="5B9BD5" w:themeColor="accent1"/>
      <w:sz w:val="24"/>
      <w:szCs w:val="20"/>
      <w:lang w:val="es-ES" w:eastAsia="es-ES"/>
    </w:rPr>
  </w:style>
  <w:style w:type="paragraph" w:customStyle="1" w:styleId="FAB6A37903DF42748474A4CB33513EA11">
    <w:name w:val="FAB6A37903DF42748474A4CB33513EA11"/>
    <w:rsid w:val="002E15A6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C1EEB40452A14EA9AA8FF6FC16D223BD1">
    <w:name w:val="C1EEB40452A14EA9AA8FF6FC16D223BD1"/>
    <w:rsid w:val="002E15A6"/>
    <w:pPr>
      <w:spacing w:before="40" w:after="0"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59F3D3CC626F4D3F85D81B66DB6ADCEE2">
    <w:name w:val="59F3D3CC626F4D3F85D81B66DB6ADCEE2"/>
    <w:rsid w:val="002E15A6"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rFonts w:eastAsiaTheme="minorHAnsi"/>
      <w:b/>
      <w:bCs/>
      <w:color w:val="5B9BD5" w:themeColor="accent1"/>
      <w:sz w:val="24"/>
      <w:szCs w:val="20"/>
      <w:lang w:val="es-ES" w:eastAsia="es-ES"/>
    </w:rPr>
  </w:style>
  <w:style w:type="paragraph" w:customStyle="1" w:styleId="FAB6A37903DF42748474A4CB33513EA12">
    <w:name w:val="FAB6A37903DF42748474A4CB33513EA12"/>
    <w:rsid w:val="002E15A6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C1EEB40452A14EA9AA8FF6FC16D223BD2">
    <w:name w:val="C1EEB40452A14EA9AA8FF6FC16D223BD2"/>
    <w:rsid w:val="002E15A6"/>
    <w:pPr>
      <w:spacing w:before="40" w:after="0"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59F3D3CC626F4D3F85D81B66DB6ADCEE3">
    <w:name w:val="59F3D3CC626F4D3F85D81B66DB6ADCEE3"/>
    <w:rsid w:val="002E15A6"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rFonts w:eastAsiaTheme="minorHAnsi"/>
      <w:b/>
      <w:bCs/>
      <w:color w:val="5B9BD5" w:themeColor="accent1"/>
      <w:sz w:val="24"/>
      <w:szCs w:val="20"/>
      <w:lang w:val="es-ES" w:eastAsia="es-ES"/>
    </w:rPr>
  </w:style>
  <w:style w:type="paragraph" w:customStyle="1" w:styleId="FAB6A37903DF42748474A4CB33513EA13">
    <w:name w:val="FAB6A37903DF42748474A4CB33513EA13"/>
    <w:rsid w:val="002E15A6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C1EEB40452A14EA9AA8FF6FC16D223BD3">
    <w:name w:val="C1EEB40452A14EA9AA8FF6FC16D223BD3"/>
    <w:rsid w:val="002E15A6"/>
    <w:pPr>
      <w:spacing w:before="40" w:after="0"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AA328032C35E4348BB7626F1E50FBC6B">
    <w:name w:val="AA328032C35E4348BB7626F1E50FBC6B"/>
    <w:rsid w:val="002E15A6"/>
  </w:style>
  <w:style w:type="paragraph" w:customStyle="1" w:styleId="59F3D3CC626F4D3F85D81B66DB6ADCEE4">
    <w:name w:val="59F3D3CC626F4D3F85D81B66DB6ADCEE4"/>
    <w:rsid w:val="002E15A6"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rFonts w:eastAsiaTheme="minorHAnsi"/>
      <w:b/>
      <w:bCs/>
      <w:color w:val="5B9BD5" w:themeColor="accent1"/>
      <w:sz w:val="24"/>
      <w:szCs w:val="20"/>
      <w:lang w:val="es-ES" w:eastAsia="es-ES"/>
    </w:rPr>
  </w:style>
  <w:style w:type="paragraph" w:customStyle="1" w:styleId="FAB6A37903DF42748474A4CB33513EA14">
    <w:name w:val="FAB6A37903DF42748474A4CB33513EA14"/>
    <w:rsid w:val="002E15A6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C1EEB40452A14EA9AA8FF6FC16D223BD4">
    <w:name w:val="C1EEB40452A14EA9AA8FF6FC16D223BD4"/>
    <w:rsid w:val="002E15A6"/>
    <w:pPr>
      <w:spacing w:before="40" w:after="0"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59F3D3CC626F4D3F85D81B66DB6ADCEE5">
    <w:name w:val="59F3D3CC626F4D3F85D81B66DB6ADCEE5"/>
    <w:rsid w:val="002E15A6"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rFonts w:eastAsiaTheme="minorHAnsi"/>
      <w:b/>
      <w:bCs/>
      <w:color w:val="5B9BD5" w:themeColor="accent1"/>
      <w:sz w:val="24"/>
      <w:szCs w:val="20"/>
      <w:lang w:val="es-ES" w:eastAsia="es-ES"/>
    </w:rPr>
  </w:style>
  <w:style w:type="paragraph" w:customStyle="1" w:styleId="FAB6A37903DF42748474A4CB33513EA15">
    <w:name w:val="FAB6A37903DF42748474A4CB33513EA15"/>
    <w:rsid w:val="002E15A6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38FEC28A3456423C935DF69292822EEB">
    <w:name w:val="38FEC28A3456423C935DF69292822EEB"/>
    <w:rsid w:val="002E15A6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C1EEB40452A14EA9AA8FF6FC16D223BD5">
    <w:name w:val="C1EEB40452A14EA9AA8FF6FC16D223BD5"/>
    <w:rsid w:val="002E15A6"/>
    <w:pPr>
      <w:spacing w:before="40" w:after="0"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59F3D3CC626F4D3F85D81B66DB6ADCEE6">
    <w:name w:val="59F3D3CC626F4D3F85D81B66DB6ADCEE6"/>
    <w:rsid w:val="002E15A6"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rFonts w:eastAsiaTheme="minorHAnsi"/>
      <w:b/>
      <w:bCs/>
      <w:color w:val="5B9BD5" w:themeColor="accent1"/>
      <w:sz w:val="24"/>
      <w:szCs w:val="20"/>
      <w:lang w:val="es-ES" w:eastAsia="es-ES"/>
    </w:rPr>
  </w:style>
  <w:style w:type="paragraph" w:customStyle="1" w:styleId="FAB6A37903DF42748474A4CB33513EA16">
    <w:name w:val="FAB6A37903DF42748474A4CB33513EA16"/>
    <w:rsid w:val="002E15A6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38FEC28A3456423C935DF69292822EEB1">
    <w:name w:val="38FEC28A3456423C935DF69292822EEB1"/>
    <w:rsid w:val="002E15A6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C1EEB40452A14EA9AA8FF6FC16D223BD6">
    <w:name w:val="C1EEB40452A14EA9AA8FF6FC16D223BD6"/>
    <w:rsid w:val="002E15A6"/>
    <w:pPr>
      <w:spacing w:before="40" w:after="0"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59F3D3CC626F4D3F85D81B66DB6ADCEE7">
    <w:name w:val="59F3D3CC626F4D3F85D81B66DB6ADCEE7"/>
    <w:rsid w:val="002E15A6"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rFonts w:eastAsiaTheme="minorHAnsi"/>
      <w:b/>
      <w:bCs/>
      <w:color w:val="5B9BD5" w:themeColor="accent1"/>
      <w:sz w:val="24"/>
      <w:szCs w:val="20"/>
      <w:lang w:val="es-ES" w:eastAsia="es-ES"/>
    </w:rPr>
  </w:style>
  <w:style w:type="paragraph" w:customStyle="1" w:styleId="FAB6A37903DF42748474A4CB33513EA17">
    <w:name w:val="FAB6A37903DF42748474A4CB33513EA17"/>
    <w:rsid w:val="002E15A6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C1EEB40452A14EA9AA8FF6FC16D223BD7">
    <w:name w:val="C1EEB40452A14EA9AA8FF6FC16D223BD7"/>
    <w:rsid w:val="002E15A6"/>
    <w:pPr>
      <w:spacing w:before="40" w:after="0"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59F3D3CC626F4D3F85D81B66DB6ADCEE8">
    <w:name w:val="59F3D3CC626F4D3F85D81B66DB6ADCEE8"/>
    <w:rsid w:val="002E15A6"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rFonts w:eastAsiaTheme="minorHAnsi"/>
      <w:b/>
      <w:bCs/>
      <w:color w:val="5B9BD5" w:themeColor="accent1"/>
      <w:sz w:val="24"/>
      <w:szCs w:val="20"/>
      <w:lang w:val="es-ES" w:eastAsia="es-ES"/>
    </w:rPr>
  </w:style>
  <w:style w:type="paragraph" w:customStyle="1" w:styleId="FAB6A37903DF42748474A4CB33513EA18">
    <w:name w:val="FAB6A37903DF42748474A4CB33513EA18"/>
    <w:rsid w:val="002E15A6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C1EEB40452A14EA9AA8FF6FC16D223BD8">
    <w:name w:val="C1EEB40452A14EA9AA8FF6FC16D223BD8"/>
    <w:rsid w:val="002E15A6"/>
    <w:pPr>
      <w:spacing w:before="40" w:after="0"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59F3D3CC626F4D3F85D81B66DB6ADCEE9">
    <w:name w:val="59F3D3CC626F4D3F85D81B66DB6ADCEE9"/>
    <w:rsid w:val="002E15A6"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rFonts w:eastAsiaTheme="minorHAnsi"/>
      <w:b/>
      <w:bCs/>
      <w:color w:val="5B9BD5" w:themeColor="accent1"/>
      <w:sz w:val="24"/>
      <w:szCs w:val="20"/>
      <w:lang w:val="es-ES" w:eastAsia="es-ES"/>
    </w:rPr>
  </w:style>
  <w:style w:type="paragraph" w:customStyle="1" w:styleId="FAB6A37903DF42748474A4CB33513EA19">
    <w:name w:val="FAB6A37903DF42748474A4CB33513EA19"/>
    <w:rsid w:val="002E15A6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C1EEB40452A14EA9AA8FF6FC16D223BD9">
    <w:name w:val="C1EEB40452A14EA9AA8FF6FC16D223BD9"/>
    <w:rsid w:val="002E15A6"/>
    <w:pPr>
      <w:spacing w:before="40" w:after="0"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59F3D3CC626F4D3F85D81B66DB6ADCEE10">
    <w:name w:val="59F3D3CC626F4D3F85D81B66DB6ADCEE10"/>
    <w:rsid w:val="002E15A6"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rFonts w:eastAsiaTheme="minorHAnsi"/>
      <w:b/>
      <w:bCs/>
      <w:color w:val="5B9BD5" w:themeColor="accent1"/>
      <w:sz w:val="24"/>
      <w:szCs w:val="20"/>
      <w:lang w:val="es-ES" w:eastAsia="es-ES"/>
    </w:rPr>
  </w:style>
  <w:style w:type="paragraph" w:customStyle="1" w:styleId="FAB6A37903DF42748474A4CB33513EA110">
    <w:name w:val="FAB6A37903DF42748474A4CB33513EA110"/>
    <w:rsid w:val="002E15A6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C1EEB40452A14EA9AA8FF6FC16D223BD10">
    <w:name w:val="C1EEB40452A14EA9AA8FF6FC16D223BD10"/>
    <w:rsid w:val="002E15A6"/>
    <w:pPr>
      <w:spacing w:before="40" w:after="0"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59F3D3CC626F4D3F85D81B66DB6ADCEE11">
    <w:name w:val="59F3D3CC626F4D3F85D81B66DB6ADCEE11"/>
    <w:rsid w:val="002E15A6"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rFonts w:eastAsiaTheme="minorHAnsi"/>
      <w:b/>
      <w:bCs/>
      <w:color w:val="5B9BD5" w:themeColor="accent1"/>
      <w:sz w:val="24"/>
      <w:szCs w:val="20"/>
      <w:lang w:val="es-ES" w:eastAsia="es-ES"/>
    </w:rPr>
  </w:style>
  <w:style w:type="paragraph" w:customStyle="1" w:styleId="FAB6A37903DF42748474A4CB33513EA111">
    <w:name w:val="FAB6A37903DF42748474A4CB33513EA111"/>
    <w:rsid w:val="002E15A6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C1EEB40452A14EA9AA8FF6FC16D223BD11">
    <w:name w:val="C1EEB40452A14EA9AA8FF6FC16D223BD11"/>
    <w:rsid w:val="002E15A6"/>
    <w:pPr>
      <w:spacing w:before="40" w:after="0"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59F3D3CC626F4D3F85D81B66DB6ADCEE12">
    <w:name w:val="59F3D3CC626F4D3F85D81B66DB6ADCEE12"/>
    <w:rsid w:val="002E15A6"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rFonts w:eastAsiaTheme="minorHAnsi"/>
      <w:b/>
      <w:bCs/>
      <w:color w:val="5B9BD5" w:themeColor="accent1"/>
      <w:sz w:val="24"/>
      <w:szCs w:val="20"/>
      <w:lang w:val="es-ES" w:eastAsia="es-ES"/>
    </w:rPr>
  </w:style>
  <w:style w:type="paragraph" w:customStyle="1" w:styleId="FAB6A37903DF42748474A4CB33513EA112">
    <w:name w:val="FAB6A37903DF42748474A4CB33513EA112"/>
    <w:rsid w:val="002E15A6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C1EEB40452A14EA9AA8FF6FC16D223BD12">
    <w:name w:val="C1EEB40452A14EA9AA8FF6FC16D223BD12"/>
    <w:rsid w:val="002E15A6"/>
    <w:pPr>
      <w:spacing w:before="40" w:after="0"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59F3D3CC626F4D3F85D81B66DB6ADCEE13">
    <w:name w:val="59F3D3CC626F4D3F85D81B66DB6ADCEE13"/>
    <w:rsid w:val="002E15A6"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rFonts w:eastAsiaTheme="minorHAnsi"/>
      <w:b/>
      <w:bCs/>
      <w:color w:val="5B9BD5" w:themeColor="accent1"/>
      <w:sz w:val="24"/>
      <w:szCs w:val="20"/>
      <w:lang w:val="es-ES" w:eastAsia="es-ES"/>
    </w:rPr>
  </w:style>
  <w:style w:type="paragraph" w:customStyle="1" w:styleId="FAB6A37903DF42748474A4CB33513EA113">
    <w:name w:val="FAB6A37903DF42748474A4CB33513EA113"/>
    <w:rsid w:val="002E15A6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C1EEB40452A14EA9AA8FF6FC16D223BD13">
    <w:name w:val="C1EEB40452A14EA9AA8FF6FC16D223BD13"/>
    <w:rsid w:val="002E15A6"/>
    <w:pPr>
      <w:spacing w:before="40" w:after="0"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59F3D3CC626F4D3F85D81B66DB6ADCEE14">
    <w:name w:val="59F3D3CC626F4D3F85D81B66DB6ADCEE14"/>
    <w:rsid w:val="002E15A6"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rFonts w:eastAsiaTheme="minorHAnsi"/>
      <w:b/>
      <w:bCs/>
      <w:color w:val="5B9BD5" w:themeColor="accent1"/>
      <w:sz w:val="24"/>
      <w:szCs w:val="20"/>
      <w:lang w:val="es-ES" w:eastAsia="es-ES"/>
    </w:rPr>
  </w:style>
  <w:style w:type="paragraph" w:customStyle="1" w:styleId="FAB6A37903DF42748474A4CB33513EA114">
    <w:name w:val="FAB6A37903DF42748474A4CB33513EA114"/>
    <w:rsid w:val="002E15A6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C1EEB40452A14EA9AA8FF6FC16D223BD14">
    <w:name w:val="C1EEB40452A14EA9AA8FF6FC16D223BD14"/>
    <w:rsid w:val="002E15A6"/>
    <w:pPr>
      <w:spacing w:before="40" w:after="0"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59F3D3CC626F4D3F85D81B66DB6ADCEE15">
    <w:name w:val="59F3D3CC626F4D3F85D81B66DB6ADCEE15"/>
    <w:rsid w:val="002E15A6"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rFonts w:eastAsiaTheme="minorHAnsi"/>
      <w:b/>
      <w:bCs/>
      <w:color w:val="5B9BD5" w:themeColor="accent1"/>
      <w:sz w:val="24"/>
      <w:szCs w:val="20"/>
      <w:lang w:val="es-ES" w:eastAsia="es-ES"/>
    </w:rPr>
  </w:style>
  <w:style w:type="paragraph" w:customStyle="1" w:styleId="FAB6A37903DF42748474A4CB33513EA115">
    <w:name w:val="FAB6A37903DF42748474A4CB33513EA115"/>
    <w:rsid w:val="002E15A6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C1EEB40452A14EA9AA8FF6FC16D223BD15">
    <w:name w:val="C1EEB40452A14EA9AA8FF6FC16D223BD15"/>
    <w:rsid w:val="002E15A6"/>
    <w:pPr>
      <w:spacing w:before="40" w:after="0"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95B1E800735248159DA9B5193A46E32F">
    <w:name w:val="95B1E800735248159DA9B5193A46E32F"/>
    <w:rsid w:val="002E15A6"/>
  </w:style>
  <w:style w:type="paragraph" w:customStyle="1" w:styleId="F55493B6016B41CE982AF27F7DCDE548">
    <w:name w:val="F55493B6016B41CE982AF27F7DCDE548"/>
    <w:rsid w:val="002E15A6"/>
  </w:style>
  <w:style w:type="paragraph" w:customStyle="1" w:styleId="59F3D3CC626F4D3F85D81B66DB6ADCEE16">
    <w:name w:val="59F3D3CC626F4D3F85D81B66DB6ADCEE16"/>
    <w:rsid w:val="002E15A6"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rFonts w:eastAsiaTheme="minorHAnsi"/>
      <w:b/>
      <w:bCs/>
      <w:color w:val="5B9BD5" w:themeColor="accent1"/>
      <w:sz w:val="24"/>
      <w:szCs w:val="20"/>
      <w:lang w:val="es-ES" w:eastAsia="es-ES"/>
    </w:rPr>
  </w:style>
  <w:style w:type="paragraph" w:customStyle="1" w:styleId="FAB6A37903DF42748474A4CB33513EA116">
    <w:name w:val="FAB6A37903DF42748474A4CB33513EA116"/>
    <w:rsid w:val="002E15A6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C1EEB40452A14EA9AA8FF6FC16D223BD16">
    <w:name w:val="C1EEB40452A14EA9AA8FF6FC16D223BD16"/>
    <w:rsid w:val="002E15A6"/>
    <w:pPr>
      <w:spacing w:before="40" w:after="0"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59F3D3CC626F4D3F85D81B66DB6ADCEE17">
    <w:name w:val="59F3D3CC626F4D3F85D81B66DB6ADCEE17"/>
    <w:rsid w:val="002E15A6"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rFonts w:eastAsiaTheme="minorHAnsi"/>
      <w:b/>
      <w:bCs/>
      <w:color w:val="5B9BD5" w:themeColor="accent1"/>
      <w:sz w:val="24"/>
      <w:szCs w:val="20"/>
      <w:lang w:val="es-ES" w:eastAsia="es-ES"/>
    </w:rPr>
  </w:style>
  <w:style w:type="paragraph" w:customStyle="1" w:styleId="FAB6A37903DF42748474A4CB33513EA117">
    <w:name w:val="FAB6A37903DF42748474A4CB33513EA117"/>
    <w:rsid w:val="002E15A6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C1EEB40452A14EA9AA8FF6FC16D223BD17">
    <w:name w:val="C1EEB40452A14EA9AA8FF6FC16D223BD17"/>
    <w:rsid w:val="002E15A6"/>
    <w:pPr>
      <w:spacing w:before="40" w:after="0"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59F3D3CC626F4D3F85D81B66DB6ADCEE18">
    <w:name w:val="59F3D3CC626F4D3F85D81B66DB6ADCEE18"/>
    <w:rsid w:val="002E15A6"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rFonts w:eastAsiaTheme="minorHAnsi"/>
      <w:b/>
      <w:bCs/>
      <w:color w:val="5B9BD5" w:themeColor="accent1"/>
      <w:sz w:val="24"/>
      <w:szCs w:val="20"/>
      <w:lang w:val="es-ES" w:eastAsia="es-ES"/>
    </w:rPr>
  </w:style>
  <w:style w:type="paragraph" w:customStyle="1" w:styleId="FAB6A37903DF42748474A4CB33513EA118">
    <w:name w:val="FAB6A37903DF42748474A4CB33513EA118"/>
    <w:rsid w:val="002E15A6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C1EEB40452A14EA9AA8FF6FC16D223BD18">
    <w:name w:val="C1EEB40452A14EA9AA8FF6FC16D223BD18"/>
    <w:rsid w:val="002E15A6"/>
    <w:pPr>
      <w:spacing w:before="40" w:after="0"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59F3D3CC626F4D3F85D81B66DB6ADCEE19">
    <w:name w:val="59F3D3CC626F4D3F85D81B66DB6ADCEE19"/>
    <w:rsid w:val="002E15A6"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rFonts w:eastAsiaTheme="minorHAnsi"/>
      <w:b/>
      <w:bCs/>
      <w:color w:val="5B9BD5" w:themeColor="accent1"/>
      <w:sz w:val="24"/>
      <w:szCs w:val="20"/>
      <w:lang w:val="es-ES" w:eastAsia="es-ES"/>
    </w:rPr>
  </w:style>
  <w:style w:type="paragraph" w:customStyle="1" w:styleId="FAB6A37903DF42748474A4CB33513EA119">
    <w:name w:val="FAB6A37903DF42748474A4CB33513EA119"/>
    <w:rsid w:val="002E15A6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C1EEB40452A14EA9AA8FF6FC16D223BD19">
    <w:name w:val="C1EEB40452A14EA9AA8FF6FC16D223BD19"/>
    <w:rsid w:val="002E15A6"/>
    <w:pPr>
      <w:spacing w:before="40" w:after="0"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59F3D3CC626F4D3F85D81B66DB6ADCEE20">
    <w:name w:val="59F3D3CC626F4D3F85D81B66DB6ADCEE20"/>
    <w:rsid w:val="002E15A6"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rFonts w:eastAsiaTheme="minorHAnsi"/>
      <w:b/>
      <w:bCs/>
      <w:color w:val="5B9BD5" w:themeColor="accent1"/>
      <w:sz w:val="24"/>
      <w:szCs w:val="20"/>
      <w:lang w:val="es-ES" w:eastAsia="es-ES"/>
    </w:rPr>
  </w:style>
  <w:style w:type="paragraph" w:customStyle="1" w:styleId="FAB6A37903DF42748474A4CB33513EA120">
    <w:name w:val="FAB6A37903DF42748474A4CB33513EA120"/>
    <w:rsid w:val="002E15A6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59F3D3CC626F4D3F85D81B66DB6ADCEE21">
    <w:name w:val="59F3D3CC626F4D3F85D81B66DB6ADCEE21"/>
    <w:rsid w:val="002E15A6"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rFonts w:eastAsiaTheme="minorHAnsi"/>
      <w:b/>
      <w:bCs/>
      <w:color w:val="5B9BD5" w:themeColor="accent1"/>
      <w:sz w:val="24"/>
      <w:szCs w:val="20"/>
      <w:lang w:val="es-ES" w:eastAsia="es-ES"/>
    </w:rPr>
  </w:style>
  <w:style w:type="paragraph" w:customStyle="1" w:styleId="FAB6A37903DF42748474A4CB33513EA121">
    <w:name w:val="FAB6A37903DF42748474A4CB33513EA121"/>
    <w:rsid w:val="002E15A6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59F3D3CC626F4D3F85D81B66DB6ADCEE22">
    <w:name w:val="59F3D3CC626F4D3F85D81B66DB6ADCEE22"/>
    <w:rsid w:val="002E15A6"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rFonts w:eastAsiaTheme="minorHAnsi"/>
      <w:b/>
      <w:bCs/>
      <w:color w:val="5B9BD5" w:themeColor="accent1"/>
      <w:sz w:val="24"/>
      <w:szCs w:val="20"/>
      <w:lang w:val="es-ES" w:eastAsia="es-ES"/>
    </w:rPr>
  </w:style>
  <w:style w:type="paragraph" w:customStyle="1" w:styleId="FAB6A37903DF42748474A4CB33513EA122">
    <w:name w:val="FAB6A37903DF42748474A4CB33513EA122"/>
    <w:rsid w:val="002E15A6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59F3D3CC626F4D3F85D81B66DB6ADCEE23">
    <w:name w:val="59F3D3CC626F4D3F85D81B66DB6ADCEE23"/>
    <w:rsid w:val="002E15A6"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rFonts w:eastAsiaTheme="minorHAnsi"/>
      <w:b/>
      <w:bCs/>
      <w:color w:val="5B9BD5" w:themeColor="accent1"/>
      <w:sz w:val="24"/>
      <w:szCs w:val="20"/>
      <w:lang w:val="es-ES" w:eastAsia="es-ES"/>
    </w:rPr>
  </w:style>
  <w:style w:type="paragraph" w:customStyle="1" w:styleId="FAB6A37903DF42748474A4CB33513EA123">
    <w:name w:val="FAB6A37903DF42748474A4CB33513EA123"/>
    <w:rsid w:val="002E15A6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59F3D3CC626F4D3F85D81B66DB6ADCEE24">
    <w:name w:val="59F3D3CC626F4D3F85D81B66DB6ADCEE24"/>
    <w:rsid w:val="002E15A6"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rFonts w:eastAsiaTheme="minorHAnsi"/>
      <w:b/>
      <w:bCs/>
      <w:color w:val="5B9BD5" w:themeColor="accent1"/>
      <w:sz w:val="24"/>
      <w:szCs w:val="20"/>
      <w:lang w:val="es-ES" w:eastAsia="es-ES"/>
    </w:rPr>
  </w:style>
  <w:style w:type="paragraph" w:customStyle="1" w:styleId="FAB6A37903DF42748474A4CB33513EA124">
    <w:name w:val="FAB6A37903DF42748474A4CB33513EA124"/>
    <w:rsid w:val="002E15A6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59F3D3CC626F4D3F85D81B66DB6ADCEE25">
    <w:name w:val="59F3D3CC626F4D3F85D81B66DB6ADCEE25"/>
    <w:rsid w:val="002E15A6"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rFonts w:eastAsiaTheme="minorHAnsi"/>
      <w:b/>
      <w:bCs/>
      <w:color w:val="5B9BD5" w:themeColor="accent1"/>
      <w:sz w:val="24"/>
      <w:szCs w:val="20"/>
      <w:lang w:val="es-ES" w:eastAsia="es-ES"/>
    </w:rPr>
  </w:style>
  <w:style w:type="paragraph" w:customStyle="1" w:styleId="FAB6A37903DF42748474A4CB33513EA125">
    <w:name w:val="FAB6A37903DF42748474A4CB33513EA125"/>
    <w:rsid w:val="002E15A6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7A7784D8759B4009826FF3CA7CDFBDFD">
    <w:name w:val="7A7784D8759B4009826FF3CA7CDFBDFD"/>
    <w:rsid w:val="002E15A6"/>
  </w:style>
  <w:style w:type="paragraph" w:customStyle="1" w:styleId="FDCC1ECEEF9042F5BBBD84C2548D345D">
    <w:name w:val="FDCC1ECEEF9042F5BBBD84C2548D345D"/>
    <w:rsid w:val="002E15A6"/>
  </w:style>
  <w:style w:type="paragraph" w:customStyle="1" w:styleId="EBD317CF03304123960BAA56C732BFD9">
    <w:name w:val="EBD317CF03304123960BAA56C732BFD9"/>
    <w:rsid w:val="002E15A6"/>
  </w:style>
  <w:style w:type="paragraph" w:customStyle="1" w:styleId="A9B594ECB76749AE9EB4480F137F2A6A">
    <w:name w:val="A9B594ECB76749AE9EB4480F137F2A6A"/>
    <w:rsid w:val="002E15A6"/>
  </w:style>
  <w:style w:type="paragraph" w:customStyle="1" w:styleId="63A97A312B8A42E28F1C8523AB537472">
    <w:name w:val="63A97A312B8A42E28F1C8523AB537472"/>
    <w:rsid w:val="002E15A6"/>
  </w:style>
  <w:style w:type="paragraph" w:customStyle="1" w:styleId="47FFEBA6C154421B8BEC98A54B39A33F">
    <w:name w:val="47FFEBA6C154421B8BEC98A54B39A33F"/>
    <w:rsid w:val="002E15A6"/>
  </w:style>
  <w:style w:type="paragraph" w:customStyle="1" w:styleId="A4835922775B4E3C8713D71B9090B619">
    <w:name w:val="A4835922775B4E3C8713D71B9090B619"/>
    <w:rsid w:val="002E15A6"/>
  </w:style>
  <w:style w:type="paragraph" w:customStyle="1" w:styleId="37AECCB4ABA748A19D0E1ADC606310BD">
    <w:name w:val="37AECCB4ABA748A19D0E1ADC606310BD"/>
    <w:rsid w:val="002E15A6"/>
  </w:style>
  <w:style w:type="paragraph" w:customStyle="1" w:styleId="20235F67386E44E3A8F28D97C16B264E">
    <w:name w:val="20235F67386E44E3A8F28D97C16B264E"/>
    <w:rsid w:val="002E15A6"/>
  </w:style>
  <w:style w:type="paragraph" w:customStyle="1" w:styleId="EFFA276122474368A83E55D7122D00A5">
    <w:name w:val="EFFA276122474368A83E55D7122D00A5"/>
    <w:rsid w:val="002E15A6"/>
  </w:style>
  <w:style w:type="paragraph" w:customStyle="1" w:styleId="6575057050D54B36B932B1152EC3967F">
    <w:name w:val="6575057050D54B36B932B1152EC3967F"/>
    <w:rsid w:val="002E15A6"/>
  </w:style>
  <w:style w:type="paragraph" w:customStyle="1" w:styleId="9CA0949986E544899AC6F6BE2847E716">
    <w:name w:val="9CA0949986E544899AC6F6BE2847E716"/>
    <w:rsid w:val="002E15A6"/>
  </w:style>
  <w:style w:type="paragraph" w:customStyle="1" w:styleId="10421E3C26BE46FA93390F8A29A4DCF0">
    <w:name w:val="10421E3C26BE46FA93390F8A29A4DCF0"/>
    <w:rsid w:val="002E15A6"/>
  </w:style>
  <w:style w:type="paragraph" w:customStyle="1" w:styleId="4A29A625F8E849CDB0D29227F08B6AE8">
    <w:name w:val="4A29A625F8E849CDB0D29227F08B6AE8"/>
    <w:rsid w:val="002E15A6"/>
  </w:style>
  <w:style w:type="paragraph" w:customStyle="1" w:styleId="8461DE4023474D71945153FF3D8F2290">
    <w:name w:val="8461DE4023474D71945153FF3D8F2290"/>
    <w:rsid w:val="002E15A6"/>
  </w:style>
  <w:style w:type="paragraph" w:customStyle="1" w:styleId="6A670DB58BFA41FB87FD21EAC961A864">
    <w:name w:val="6A670DB58BFA41FB87FD21EAC961A864"/>
    <w:rsid w:val="002E15A6"/>
  </w:style>
  <w:style w:type="paragraph" w:customStyle="1" w:styleId="AAC831D47AD84368850198F70443273B">
    <w:name w:val="AAC831D47AD84368850198F70443273B"/>
    <w:rsid w:val="002E15A6"/>
  </w:style>
  <w:style w:type="paragraph" w:customStyle="1" w:styleId="4A6D13E2AE8946BA958C39E5A03CBDDC">
    <w:name w:val="4A6D13E2AE8946BA958C39E5A03CBDDC"/>
    <w:rsid w:val="002E15A6"/>
  </w:style>
  <w:style w:type="paragraph" w:customStyle="1" w:styleId="5CAAE7E2CE39490898E0C93814643E6B">
    <w:name w:val="5CAAE7E2CE39490898E0C93814643E6B"/>
    <w:rsid w:val="002E15A6"/>
  </w:style>
  <w:style w:type="paragraph" w:customStyle="1" w:styleId="9A7F922BE11F4A7099E19FBA8F204A1D">
    <w:name w:val="9A7F922BE11F4A7099E19FBA8F204A1D"/>
    <w:rsid w:val="002E15A6"/>
  </w:style>
  <w:style w:type="paragraph" w:customStyle="1" w:styleId="96A3C4B6C58044E6AEE40EED7C9D8DFC">
    <w:name w:val="96A3C4B6C58044E6AEE40EED7C9D8DFC"/>
    <w:rsid w:val="002E15A6"/>
  </w:style>
  <w:style w:type="paragraph" w:customStyle="1" w:styleId="210130BDEA474234A7C9998184A84341">
    <w:name w:val="210130BDEA474234A7C9998184A84341"/>
    <w:rsid w:val="002E15A6"/>
  </w:style>
  <w:style w:type="paragraph" w:customStyle="1" w:styleId="7F4B4B07FA3148F09ED9030C1B019265">
    <w:name w:val="7F4B4B07FA3148F09ED9030C1B019265"/>
    <w:rsid w:val="002E15A6"/>
  </w:style>
  <w:style w:type="paragraph" w:customStyle="1" w:styleId="3F2657EC990E4267BE57779442B768BA">
    <w:name w:val="3F2657EC990E4267BE57779442B768BA"/>
    <w:rsid w:val="002E15A6"/>
  </w:style>
  <w:style w:type="paragraph" w:customStyle="1" w:styleId="0B94A37F51DF427A94346D06B24F78E0">
    <w:name w:val="0B94A37F51DF427A94346D06B24F78E0"/>
    <w:rsid w:val="002E15A6"/>
  </w:style>
  <w:style w:type="paragraph" w:customStyle="1" w:styleId="10E34227AB66497CACE03E2195B37ABB">
    <w:name w:val="10E34227AB66497CACE03E2195B37ABB"/>
    <w:rsid w:val="002E15A6"/>
  </w:style>
  <w:style w:type="paragraph" w:customStyle="1" w:styleId="8895FE9AD9684413BDDA2A876F3529B0">
    <w:name w:val="8895FE9AD9684413BDDA2A876F3529B0"/>
    <w:rsid w:val="002E15A6"/>
  </w:style>
  <w:style w:type="paragraph" w:customStyle="1" w:styleId="38B53CB23B9F498DA89E1031B2015C56">
    <w:name w:val="38B53CB23B9F498DA89E1031B2015C56"/>
    <w:rsid w:val="002E15A6"/>
  </w:style>
  <w:style w:type="paragraph" w:customStyle="1" w:styleId="8089870EC98241D2BB887E4475A0AA1E">
    <w:name w:val="8089870EC98241D2BB887E4475A0AA1E"/>
    <w:rsid w:val="002E15A6"/>
  </w:style>
  <w:style w:type="paragraph" w:customStyle="1" w:styleId="EF1CD28D832D49FEA4D225552E3F4B42">
    <w:name w:val="EF1CD28D832D49FEA4D225552E3F4B42"/>
    <w:rsid w:val="002E15A6"/>
  </w:style>
  <w:style w:type="paragraph" w:customStyle="1" w:styleId="04A089F219D44A9F8EC610F7D422A00E">
    <w:name w:val="04A089F219D44A9F8EC610F7D422A00E"/>
    <w:rsid w:val="002E15A6"/>
  </w:style>
  <w:style w:type="paragraph" w:customStyle="1" w:styleId="FE227DF1B0264ED18488DA076355D475">
    <w:name w:val="FE227DF1B0264ED18488DA076355D475"/>
    <w:rsid w:val="002E15A6"/>
  </w:style>
  <w:style w:type="paragraph" w:customStyle="1" w:styleId="7BF55209D228486EB96C62302F1D32DE">
    <w:name w:val="7BF55209D228486EB96C62302F1D32DE"/>
    <w:rsid w:val="002E15A6"/>
  </w:style>
  <w:style w:type="paragraph" w:customStyle="1" w:styleId="88A6BBD8EAC4485F9105F6FEDF2BA45C">
    <w:name w:val="88A6BBD8EAC4485F9105F6FEDF2BA45C"/>
    <w:rsid w:val="002E15A6"/>
  </w:style>
  <w:style w:type="paragraph" w:customStyle="1" w:styleId="BAAB86D5B0454D779FB1F673F5721BD6">
    <w:name w:val="BAAB86D5B0454D779FB1F673F5721BD6"/>
    <w:rsid w:val="002E15A6"/>
  </w:style>
  <w:style w:type="paragraph" w:customStyle="1" w:styleId="C45C908C04C74AC692743600DB8F623E">
    <w:name w:val="C45C908C04C74AC692743600DB8F623E"/>
    <w:rsid w:val="002E15A6"/>
  </w:style>
  <w:style w:type="paragraph" w:customStyle="1" w:styleId="39CC8B30211F4D6C84F8EC177E38BF71">
    <w:name w:val="39CC8B30211F4D6C84F8EC177E38BF71"/>
    <w:rsid w:val="002E15A6"/>
  </w:style>
  <w:style w:type="paragraph" w:customStyle="1" w:styleId="7807306CED944741BEE82A019D3E48F3">
    <w:name w:val="7807306CED944741BEE82A019D3E48F3"/>
    <w:rsid w:val="002E15A6"/>
  </w:style>
  <w:style w:type="paragraph" w:customStyle="1" w:styleId="C3C5A5DA037E45EBAAE975C5EB1CB64D">
    <w:name w:val="C3C5A5DA037E45EBAAE975C5EB1CB64D"/>
    <w:rsid w:val="002E15A6"/>
  </w:style>
  <w:style w:type="paragraph" w:customStyle="1" w:styleId="32275D74B48A4283B318F787BFB5BBFB">
    <w:name w:val="32275D74B48A4283B318F787BFB5BBFB"/>
    <w:rsid w:val="002E15A6"/>
  </w:style>
  <w:style w:type="paragraph" w:customStyle="1" w:styleId="65FDF456DA9647ECBAECD8002FB715B9">
    <w:name w:val="65FDF456DA9647ECBAECD8002FB715B9"/>
    <w:rsid w:val="002E15A6"/>
  </w:style>
  <w:style w:type="paragraph" w:customStyle="1" w:styleId="8AC8077548E649D7B9545B5F84DD76B5">
    <w:name w:val="8AC8077548E649D7B9545B5F84DD76B5"/>
    <w:rsid w:val="002E15A6"/>
  </w:style>
  <w:style w:type="paragraph" w:customStyle="1" w:styleId="D71989CCD9184E6990308134288E0951">
    <w:name w:val="D71989CCD9184E6990308134288E0951"/>
    <w:rsid w:val="002E15A6"/>
  </w:style>
  <w:style w:type="paragraph" w:customStyle="1" w:styleId="BE3CD5EF0A0F4A7D97F8A4580F39E4C1">
    <w:name w:val="BE3CD5EF0A0F4A7D97F8A4580F39E4C1"/>
    <w:rsid w:val="002E15A6"/>
  </w:style>
  <w:style w:type="paragraph" w:customStyle="1" w:styleId="46035CF65006423983313231421D47FA">
    <w:name w:val="46035CF65006423983313231421D47FA"/>
    <w:rsid w:val="002E15A6"/>
  </w:style>
  <w:style w:type="paragraph" w:customStyle="1" w:styleId="7952AAF9A8D4470BAEDEB1FB8B27F0AA">
    <w:name w:val="7952AAF9A8D4470BAEDEB1FB8B27F0AA"/>
    <w:rsid w:val="002E15A6"/>
  </w:style>
  <w:style w:type="paragraph" w:customStyle="1" w:styleId="497E1F2334F6410296A2A0D459F31575">
    <w:name w:val="497E1F2334F6410296A2A0D459F31575"/>
    <w:rsid w:val="002E15A6"/>
  </w:style>
  <w:style w:type="paragraph" w:customStyle="1" w:styleId="FB17EE4C668547E08C29FE16F2EBE1B6">
    <w:name w:val="FB17EE4C668547E08C29FE16F2EBE1B6"/>
    <w:rsid w:val="002E15A6"/>
  </w:style>
  <w:style w:type="paragraph" w:customStyle="1" w:styleId="15201B16AC1B4956971A23558EAD2D89">
    <w:name w:val="15201B16AC1B4956971A23558EAD2D89"/>
    <w:rsid w:val="002E15A6"/>
  </w:style>
  <w:style w:type="paragraph" w:customStyle="1" w:styleId="12D48A0FE75D4214B7FD4A84085D772C">
    <w:name w:val="12D48A0FE75D4214B7FD4A84085D772C"/>
    <w:rsid w:val="002E15A6"/>
  </w:style>
  <w:style w:type="paragraph" w:customStyle="1" w:styleId="D6DA9EBB20BF401DAC9C529C45CA9D4A">
    <w:name w:val="D6DA9EBB20BF401DAC9C529C45CA9D4A"/>
    <w:rsid w:val="002E15A6"/>
  </w:style>
  <w:style w:type="paragraph" w:customStyle="1" w:styleId="B08E567194C242BD861DA5FC2D7CACC1">
    <w:name w:val="B08E567194C242BD861DA5FC2D7CACC1"/>
    <w:rsid w:val="002E15A6"/>
  </w:style>
  <w:style w:type="paragraph" w:customStyle="1" w:styleId="459A940EF4824005977CD2153EC1A84E">
    <w:name w:val="459A940EF4824005977CD2153EC1A84E"/>
    <w:rsid w:val="002E15A6"/>
  </w:style>
  <w:style w:type="paragraph" w:customStyle="1" w:styleId="C4796AF6371545E2B1A2A883C9E8CF20">
    <w:name w:val="C4796AF6371545E2B1A2A883C9E8CF20"/>
    <w:rsid w:val="002E15A6"/>
  </w:style>
  <w:style w:type="paragraph" w:customStyle="1" w:styleId="75F2DCD56DB045C2BE9939AA450733B0">
    <w:name w:val="75F2DCD56DB045C2BE9939AA450733B0"/>
    <w:rsid w:val="002E15A6"/>
  </w:style>
  <w:style w:type="paragraph" w:customStyle="1" w:styleId="FB4B93A08DCF46EABE2F6F13CEB74028">
    <w:name w:val="FB4B93A08DCF46EABE2F6F13CEB74028"/>
    <w:rsid w:val="002E15A6"/>
  </w:style>
  <w:style w:type="paragraph" w:customStyle="1" w:styleId="4D4ABCCE9710470984C7DC5B694797AF">
    <w:name w:val="4D4ABCCE9710470984C7DC5B694797AF"/>
    <w:rsid w:val="002E15A6"/>
  </w:style>
  <w:style w:type="paragraph" w:customStyle="1" w:styleId="7D888BB922364593BD1AC6E066D6F8BC">
    <w:name w:val="7D888BB922364593BD1AC6E066D6F8BC"/>
    <w:rsid w:val="002E15A6"/>
  </w:style>
  <w:style w:type="paragraph" w:customStyle="1" w:styleId="EAC0D56F02844FD3B7A7A05161EB1EA7">
    <w:name w:val="EAC0D56F02844FD3B7A7A05161EB1EA7"/>
    <w:rsid w:val="002E15A6"/>
  </w:style>
  <w:style w:type="paragraph" w:customStyle="1" w:styleId="53BC55266E1D410E89A74A237BB6EDCF">
    <w:name w:val="53BC55266E1D410E89A74A237BB6EDCF"/>
    <w:rsid w:val="002E15A6"/>
  </w:style>
  <w:style w:type="paragraph" w:customStyle="1" w:styleId="8A046DCD74794D4FAF99544158F926CD">
    <w:name w:val="8A046DCD74794D4FAF99544158F926CD"/>
    <w:rsid w:val="002E15A6"/>
  </w:style>
  <w:style w:type="paragraph" w:customStyle="1" w:styleId="B784582FE7414DFA8FD855EB5E74061C">
    <w:name w:val="B784582FE7414DFA8FD855EB5E74061C"/>
    <w:rsid w:val="002E15A6"/>
  </w:style>
  <w:style w:type="paragraph" w:customStyle="1" w:styleId="2F44B0BAA84E402F91EEEC754C1F1E38">
    <w:name w:val="2F44B0BAA84E402F91EEEC754C1F1E38"/>
    <w:rsid w:val="002E15A6"/>
  </w:style>
  <w:style w:type="paragraph" w:customStyle="1" w:styleId="0B534AAE57734C8190316C9ABA5DB2EA">
    <w:name w:val="0B534AAE57734C8190316C9ABA5DB2EA"/>
    <w:rsid w:val="002E15A6"/>
  </w:style>
  <w:style w:type="paragraph" w:customStyle="1" w:styleId="332BF7CF137845E69CC42681752EC285">
    <w:name w:val="332BF7CF137845E69CC42681752EC285"/>
    <w:rsid w:val="002E15A6"/>
  </w:style>
  <w:style w:type="paragraph" w:customStyle="1" w:styleId="E702DDC5CB99459BAAE7360D51EF3654">
    <w:name w:val="E702DDC5CB99459BAAE7360D51EF3654"/>
    <w:rsid w:val="002E15A6"/>
  </w:style>
  <w:style w:type="paragraph" w:customStyle="1" w:styleId="69D98327AA7749148A77807EEA79C0CA">
    <w:name w:val="69D98327AA7749148A77807EEA79C0CA"/>
    <w:rsid w:val="002E15A6"/>
  </w:style>
  <w:style w:type="paragraph" w:customStyle="1" w:styleId="B460654455574BA2A5C8EE6256D73DF2">
    <w:name w:val="B460654455574BA2A5C8EE6256D73DF2"/>
    <w:rsid w:val="002E15A6"/>
  </w:style>
  <w:style w:type="paragraph" w:customStyle="1" w:styleId="4521E15609994A9A8A71CEC240485021">
    <w:name w:val="4521E15609994A9A8A71CEC240485021"/>
    <w:rsid w:val="002E15A6"/>
  </w:style>
  <w:style w:type="paragraph" w:customStyle="1" w:styleId="1553BC014C554542835C55F386C38E79">
    <w:name w:val="1553BC014C554542835C55F386C38E79"/>
    <w:rsid w:val="002E15A6"/>
  </w:style>
  <w:style w:type="paragraph" w:customStyle="1" w:styleId="5C0336A5007A4334990AF68DBD544279">
    <w:name w:val="5C0336A5007A4334990AF68DBD544279"/>
    <w:rsid w:val="002E15A6"/>
  </w:style>
  <w:style w:type="paragraph" w:customStyle="1" w:styleId="4F1B891896B8497198648C854F3AA24F">
    <w:name w:val="4F1B891896B8497198648C854F3AA24F"/>
    <w:rsid w:val="002E15A6"/>
  </w:style>
  <w:style w:type="paragraph" w:customStyle="1" w:styleId="7AE3A191B8DD49DA80AFDDD69F488822">
    <w:name w:val="7AE3A191B8DD49DA80AFDDD69F488822"/>
    <w:rsid w:val="002E15A6"/>
  </w:style>
  <w:style w:type="paragraph" w:customStyle="1" w:styleId="B45297AE3AD7490CAB8CC05BE880B1DB">
    <w:name w:val="B45297AE3AD7490CAB8CC05BE880B1DB"/>
    <w:rsid w:val="002E15A6"/>
  </w:style>
  <w:style w:type="paragraph" w:customStyle="1" w:styleId="BA8203FACC1449EB98097A97C96C3F36">
    <w:name w:val="BA8203FACC1449EB98097A97C96C3F36"/>
    <w:rsid w:val="002E15A6"/>
  </w:style>
  <w:style w:type="paragraph" w:customStyle="1" w:styleId="771B32917DB44C169D907885DD37C4DD">
    <w:name w:val="771B32917DB44C169D907885DD37C4DD"/>
    <w:rsid w:val="002E15A6"/>
  </w:style>
  <w:style w:type="paragraph" w:customStyle="1" w:styleId="004FDD19C07549B29791BA8BF5A6B216">
    <w:name w:val="004FDD19C07549B29791BA8BF5A6B216"/>
    <w:rsid w:val="002E15A6"/>
  </w:style>
  <w:style w:type="paragraph" w:customStyle="1" w:styleId="E9EFC5FC5013466293168E606EB27E78">
    <w:name w:val="E9EFC5FC5013466293168E606EB27E78"/>
    <w:rsid w:val="002E15A6"/>
  </w:style>
  <w:style w:type="paragraph" w:customStyle="1" w:styleId="33BD831BCD5B4D28816A3023984BB82B">
    <w:name w:val="33BD831BCD5B4D28816A3023984BB82B"/>
    <w:rsid w:val="002E15A6"/>
  </w:style>
  <w:style w:type="paragraph" w:customStyle="1" w:styleId="77DC642943454E36B9F837AEF0D19355">
    <w:name w:val="77DC642943454E36B9F837AEF0D19355"/>
    <w:rsid w:val="002E15A6"/>
  </w:style>
  <w:style w:type="paragraph" w:customStyle="1" w:styleId="449935A27DA04F8F8AE6CA77C2C66AC2">
    <w:name w:val="449935A27DA04F8F8AE6CA77C2C66AC2"/>
    <w:rsid w:val="002E15A6"/>
  </w:style>
  <w:style w:type="paragraph" w:customStyle="1" w:styleId="EFA3C9C95A784881BBDD4D3FDA617318">
    <w:name w:val="EFA3C9C95A784881BBDD4D3FDA617318"/>
    <w:rsid w:val="002E15A6"/>
  </w:style>
  <w:style w:type="paragraph" w:customStyle="1" w:styleId="100B6D5EE1DA438FB3321D56F64BDC72">
    <w:name w:val="100B6D5EE1DA438FB3321D56F64BDC72"/>
    <w:rsid w:val="002E15A6"/>
  </w:style>
  <w:style w:type="paragraph" w:customStyle="1" w:styleId="91737C3A9FAE443C953947D03440CD1C">
    <w:name w:val="91737C3A9FAE443C953947D03440CD1C"/>
    <w:rsid w:val="002E15A6"/>
  </w:style>
  <w:style w:type="paragraph" w:customStyle="1" w:styleId="82AE6161C08948A2948C780BF9B29175">
    <w:name w:val="82AE6161C08948A2948C780BF9B29175"/>
    <w:rsid w:val="002E15A6"/>
  </w:style>
  <w:style w:type="paragraph" w:customStyle="1" w:styleId="426D28FBFD2F4C828390F02CEAF33FAC">
    <w:name w:val="426D28FBFD2F4C828390F02CEAF33FAC"/>
    <w:rsid w:val="002E15A6"/>
  </w:style>
  <w:style w:type="paragraph" w:customStyle="1" w:styleId="2C30B1688A614BCAB161AC7DD3739E9A">
    <w:name w:val="2C30B1688A614BCAB161AC7DD3739E9A"/>
    <w:rsid w:val="002E15A6"/>
  </w:style>
  <w:style w:type="paragraph" w:customStyle="1" w:styleId="1589607AA5A64A76986AB042E33BD261">
    <w:name w:val="1589607AA5A64A76986AB042E33BD261"/>
    <w:rsid w:val="002E15A6"/>
  </w:style>
  <w:style w:type="paragraph" w:customStyle="1" w:styleId="BD6AE5B17A4F4CE3858F452168DCC752">
    <w:name w:val="BD6AE5B17A4F4CE3858F452168DCC752"/>
    <w:rsid w:val="002E15A6"/>
  </w:style>
  <w:style w:type="paragraph" w:customStyle="1" w:styleId="491BB2A3924140BE97D48337374C7F81">
    <w:name w:val="491BB2A3924140BE97D48337374C7F81"/>
    <w:rsid w:val="002E15A6"/>
  </w:style>
  <w:style w:type="paragraph" w:customStyle="1" w:styleId="170855B8964C431CA7611C13A93B028C">
    <w:name w:val="170855B8964C431CA7611C13A93B028C"/>
    <w:rsid w:val="002E15A6"/>
  </w:style>
  <w:style w:type="paragraph" w:customStyle="1" w:styleId="B84DADCFDEBF48D28651490873CD24D9">
    <w:name w:val="B84DADCFDEBF48D28651490873CD24D9"/>
    <w:rsid w:val="002E15A6"/>
  </w:style>
  <w:style w:type="paragraph" w:customStyle="1" w:styleId="FCECD58108704C32A8A2DB7256BEBA84">
    <w:name w:val="FCECD58108704C32A8A2DB7256BEBA84"/>
    <w:rsid w:val="002E15A6"/>
  </w:style>
  <w:style w:type="paragraph" w:customStyle="1" w:styleId="48FA228ADFC04CF1B4DAFDA27DD4133C">
    <w:name w:val="48FA228ADFC04CF1B4DAFDA27DD4133C"/>
    <w:rsid w:val="002E15A6"/>
  </w:style>
  <w:style w:type="paragraph" w:customStyle="1" w:styleId="68326A40EAFA41AAAE56927044BF2A1F">
    <w:name w:val="68326A40EAFA41AAAE56927044BF2A1F"/>
    <w:rsid w:val="002E15A6"/>
  </w:style>
  <w:style w:type="paragraph" w:customStyle="1" w:styleId="751E8280779A495E8E7ECE70FE721B8E">
    <w:name w:val="751E8280779A495E8E7ECE70FE721B8E"/>
    <w:rsid w:val="002E15A6"/>
  </w:style>
  <w:style w:type="paragraph" w:customStyle="1" w:styleId="17ADD37125E54A118D09709EDB6E0A09">
    <w:name w:val="17ADD37125E54A118D09709EDB6E0A09"/>
    <w:rsid w:val="002E15A6"/>
  </w:style>
  <w:style w:type="paragraph" w:customStyle="1" w:styleId="5AEE12845C834BA290D6720E0757A74F">
    <w:name w:val="5AEE12845C834BA290D6720E0757A74F"/>
    <w:rsid w:val="002E15A6"/>
  </w:style>
  <w:style w:type="paragraph" w:customStyle="1" w:styleId="9BCD288DA2944B54991BFD0721FF32CA">
    <w:name w:val="9BCD288DA2944B54991BFD0721FF32CA"/>
    <w:rsid w:val="002E15A6"/>
  </w:style>
  <w:style w:type="paragraph" w:customStyle="1" w:styleId="8DBA5BC9C5D948B882DC43064FEF1EE8">
    <w:name w:val="8DBA5BC9C5D948B882DC43064FEF1EE8"/>
    <w:rsid w:val="002E15A6"/>
  </w:style>
  <w:style w:type="paragraph" w:customStyle="1" w:styleId="F58C612A5280444884739922F7E335B0">
    <w:name w:val="F58C612A5280444884739922F7E335B0"/>
    <w:rsid w:val="002E15A6"/>
  </w:style>
  <w:style w:type="paragraph" w:customStyle="1" w:styleId="CFEC567828A34366A011C28D3DE3544C">
    <w:name w:val="CFEC567828A34366A011C28D3DE3544C"/>
    <w:rsid w:val="002E15A6"/>
  </w:style>
  <w:style w:type="paragraph" w:customStyle="1" w:styleId="0AFC89E4DCB14C30A106BB3EA7DDAFF2">
    <w:name w:val="0AFC89E4DCB14C30A106BB3EA7DDAFF2"/>
    <w:rsid w:val="002E15A6"/>
  </w:style>
  <w:style w:type="paragraph" w:customStyle="1" w:styleId="CDD706AC47D743089C6F0E401830B181">
    <w:name w:val="CDD706AC47D743089C6F0E401830B181"/>
    <w:rsid w:val="002E15A6"/>
  </w:style>
  <w:style w:type="paragraph" w:customStyle="1" w:styleId="57148DEA358F4E94AF19E8985DF1AFEC">
    <w:name w:val="57148DEA358F4E94AF19E8985DF1AFEC"/>
    <w:rsid w:val="002E15A6"/>
  </w:style>
  <w:style w:type="paragraph" w:customStyle="1" w:styleId="DE6462AC50244E27A787B3573511284C">
    <w:name w:val="DE6462AC50244E27A787B3573511284C"/>
    <w:rsid w:val="002E15A6"/>
  </w:style>
  <w:style w:type="paragraph" w:customStyle="1" w:styleId="3513F2BFDA54454591A1A30785C811EE">
    <w:name w:val="3513F2BFDA54454591A1A30785C811EE"/>
    <w:rsid w:val="002E15A6"/>
  </w:style>
  <w:style w:type="paragraph" w:customStyle="1" w:styleId="5622B2F638B547C8856B567B937DA578">
    <w:name w:val="5622B2F638B547C8856B567B937DA578"/>
    <w:rsid w:val="002E15A6"/>
  </w:style>
  <w:style w:type="paragraph" w:customStyle="1" w:styleId="F30416E53076426385F0804F7AA82201">
    <w:name w:val="F30416E53076426385F0804F7AA82201"/>
    <w:rsid w:val="002E15A6"/>
  </w:style>
  <w:style w:type="paragraph" w:customStyle="1" w:styleId="C21CC21DC2E140E0BFB7F159F7AE2C4E">
    <w:name w:val="C21CC21DC2E140E0BFB7F159F7AE2C4E"/>
    <w:rsid w:val="002E15A6"/>
  </w:style>
  <w:style w:type="paragraph" w:customStyle="1" w:styleId="3DD0BC8C83B3434FB80A0085264D3D66">
    <w:name w:val="3DD0BC8C83B3434FB80A0085264D3D66"/>
    <w:rsid w:val="002E15A6"/>
  </w:style>
  <w:style w:type="paragraph" w:customStyle="1" w:styleId="811338A08ED94A7BB0EBFFF59CD70E7F">
    <w:name w:val="811338A08ED94A7BB0EBFFF59CD70E7F"/>
    <w:rsid w:val="002E15A6"/>
  </w:style>
  <w:style w:type="paragraph" w:customStyle="1" w:styleId="9895D54F0C8C46E99B9CA5F886BBCBF5">
    <w:name w:val="9895D54F0C8C46E99B9CA5F886BBCBF5"/>
    <w:rsid w:val="002E15A6"/>
  </w:style>
  <w:style w:type="paragraph" w:customStyle="1" w:styleId="4F90E3B7704E4229A50E8620F1EB9963">
    <w:name w:val="4F90E3B7704E4229A50E8620F1EB9963"/>
    <w:rsid w:val="002E15A6"/>
  </w:style>
  <w:style w:type="paragraph" w:customStyle="1" w:styleId="828AB72AE0BC4DA5B6FCD127DF3AED8F">
    <w:name w:val="828AB72AE0BC4DA5B6FCD127DF3AED8F"/>
    <w:rsid w:val="002E15A6"/>
  </w:style>
  <w:style w:type="paragraph" w:customStyle="1" w:styleId="DD12F3F1A3CF4220801E0DC92665270F">
    <w:name w:val="DD12F3F1A3CF4220801E0DC92665270F"/>
    <w:rsid w:val="002E15A6"/>
  </w:style>
  <w:style w:type="paragraph" w:customStyle="1" w:styleId="91A59CBB935E43DC811C5AC0092F4F22">
    <w:name w:val="91A59CBB935E43DC811C5AC0092F4F22"/>
    <w:rsid w:val="002E15A6"/>
  </w:style>
  <w:style w:type="paragraph" w:customStyle="1" w:styleId="F456996FFF154DFF8EBC1E36A4C510E4">
    <w:name w:val="F456996FFF154DFF8EBC1E36A4C510E4"/>
    <w:rsid w:val="002E15A6"/>
  </w:style>
  <w:style w:type="paragraph" w:customStyle="1" w:styleId="E9259469A3924B2FAD943041456674FB">
    <w:name w:val="E9259469A3924B2FAD943041456674FB"/>
    <w:rsid w:val="002E15A6"/>
  </w:style>
  <w:style w:type="paragraph" w:customStyle="1" w:styleId="6923C1BCC1114486981D53633490F02C">
    <w:name w:val="6923C1BCC1114486981D53633490F02C"/>
    <w:rsid w:val="002E15A6"/>
  </w:style>
  <w:style w:type="paragraph" w:customStyle="1" w:styleId="43FC4AA11CAB4A19A8B78368F23007FE">
    <w:name w:val="43FC4AA11CAB4A19A8B78368F23007FE"/>
    <w:rsid w:val="002E15A6"/>
  </w:style>
  <w:style w:type="paragraph" w:customStyle="1" w:styleId="C3B8F8C9A3444D7AB880D67AC8C7D753">
    <w:name w:val="C3B8F8C9A3444D7AB880D67AC8C7D753"/>
    <w:rsid w:val="002E15A6"/>
  </w:style>
  <w:style w:type="paragraph" w:customStyle="1" w:styleId="A0849139457340D9B11A20B6EDF1D8C9">
    <w:name w:val="A0849139457340D9B11A20B6EDF1D8C9"/>
    <w:rsid w:val="002E15A6"/>
  </w:style>
  <w:style w:type="paragraph" w:customStyle="1" w:styleId="70ACE62490FD463BA31166999DF3DB17">
    <w:name w:val="70ACE62490FD463BA31166999DF3DB17"/>
    <w:rsid w:val="002E15A6"/>
  </w:style>
  <w:style w:type="paragraph" w:customStyle="1" w:styleId="FAC65F118A2C42149CC1A726BA91D141">
    <w:name w:val="FAC65F118A2C42149CC1A726BA91D141"/>
    <w:rsid w:val="002E15A6"/>
  </w:style>
  <w:style w:type="paragraph" w:customStyle="1" w:styleId="6CF7EB17D2744F55BC57F77BCA05689F">
    <w:name w:val="6CF7EB17D2744F55BC57F77BCA05689F"/>
    <w:rsid w:val="002E15A6"/>
  </w:style>
  <w:style w:type="paragraph" w:customStyle="1" w:styleId="A03C1E76919944E5B912E5FE64097781">
    <w:name w:val="A03C1E76919944E5B912E5FE64097781"/>
    <w:rsid w:val="002E15A6"/>
  </w:style>
  <w:style w:type="paragraph" w:customStyle="1" w:styleId="1E95B21E16024EFD84F4C764CD4AB6AC">
    <w:name w:val="1E95B21E16024EFD84F4C764CD4AB6AC"/>
    <w:rsid w:val="002E15A6"/>
  </w:style>
  <w:style w:type="paragraph" w:customStyle="1" w:styleId="35872672B441453CB83955E55E5C17F6">
    <w:name w:val="35872672B441453CB83955E55E5C17F6"/>
    <w:rsid w:val="002E15A6"/>
  </w:style>
  <w:style w:type="paragraph" w:customStyle="1" w:styleId="7707DE0D08644C36A098DF78A1F75D57">
    <w:name w:val="7707DE0D08644C36A098DF78A1F75D57"/>
    <w:rsid w:val="002E15A6"/>
  </w:style>
  <w:style w:type="paragraph" w:customStyle="1" w:styleId="0B22A15EF20341319EC332EE81AD6264">
    <w:name w:val="0B22A15EF20341319EC332EE81AD6264"/>
    <w:rsid w:val="002E15A6"/>
  </w:style>
  <w:style w:type="paragraph" w:customStyle="1" w:styleId="FFB0F711295443CBA550C9E1773F9E2C">
    <w:name w:val="FFB0F711295443CBA550C9E1773F9E2C"/>
    <w:rsid w:val="002E15A6"/>
  </w:style>
  <w:style w:type="paragraph" w:customStyle="1" w:styleId="BB7B089DC1D0404F8FC6177D2EBEE499">
    <w:name w:val="BB7B089DC1D0404F8FC6177D2EBEE499"/>
    <w:rsid w:val="002E15A6"/>
  </w:style>
  <w:style w:type="paragraph" w:customStyle="1" w:styleId="042E97C5C4D349389DC9942C15EB7FEA">
    <w:name w:val="042E97C5C4D349389DC9942C15EB7FEA"/>
    <w:rsid w:val="002E15A6"/>
  </w:style>
  <w:style w:type="paragraph" w:customStyle="1" w:styleId="D09E7491321C4D66AA7A7E91BFAFCD02">
    <w:name w:val="D09E7491321C4D66AA7A7E91BFAFCD02"/>
    <w:rsid w:val="002E15A6"/>
  </w:style>
  <w:style w:type="paragraph" w:customStyle="1" w:styleId="9DD81FEA5E604986BFFA7DA866E617D0">
    <w:name w:val="9DD81FEA5E604986BFFA7DA866E617D0"/>
    <w:rsid w:val="002E15A6"/>
  </w:style>
  <w:style w:type="paragraph" w:customStyle="1" w:styleId="BF0ADBE997B246BDA47058C07440BDDC">
    <w:name w:val="BF0ADBE997B246BDA47058C07440BDDC"/>
    <w:rsid w:val="002E15A6"/>
  </w:style>
  <w:style w:type="paragraph" w:customStyle="1" w:styleId="4D88DB5FD5AF43DD910D64E77DA3FB1B">
    <w:name w:val="4D88DB5FD5AF43DD910D64E77DA3FB1B"/>
    <w:rsid w:val="002E15A6"/>
  </w:style>
  <w:style w:type="paragraph" w:customStyle="1" w:styleId="3FCFC9EC48D6404EAB1388EF5B9101E7">
    <w:name w:val="3FCFC9EC48D6404EAB1388EF5B9101E7"/>
    <w:rsid w:val="002E15A6"/>
  </w:style>
  <w:style w:type="paragraph" w:customStyle="1" w:styleId="E8B099699A984BE5ADBF6739F60748C9">
    <w:name w:val="E8B099699A984BE5ADBF6739F60748C9"/>
    <w:rsid w:val="002E15A6"/>
  </w:style>
  <w:style w:type="paragraph" w:customStyle="1" w:styleId="59412057C54E48F3873E3613A0B96058">
    <w:name w:val="59412057C54E48F3873E3613A0B96058"/>
    <w:rsid w:val="002E15A6"/>
  </w:style>
  <w:style w:type="paragraph" w:customStyle="1" w:styleId="908142834BE4495E8BC8B77B5BEEFDAC">
    <w:name w:val="908142834BE4495E8BC8B77B5BEEFDAC"/>
    <w:rsid w:val="002E15A6"/>
  </w:style>
  <w:style w:type="paragraph" w:customStyle="1" w:styleId="D61433D9B9394A708942388CE0583598">
    <w:name w:val="D61433D9B9394A708942388CE0583598"/>
    <w:rsid w:val="002E15A6"/>
  </w:style>
  <w:style w:type="paragraph" w:customStyle="1" w:styleId="6785036EE3054D8FB1C4A4268B714ADC">
    <w:name w:val="6785036EE3054D8FB1C4A4268B714ADC"/>
    <w:rsid w:val="002E15A6"/>
  </w:style>
  <w:style w:type="paragraph" w:customStyle="1" w:styleId="4CD91F6C30D24DEA80C29D125AC4691E">
    <w:name w:val="4CD91F6C30D24DEA80C29D125AC4691E"/>
    <w:rsid w:val="002E15A6"/>
  </w:style>
  <w:style w:type="paragraph" w:customStyle="1" w:styleId="C950886BFC9540909A5014933783A42B">
    <w:name w:val="C950886BFC9540909A5014933783A42B"/>
    <w:rsid w:val="002E15A6"/>
  </w:style>
  <w:style w:type="paragraph" w:customStyle="1" w:styleId="4ACE35C9BD8B469594665A8E09558AB1">
    <w:name w:val="4ACE35C9BD8B469594665A8E09558AB1"/>
    <w:rsid w:val="002E15A6"/>
  </w:style>
  <w:style w:type="paragraph" w:customStyle="1" w:styleId="BD858B75C8C34EF88F170E50EC31F086">
    <w:name w:val="BD858B75C8C34EF88F170E50EC31F086"/>
    <w:rsid w:val="002E15A6"/>
  </w:style>
  <w:style w:type="paragraph" w:customStyle="1" w:styleId="D5497476EE6E4D96ADB8980BA5E227A7">
    <w:name w:val="D5497476EE6E4D96ADB8980BA5E227A7"/>
    <w:rsid w:val="002E15A6"/>
  </w:style>
  <w:style w:type="paragraph" w:customStyle="1" w:styleId="D568374C55B249B08E815954008BEB1B">
    <w:name w:val="D568374C55B249B08E815954008BEB1B"/>
    <w:rsid w:val="002E15A6"/>
  </w:style>
  <w:style w:type="paragraph" w:customStyle="1" w:styleId="B79A9C0EF0334B33BEE61DDA359FCB17">
    <w:name w:val="B79A9C0EF0334B33BEE61DDA359FCB17"/>
    <w:rsid w:val="002E15A6"/>
  </w:style>
  <w:style w:type="paragraph" w:customStyle="1" w:styleId="083CE995FDD14FDB8924616EE7272B76">
    <w:name w:val="083CE995FDD14FDB8924616EE7272B76"/>
    <w:rsid w:val="002E15A6"/>
  </w:style>
  <w:style w:type="paragraph" w:customStyle="1" w:styleId="741F8289D5E143AFA80F88018F84494E">
    <w:name w:val="741F8289D5E143AFA80F88018F84494E"/>
    <w:rsid w:val="002E15A6"/>
  </w:style>
  <w:style w:type="paragraph" w:customStyle="1" w:styleId="8B4254D0E06347A093792C1CA2B226E7">
    <w:name w:val="8B4254D0E06347A093792C1CA2B226E7"/>
    <w:rsid w:val="002E15A6"/>
  </w:style>
  <w:style w:type="paragraph" w:customStyle="1" w:styleId="59F3D3CC626F4D3F85D81B66DB6ADCEE26">
    <w:name w:val="59F3D3CC626F4D3F85D81B66DB6ADCEE26"/>
    <w:rsid w:val="002E15A6"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rFonts w:eastAsiaTheme="minorHAnsi"/>
      <w:b/>
      <w:bCs/>
      <w:color w:val="5B9BD5" w:themeColor="accent1"/>
      <w:sz w:val="24"/>
      <w:szCs w:val="20"/>
      <w:lang w:val="es-ES" w:eastAsia="es-ES"/>
    </w:rPr>
  </w:style>
  <w:style w:type="paragraph" w:customStyle="1" w:styleId="FAB6A37903DF42748474A4CB33513EA126">
    <w:name w:val="FAB6A37903DF42748474A4CB33513EA126"/>
    <w:rsid w:val="002E15A6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98BB6ABF64014C5AA3E84B2D1214175B">
    <w:name w:val="98BB6ABF64014C5AA3E84B2D1214175B"/>
    <w:rsid w:val="002E15A6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4033EDB18F7E43F28B21C9E6E9503A5D">
    <w:name w:val="4033EDB18F7E43F28B21C9E6E9503A5D"/>
    <w:rsid w:val="002E15A6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E66FB0EE733E4A7E8893A5193FAF197B">
    <w:name w:val="E66FB0EE733E4A7E8893A5193FAF197B"/>
    <w:rsid w:val="002E15A6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77585C43BA054A44BF877C8E416B1021">
    <w:name w:val="77585C43BA054A44BF877C8E416B1021"/>
    <w:rsid w:val="002E15A6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976338A07F6C4C50B15CE88E197E3B33">
    <w:name w:val="976338A07F6C4C50B15CE88E197E3B33"/>
    <w:rsid w:val="002E15A6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170855B8964C431CA7611C13A93B028C1">
    <w:name w:val="170855B8964C431CA7611C13A93B028C1"/>
    <w:rsid w:val="002E15A6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B84DADCFDEBF48D28651490873CD24D91">
    <w:name w:val="B84DADCFDEBF48D28651490873CD24D91"/>
    <w:rsid w:val="002E15A6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FCECD58108704C32A8A2DB7256BEBA841">
    <w:name w:val="FCECD58108704C32A8A2DB7256BEBA841"/>
    <w:rsid w:val="002E15A6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48FA228ADFC04CF1B4DAFDA27DD4133C1">
    <w:name w:val="48FA228ADFC04CF1B4DAFDA27DD4133C1"/>
    <w:rsid w:val="002E15A6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68326A40EAFA41AAAE56927044BF2A1F1">
    <w:name w:val="68326A40EAFA41AAAE56927044BF2A1F1"/>
    <w:rsid w:val="002E15A6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5622B2F638B547C8856B567B937DA5781">
    <w:name w:val="5622B2F638B547C8856B567B937DA5781"/>
    <w:rsid w:val="002E15A6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F30416E53076426385F0804F7AA822011">
    <w:name w:val="F30416E53076426385F0804F7AA822011"/>
    <w:rsid w:val="002E15A6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C21CC21DC2E140E0BFB7F159F7AE2C4E1">
    <w:name w:val="C21CC21DC2E140E0BFB7F159F7AE2C4E1"/>
    <w:rsid w:val="002E15A6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3DD0BC8C83B3434FB80A0085264D3D661">
    <w:name w:val="3DD0BC8C83B3434FB80A0085264D3D661"/>
    <w:rsid w:val="002E15A6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811338A08ED94A7BB0EBFFF59CD70E7F1">
    <w:name w:val="811338A08ED94A7BB0EBFFF59CD70E7F1"/>
    <w:rsid w:val="002E15A6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43FC4AA11CAB4A19A8B78368F23007FE1">
    <w:name w:val="43FC4AA11CAB4A19A8B78368F23007FE1"/>
    <w:rsid w:val="002E15A6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C3B8F8C9A3444D7AB880D67AC8C7D7531">
    <w:name w:val="C3B8F8C9A3444D7AB880D67AC8C7D7531"/>
    <w:rsid w:val="002E15A6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A0849139457340D9B11A20B6EDF1D8C91">
    <w:name w:val="A0849139457340D9B11A20B6EDF1D8C91"/>
    <w:rsid w:val="002E15A6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70ACE62490FD463BA31166999DF3DB171">
    <w:name w:val="70ACE62490FD463BA31166999DF3DB171"/>
    <w:rsid w:val="002E15A6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FAC65F118A2C42149CC1A726BA91D1411">
    <w:name w:val="FAC65F118A2C42149CC1A726BA91D1411"/>
    <w:rsid w:val="002E15A6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7707DE0D08644C36A098DF78A1F75D571">
    <w:name w:val="7707DE0D08644C36A098DF78A1F75D571"/>
    <w:rsid w:val="002E15A6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0B22A15EF20341319EC332EE81AD62641">
    <w:name w:val="0B22A15EF20341319EC332EE81AD62641"/>
    <w:rsid w:val="002E15A6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FFB0F711295443CBA550C9E1773F9E2C1">
    <w:name w:val="FFB0F711295443CBA550C9E1773F9E2C1"/>
    <w:rsid w:val="002E15A6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BB7B089DC1D0404F8FC6177D2EBEE4991">
    <w:name w:val="BB7B089DC1D0404F8FC6177D2EBEE4991"/>
    <w:rsid w:val="002E15A6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042E97C5C4D349389DC9942C15EB7FEA1">
    <w:name w:val="042E97C5C4D349389DC9942C15EB7FEA1"/>
    <w:rsid w:val="002E15A6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D09E7491321C4D66AA7A7E91BFAFCD021">
    <w:name w:val="D09E7491321C4D66AA7A7E91BFAFCD021"/>
    <w:rsid w:val="002E15A6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9DD81FEA5E604986BFFA7DA866E617D01">
    <w:name w:val="9DD81FEA5E604986BFFA7DA866E617D01"/>
    <w:rsid w:val="002E15A6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BF0ADBE997B246BDA47058C07440BDDC1">
    <w:name w:val="BF0ADBE997B246BDA47058C07440BDDC1"/>
    <w:rsid w:val="002E15A6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6785036EE3054D8FB1C4A4268B714ADC1">
    <w:name w:val="6785036EE3054D8FB1C4A4268B714ADC1"/>
    <w:rsid w:val="002E15A6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4CD91F6C30D24DEA80C29D125AC4691E1">
    <w:name w:val="4CD91F6C30D24DEA80C29D125AC4691E1"/>
    <w:rsid w:val="002E15A6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C950886BFC9540909A5014933783A42B1">
    <w:name w:val="C950886BFC9540909A5014933783A42B1"/>
    <w:rsid w:val="002E15A6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4ACE35C9BD8B469594665A8E09558AB11">
    <w:name w:val="4ACE35C9BD8B469594665A8E09558AB11"/>
    <w:rsid w:val="002E15A6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B79A9C0EF0334B33BEE61DDA359FCB171">
    <w:name w:val="B79A9C0EF0334B33BEE61DDA359FCB171"/>
    <w:rsid w:val="002E15A6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083CE995FDD14FDB8924616EE7272B761">
    <w:name w:val="083CE995FDD14FDB8924616EE7272B761"/>
    <w:rsid w:val="002E15A6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741F8289D5E143AFA80F88018F84494E1">
    <w:name w:val="741F8289D5E143AFA80F88018F84494E1"/>
    <w:rsid w:val="002E15A6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8B4254D0E06347A093792C1CA2B226E71">
    <w:name w:val="8B4254D0E06347A093792C1CA2B226E71"/>
    <w:rsid w:val="002E15A6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58D0C598DE174BC9B88A4BE7FF00B75E">
    <w:name w:val="58D0C598DE174BC9B88A4BE7FF00B75E"/>
    <w:rsid w:val="004D2354"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rFonts w:eastAsiaTheme="minorHAnsi"/>
      <w:b/>
      <w:bCs/>
      <w:color w:val="5B9BD5" w:themeColor="accent1"/>
      <w:sz w:val="24"/>
      <w:szCs w:val="20"/>
      <w:lang w:val="es-ES" w:eastAsia="es-ES"/>
    </w:rPr>
  </w:style>
  <w:style w:type="paragraph" w:customStyle="1" w:styleId="FAB6A37903DF42748474A4CB33513EA127">
    <w:name w:val="FAB6A37903DF42748474A4CB33513EA127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98BB6ABF64014C5AA3E84B2D1214175B1">
    <w:name w:val="98BB6ABF64014C5AA3E84B2D1214175B1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4033EDB18F7E43F28B21C9E6E9503A5D1">
    <w:name w:val="4033EDB18F7E43F28B21C9E6E9503A5D1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E66FB0EE733E4A7E8893A5193FAF197B1">
    <w:name w:val="E66FB0EE733E4A7E8893A5193FAF197B1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77585C43BA054A44BF877C8E416B10211">
    <w:name w:val="77585C43BA054A44BF877C8E416B10211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976338A07F6C4C50B15CE88E197E3B331">
    <w:name w:val="976338A07F6C4C50B15CE88E197E3B331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170855B8964C431CA7611C13A93B028C2">
    <w:name w:val="170855B8964C431CA7611C13A93B028C2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B84DADCFDEBF48D28651490873CD24D92">
    <w:name w:val="B84DADCFDEBF48D28651490873CD24D92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FCECD58108704C32A8A2DB7256BEBA842">
    <w:name w:val="FCECD58108704C32A8A2DB7256BEBA842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48FA228ADFC04CF1B4DAFDA27DD4133C2">
    <w:name w:val="48FA228ADFC04CF1B4DAFDA27DD4133C2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68326A40EAFA41AAAE56927044BF2A1F2">
    <w:name w:val="68326A40EAFA41AAAE56927044BF2A1F2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5622B2F638B547C8856B567B937DA5782">
    <w:name w:val="5622B2F638B547C8856B567B937DA5782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F30416E53076426385F0804F7AA822012">
    <w:name w:val="F30416E53076426385F0804F7AA822012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C21CC21DC2E140E0BFB7F159F7AE2C4E2">
    <w:name w:val="C21CC21DC2E140E0BFB7F159F7AE2C4E2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3DD0BC8C83B3434FB80A0085264D3D662">
    <w:name w:val="3DD0BC8C83B3434FB80A0085264D3D662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811338A08ED94A7BB0EBFFF59CD70E7F2">
    <w:name w:val="811338A08ED94A7BB0EBFFF59CD70E7F2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43FC4AA11CAB4A19A8B78368F23007FE2">
    <w:name w:val="43FC4AA11CAB4A19A8B78368F23007FE2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C3B8F8C9A3444D7AB880D67AC8C7D7532">
    <w:name w:val="C3B8F8C9A3444D7AB880D67AC8C7D7532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A0849139457340D9B11A20B6EDF1D8C92">
    <w:name w:val="A0849139457340D9B11A20B6EDF1D8C92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70ACE62490FD463BA31166999DF3DB172">
    <w:name w:val="70ACE62490FD463BA31166999DF3DB172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FAC65F118A2C42149CC1A726BA91D1412">
    <w:name w:val="FAC65F118A2C42149CC1A726BA91D1412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7707DE0D08644C36A098DF78A1F75D572">
    <w:name w:val="7707DE0D08644C36A098DF78A1F75D572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0B22A15EF20341319EC332EE81AD62642">
    <w:name w:val="0B22A15EF20341319EC332EE81AD62642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FFB0F711295443CBA550C9E1773F9E2C2">
    <w:name w:val="FFB0F711295443CBA550C9E1773F9E2C2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BB7B089DC1D0404F8FC6177D2EBEE4992">
    <w:name w:val="BB7B089DC1D0404F8FC6177D2EBEE4992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042E97C5C4D349389DC9942C15EB7FEA2">
    <w:name w:val="042E97C5C4D349389DC9942C15EB7FEA2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D09E7491321C4D66AA7A7E91BFAFCD022">
    <w:name w:val="D09E7491321C4D66AA7A7E91BFAFCD022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9DD81FEA5E604986BFFA7DA866E617D02">
    <w:name w:val="9DD81FEA5E604986BFFA7DA866E617D02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BF0ADBE997B246BDA47058C07440BDDC2">
    <w:name w:val="BF0ADBE997B246BDA47058C07440BDDC2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6785036EE3054D8FB1C4A4268B714ADC2">
    <w:name w:val="6785036EE3054D8FB1C4A4268B714ADC2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4CD91F6C30D24DEA80C29D125AC4691E2">
    <w:name w:val="4CD91F6C30D24DEA80C29D125AC4691E2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C950886BFC9540909A5014933783A42B2">
    <w:name w:val="C950886BFC9540909A5014933783A42B2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4ACE35C9BD8B469594665A8E09558AB12">
    <w:name w:val="4ACE35C9BD8B469594665A8E09558AB12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B79A9C0EF0334B33BEE61DDA359FCB172">
    <w:name w:val="B79A9C0EF0334B33BEE61DDA359FCB172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083CE995FDD14FDB8924616EE7272B762">
    <w:name w:val="083CE995FDD14FDB8924616EE7272B762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741F8289D5E143AFA80F88018F84494E2">
    <w:name w:val="741F8289D5E143AFA80F88018F84494E2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8B4254D0E06347A093792C1CA2B226E72">
    <w:name w:val="8B4254D0E06347A093792C1CA2B226E72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58D0C598DE174BC9B88A4BE7FF00B75E1">
    <w:name w:val="58D0C598DE174BC9B88A4BE7FF00B75E1"/>
    <w:rsid w:val="004D2354"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rFonts w:eastAsiaTheme="minorHAnsi"/>
      <w:b/>
      <w:bCs/>
      <w:color w:val="5B9BD5" w:themeColor="accent1"/>
      <w:sz w:val="24"/>
      <w:szCs w:val="20"/>
      <w:lang w:val="es-ES" w:eastAsia="es-ES"/>
    </w:rPr>
  </w:style>
  <w:style w:type="paragraph" w:customStyle="1" w:styleId="C3A4F3609BC0463EB05B39CD8D195B18">
    <w:name w:val="C3A4F3609BC0463EB05B39CD8D195B18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FAB6A37903DF42748474A4CB33513EA128">
    <w:name w:val="FAB6A37903DF42748474A4CB33513EA128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98BB6ABF64014C5AA3E84B2D1214175B2">
    <w:name w:val="98BB6ABF64014C5AA3E84B2D1214175B2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4033EDB18F7E43F28B21C9E6E9503A5D2">
    <w:name w:val="4033EDB18F7E43F28B21C9E6E9503A5D2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E66FB0EE733E4A7E8893A5193FAF197B2">
    <w:name w:val="E66FB0EE733E4A7E8893A5193FAF197B2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77585C43BA054A44BF877C8E416B10212">
    <w:name w:val="77585C43BA054A44BF877C8E416B10212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976338A07F6C4C50B15CE88E197E3B332">
    <w:name w:val="976338A07F6C4C50B15CE88E197E3B332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170855B8964C431CA7611C13A93B028C3">
    <w:name w:val="170855B8964C431CA7611C13A93B028C3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B84DADCFDEBF48D28651490873CD24D93">
    <w:name w:val="B84DADCFDEBF48D28651490873CD24D93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FCECD58108704C32A8A2DB7256BEBA843">
    <w:name w:val="FCECD58108704C32A8A2DB7256BEBA843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48FA228ADFC04CF1B4DAFDA27DD4133C3">
    <w:name w:val="48FA228ADFC04CF1B4DAFDA27DD4133C3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68326A40EAFA41AAAE56927044BF2A1F3">
    <w:name w:val="68326A40EAFA41AAAE56927044BF2A1F3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5622B2F638B547C8856B567B937DA5783">
    <w:name w:val="5622B2F638B547C8856B567B937DA5783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F30416E53076426385F0804F7AA822013">
    <w:name w:val="F30416E53076426385F0804F7AA822013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C21CC21DC2E140E0BFB7F159F7AE2C4E3">
    <w:name w:val="C21CC21DC2E140E0BFB7F159F7AE2C4E3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3DD0BC8C83B3434FB80A0085264D3D663">
    <w:name w:val="3DD0BC8C83B3434FB80A0085264D3D663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811338A08ED94A7BB0EBFFF59CD70E7F3">
    <w:name w:val="811338A08ED94A7BB0EBFFF59CD70E7F3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43FC4AA11CAB4A19A8B78368F23007FE3">
    <w:name w:val="43FC4AA11CAB4A19A8B78368F23007FE3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C3B8F8C9A3444D7AB880D67AC8C7D7533">
    <w:name w:val="C3B8F8C9A3444D7AB880D67AC8C7D7533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A0849139457340D9B11A20B6EDF1D8C93">
    <w:name w:val="A0849139457340D9B11A20B6EDF1D8C93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70ACE62490FD463BA31166999DF3DB173">
    <w:name w:val="70ACE62490FD463BA31166999DF3DB173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FAC65F118A2C42149CC1A726BA91D1413">
    <w:name w:val="FAC65F118A2C42149CC1A726BA91D1413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7707DE0D08644C36A098DF78A1F75D573">
    <w:name w:val="7707DE0D08644C36A098DF78A1F75D573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0B22A15EF20341319EC332EE81AD62643">
    <w:name w:val="0B22A15EF20341319EC332EE81AD62643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FFB0F711295443CBA550C9E1773F9E2C3">
    <w:name w:val="FFB0F711295443CBA550C9E1773F9E2C3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BB7B089DC1D0404F8FC6177D2EBEE4993">
    <w:name w:val="BB7B089DC1D0404F8FC6177D2EBEE4993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042E97C5C4D349389DC9942C15EB7FEA3">
    <w:name w:val="042E97C5C4D349389DC9942C15EB7FEA3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D09E7491321C4D66AA7A7E91BFAFCD023">
    <w:name w:val="D09E7491321C4D66AA7A7E91BFAFCD023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9DD81FEA5E604986BFFA7DA866E617D03">
    <w:name w:val="9DD81FEA5E604986BFFA7DA866E617D03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BF0ADBE997B246BDA47058C07440BDDC3">
    <w:name w:val="BF0ADBE997B246BDA47058C07440BDDC3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6785036EE3054D8FB1C4A4268B714ADC3">
    <w:name w:val="6785036EE3054D8FB1C4A4268B714ADC3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4CD91F6C30D24DEA80C29D125AC4691E3">
    <w:name w:val="4CD91F6C30D24DEA80C29D125AC4691E3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C950886BFC9540909A5014933783A42B3">
    <w:name w:val="C950886BFC9540909A5014933783A42B3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4ACE35C9BD8B469594665A8E09558AB13">
    <w:name w:val="4ACE35C9BD8B469594665A8E09558AB13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B79A9C0EF0334B33BEE61DDA359FCB173">
    <w:name w:val="B79A9C0EF0334B33BEE61DDA359FCB173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083CE995FDD14FDB8924616EE7272B763">
    <w:name w:val="083CE995FDD14FDB8924616EE7272B763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741F8289D5E143AFA80F88018F84494E3">
    <w:name w:val="741F8289D5E143AFA80F88018F84494E3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8B4254D0E06347A093792C1CA2B226E73">
    <w:name w:val="8B4254D0E06347A093792C1CA2B226E73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FBBA3E1C0C0448D882DDB411002DA2CA">
    <w:name w:val="FBBA3E1C0C0448D882DDB411002DA2CA"/>
    <w:rsid w:val="004D2354"/>
  </w:style>
  <w:style w:type="paragraph" w:customStyle="1" w:styleId="1AC1159685BC43D196BDA67505A8E5F3">
    <w:name w:val="1AC1159685BC43D196BDA67505A8E5F3"/>
    <w:rsid w:val="004D2354"/>
  </w:style>
  <w:style w:type="paragraph" w:customStyle="1" w:styleId="58D0C598DE174BC9B88A4BE7FF00B75E2">
    <w:name w:val="58D0C598DE174BC9B88A4BE7FF00B75E2"/>
    <w:rsid w:val="004D2354"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rFonts w:eastAsiaTheme="minorHAnsi"/>
      <w:b/>
      <w:bCs/>
      <w:color w:val="5B9BD5" w:themeColor="accent1"/>
      <w:sz w:val="24"/>
      <w:szCs w:val="20"/>
      <w:lang w:val="es-ES" w:eastAsia="es-ES"/>
    </w:rPr>
  </w:style>
  <w:style w:type="paragraph" w:customStyle="1" w:styleId="B13E988F7F8843768C4EA39F41C99130">
    <w:name w:val="B13E988F7F8843768C4EA39F41C99130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1AC1159685BC43D196BDA67505A8E5F31">
    <w:name w:val="1AC1159685BC43D196BDA67505A8E5F31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FAB6A37903DF42748474A4CB33513EA129">
    <w:name w:val="FAB6A37903DF42748474A4CB33513EA129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98BB6ABF64014C5AA3E84B2D1214175B3">
    <w:name w:val="98BB6ABF64014C5AA3E84B2D1214175B3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4033EDB18F7E43F28B21C9E6E9503A5D3">
    <w:name w:val="4033EDB18F7E43F28B21C9E6E9503A5D3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E66FB0EE733E4A7E8893A5193FAF197B3">
    <w:name w:val="E66FB0EE733E4A7E8893A5193FAF197B3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77585C43BA054A44BF877C8E416B10213">
    <w:name w:val="77585C43BA054A44BF877C8E416B10213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976338A07F6C4C50B15CE88E197E3B333">
    <w:name w:val="976338A07F6C4C50B15CE88E197E3B333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170855B8964C431CA7611C13A93B028C4">
    <w:name w:val="170855B8964C431CA7611C13A93B028C4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B84DADCFDEBF48D28651490873CD24D94">
    <w:name w:val="B84DADCFDEBF48D28651490873CD24D94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FCECD58108704C32A8A2DB7256BEBA844">
    <w:name w:val="FCECD58108704C32A8A2DB7256BEBA844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48FA228ADFC04CF1B4DAFDA27DD4133C4">
    <w:name w:val="48FA228ADFC04CF1B4DAFDA27DD4133C4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68326A40EAFA41AAAE56927044BF2A1F4">
    <w:name w:val="68326A40EAFA41AAAE56927044BF2A1F4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5622B2F638B547C8856B567B937DA5784">
    <w:name w:val="5622B2F638B547C8856B567B937DA5784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F30416E53076426385F0804F7AA822014">
    <w:name w:val="F30416E53076426385F0804F7AA822014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C21CC21DC2E140E0BFB7F159F7AE2C4E4">
    <w:name w:val="C21CC21DC2E140E0BFB7F159F7AE2C4E4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3DD0BC8C83B3434FB80A0085264D3D664">
    <w:name w:val="3DD0BC8C83B3434FB80A0085264D3D664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811338A08ED94A7BB0EBFFF59CD70E7F4">
    <w:name w:val="811338A08ED94A7BB0EBFFF59CD70E7F4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43FC4AA11CAB4A19A8B78368F23007FE4">
    <w:name w:val="43FC4AA11CAB4A19A8B78368F23007FE4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C3B8F8C9A3444D7AB880D67AC8C7D7534">
    <w:name w:val="C3B8F8C9A3444D7AB880D67AC8C7D7534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A0849139457340D9B11A20B6EDF1D8C94">
    <w:name w:val="A0849139457340D9B11A20B6EDF1D8C94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70ACE62490FD463BA31166999DF3DB174">
    <w:name w:val="70ACE62490FD463BA31166999DF3DB174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FAC65F118A2C42149CC1A726BA91D1414">
    <w:name w:val="FAC65F118A2C42149CC1A726BA91D1414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7707DE0D08644C36A098DF78A1F75D574">
    <w:name w:val="7707DE0D08644C36A098DF78A1F75D574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0B22A15EF20341319EC332EE81AD62644">
    <w:name w:val="0B22A15EF20341319EC332EE81AD62644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FFB0F711295443CBA550C9E1773F9E2C4">
    <w:name w:val="FFB0F711295443CBA550C9E1773F9E2C4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BB7B089DC1D0404F8FC6177D2EBEE4994">
    <w:name w:val="BB7B089DC1D0404F8FC6177D2EBEE4994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042E97C5C4D349389DC9942C15EB7FEA4">
    <w:name w:val="042E97C5C4D349389DC9942C15EB7FEA4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D09E7491321C4D66AA7A7E91BFAFCD024">
    <w:name w:val="D09E7491321C4D66AA7A7E91BFAFCD024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9DD81FEA5E604986BFFA7DA866E617D04">
    <w:name w:val="9DD81FEA5E604986BFFA7DA866E617D04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BF0ADBE997B246BDA47058C07440BDDC4">
    <w:name w:val="BF0ADBE997B246BDA47058C07440BDDC4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6785036EE3054D8FB1C4A4268B714ADC4">
    <w:name w:val="6785036EE3054D8FB1C4A4268B714ADC4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4CD91F6C30D24DEA80C29D125AC4691E4">
    <w:name w:val="4CD91F6C30D24DEA80C29D125AC4691E4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C950886BFC9540909A5014933783A42B4">
    <w:name w:val="C950886BFC9540909A5014933783A42B4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4ACE35C9BD8B469594665A8E09558AB14">
    <w:name w:val="4ACE35C9BD8B469594665A8E09558AB14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B79A9C0EF0334B33BEE61DDA359FCB174">
    <w:name w:val="B79A9C0EF0334B33BEE61DDA359FCB174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083CE995FDD14FDB8924616EE7272B764">
    <w:name w:val="083CE995FDD14FDB8924616EE7272B764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741F8289D5E143AFA80F88018F84494E4">
    <w:name w:val="741F8289D5E143AFA80F88018F84494E4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8B4254D0E06347A093792C1CA2B226E74">
    <w:name w:val="8B4254D0E06347A093792C1CA2B226E74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2B3B06DBEA584447B34428BAFA0C3CCC">
    <w:name w:val="2B3B06DBEA584447B34428BAFA0C3CCC"/>
    <w:rsid w:val="004D2354"/>
  </w:style>
  <w:style w:type="paragraph" w:customStyle="1" w:styleId="58D0C598DE174BC9B88A4BE7FF00B75E3">
    <w:name w:val="58D0C598DE174BC9B88A4BE7FF00B75E3"/>
    <w:rsid w:val="004D2354"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rFonts w:eastAsiaTheme="minorHAnsi"/>
      <w:b/>
      <w:bCs/>
      <w:color w:val="5B9BD5" w:themeColor="accent1"/>
      <w:sz w:val="24"/>
      <w:szCs w:val="20"/>
      <w:lang w:val="es-ES" w:eastAsia="es-ES"/>
    </w:rPr>
  </w:style>
  <w:style w:type="paragraph" w:customStyle="1" w:styleId="2B3B06DBEA584447B34428BAFA0C3CCC1">
    <w:name w:val="2B3B06DBEA584447B34428BAFA0C3CCC1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B13E988F7F8843768C4EA39F41C991301">
    <w:name w:val="B13E988F7F8843768C4EA39F41C991301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FAB6A37903DF42748474A4CB33513EA130">
    <w:name w:val="FAB6A37903DF42748474A4CB33513EA130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98BB6ABF64014C5AA3E84B2D1214175B4">
    <w:name w:val="98BB6ABF64014C5AA3E84B2D1214175B4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4033EDB18F7E43F28B21C9E6E9503A5D4">
    <w:name w:val="4033EDB18F7E43F28B21C9E6E9503A5D4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E66FB0EE733E4A7E8893A5193FAF197B4">
    <w:name w:val="E66FB0EE733E4A7E8893A5193FAF197B4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77585C43BA054A44BF877C8E416B10214">
    <w:name w:val="77585C43BA054A44BF877C8E416B10214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976338A07F6C4C50B15CE88E197E3B334">
    <w:name w:val="976338A07F6C4C50B15CE88E197E3B334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170855B8964C431CA7611C13A93B028C5">
    <w:name w:val="170855B8964C431CA7611C13A93B028C5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B84DADCFDEBF48D28651490873CD24D95">
    <w:name w:val="B84DADCFDEBF48D28651490873CD24D95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FCECD58108704C32A8A2DB7256BEBA845">
    <w:name w:val="FCECD58108704C32A8A2DB7256BEBA845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48FA228ADFC04CF1B4DAFDA27DD4133C5">
    <w:name w:val="48FA228ADFC04CF1B4DAFDA27DD4133C5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68326A40EAFA41AAAE56927044BF2A1F5">
    <w:name w:val="68326A40EAFA41AAAE56927044BF2A1F5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5622B2F638B547C8856B567B937DA5785">
    <w:name w:val="5622B2F638B547C8856B567B937DA5785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F30416E53076426385F0804F7AA822015">
    <w:name w:val="F30416E53076426385F0804F7AA822015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C21CC21DC2E140E0BFB7F159F7AE2C4E5">
    <w:name w:val="C21CC21DC2E140E0BFB7F159F7AE2C4E5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3DD0BC8C83B3434FB80A0085264D3D665">
    <w:name w:val="3DD0BC8C83B3434FB80A0085264D3D665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811338A08ED94A7BB0EBFFF59CD70E7F5">
    <w:name w:val="811338A08ED94A7BB0EBFFF59CD70E7F5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43FC4AA11CAB4A19A8B78368F23007FE5">
    <w:name w:val="43FC4AA11CAB4A19A8B78368F23007FE5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C3B8F8C9A3444D7AB880D67AC8C7D7535">
    <w:name w:val="C3B8F8C9A3444D7AB880D67AC8C7D7535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A0849139457340D9B11A20B6EDF1D8C95">
    <w:name w:val="A0849139457340D9B11A20B6EDF1D8C95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70ACE62490FD463BA31166999DF3DB175">
    <w:name w:val="70ACE62490FD463BA31166999DF3DB175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FAC65F118A2C42149CC1A726BA91D1415">
    <w:name w:val="FAC65F118A2C42149CC1A726BA91D1415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7707DE0D08644C36A098DF78A1F75D575">
    <w:name w:val="7707DE0D08644C36A098DF78A1F75D575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0B22A15EF20341319EC332EE81AD62645">
    <w:name w:val="0B22A15EF20341319EC332EE81AD62645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FFB0F711295443CBA550C9E1773F9E2C5">
    <w:name w:val="FFB0F711295443CBA550C9E1773F9E2C5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BB7B089DC1D0404F8FC6177D2EBEE4995">
    <w:name w:val="BB7B089DC1D0404F8FC6177D2EBEE4995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042E97C5C4D349389DC9942C15EB7FEA5">
    <w:name w:val="042E97C5C4D349389DC9942C15EB7FEA5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D09E7491321C4D66AA7A7E91BFAFCD025">
    <w:name w:val="D09E7491321C4D66AA7A7E91BFAFCD025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9DD81FEA5E604986BFFA7DA866E617D05">
    <w:name w:val="9DD81FEA5E604986BFFA7DA866E617D05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BF0ADBE997B246BDA47058C07440BDDC5">
    <w:name w:val="BF0ADBE997B246BDA47058C07440BDDC5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6785036EE3054D8FB1C4A4268B714ADC5">
    <w:name w:val="6785036EE3054D8FB1C4A4268B714ADC5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4CD91F6C30D24DEA80C29D125AC4691E5">
    <w:name w:val="4CD91F6C30D24DEA80C29D125AC4691E5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C950886BFC9540909A5014933783A42B5">
    <w:name w:val="C950886BFC9540909A5014933783A42B5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4ACE35C9BD8B469594665A8E09558AB15">
    <w:name w:val="4ACE35C9BD8B469594665A8E09558AB15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B79A9C0EF0334B33BEE61DDA359FCB175">
    <w:name w:val="B79A9C0EF0334B33BEE61DDA359FCB175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083CE995FDD14FDB8924616EE7272B765">
    <w:name w:val="083CE995FDD14FDB8924616EE7272B765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741F8289D5E143AFA80F88018F84494E5">
    <w:name w:val="741F8289D5E143AFA80F88018F84494E5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8B4254D0E06347A093792C1CA2B226E75">
    <w:name w:val="8B4254D0E06347A093792C1CA2B226E75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ACC359F3313D4B419F0ED057E3A8F226">
    <w:name w:val="ACC359F3313D4B419F0ED057E3A8F226"/>
    <w:rsid w:val="004D2354"/>
  </w:style>
  <w:style w:type="paragraph" w:customStyle="1" w:styleId="58D0C598DE174BC9B88A4BE7FF00B75E4">
    <w:name w:val="58D0C598DE174BC9B88A4BE7FF00B75E4"/>
    <w:rsid w:val="004D2354"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rFonts w:eastAsiaTheme="minorHAnsi"/>
      <w:b/>
      <w:bCs/>
      <w:color w:val="5B9BD5" w:themeColor="accent1"/>
      <w:sz w:val="24"/>
      <w:szCs w:val="20"/>
      <w:lang w:val="es-ES" w:eastAsia="es-ES"/>
    </w:rPr>
  </w:style>
  <w:style w:type="paragraph" w:customStyle="1" w:styleId="B13E988F7F8843768C4EA39F41C991302">
    <w:name w:val="B13E988F7F8843768C4EA39F41C991302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FAB6A37903DF42748474A4CB33513EA131">
    <w:name w:val="FAB6A37903DF42748474A4CB33513EA131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98BB6ABF64014C5AA3E84B2D1214175B5">
    <w:name w:val="98BB6ABF64014C5AA3E84B2D1214175B5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4033EDB18F7E43F28B21C9E6E9503A5D5">
    <w:name w:val="4033EDB18F7E43F28B21C9E6E9503A5D5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E66FB0EE733E4A7E8893A5193FAF197B5">
    <w:name w:val="E66FB0EE733E4A7E8893A5193FAF197B5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77585C43BA054A44BF877C8E416B10215">
    <w:name w:val="77585C43BA054A44BF877C8E416B10215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976338A07F6C4C50B15CE88E197E3B335">
    <w:name w:val="976338A07F6C4C50B15CE88E197E3B335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170855B8964C431CA7611C13A93B028C6">
    <w:name w:val="170855B8964C431CA7611C13A93B028C6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B84DADCFDEBF48D28651490873CD24D96">
    <w:name w:val="B84DADCFDEBF48D28651490873CD24D96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FCECD58108704C32A8A2DB7256BEBA846">
    <w:name w:val="FCECD58108704C32A8A2DB7256BEBA846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48FA228ADFC04CF1B4DAFDA27DD4133C6">
    <w:name w:val="48FA228ADFC04CF1B4DAFDA27DD4133C6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68326A40EAFA41AAAE56927044BF2A1F6">
    <w:name w:val="68326A40EAFA41AAAE56927044BF2A1F6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5622B2F638B547C8856B567B937DA5786">
    <w:name w:val="5622B2F638B547C8856B567B937DA5786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F30416E53076426385F0804F7AA822016">
    <w:name w:val="F30416E53076426385F0804F7AA822016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C21CC21DC2E140E0BFB7F159F7AE2C4E6">
    <w:name w:val="C21CC21DC2E140E0BFB7F159F7AE2C4E6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3DD0BC8C83B3434FB80A0085264D3D666">
    <w:name w:val="3DD0BC8C83B3434FB80A0085264D3D666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811338A08ED94A7BB0EBFFF59CD70E7F6">
    <w:name w:val="811338A08ED94A7BB0EBFFF59CD70E7F6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43FC4AA11CAB4A19A8B78368F23007FE6">
    <w:name w:val="43FC4AA11CAB4A19A8B78368F23007FE6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C3B8F8C9A3444D7AB880D67AC8C7D7536">
    <w:name w:val="C3B8F8C9A3444D7AB880D67AC8C7D7536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A0849139457340D9B11A20B6EDF1D8C96">
    <w:name w:val="A0849139457340D9B11A20B6EDF1D8C96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70ACE62490FD463BA31166999DF3DB176">
    <w:name w:val="70ACE62490FD463BA31166999DF3DB176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FAC65F118A2C42149CC1A726BA91D1416">
    <w:name w:val="FAC65F118A2C42149CC1A726BA91D1416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7707DE0D08644C36A098DF78A1F75D576">
    <w:name w:val="7707DE0D08644C36A098DF78A1F75D576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0B22A15EF20341319EC332EE81AD62646">
    <w:name w:val="0B22A15EF20341319EC332EE81AD62646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FFB0F711295443CBA550C9E1773F9E2C6">
    <w:name w:val="FFB0F711295443CBA550C9E1773F9E2C6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BB7B089DC1D0404F8FC6177D2EBEE4996">
    <w:name w:val="BB7B089DC1D0404F8FC6177D2EBEE4996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042E97C5C4D349389DC9942C15EB7FEA6">
    <w:name w:val="042E97C5C4D349389DC9942C15EB7FEA6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D09E7491321C4D66AA7A7E91BFAFCD026">
    <w:name w:val="D09E7491321C4D66AA7A7E91BFAFCD026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9DD81FEA5E604986BFFA7DA866E617D06">
    <w:name w:val="9DD81FEA5E604986BFFA7DA866E617D06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BF0ADBE997B246BDA47058C07440BDDC6">
    <w:name w:val="BF0ADBE997B246BDA47058C07440BDDC6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6785036EE3054D8FB1C4A4268B714ADC6">
    <w:name w:val="6785036EE3054D8FB1C4A4268B714ADC6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4CD91F6C30D24DEA80C29D125AC4691E6">
    <w:name w:val="4CD91F6C30D24DEA80C29D125AC4691E6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C950886BFC9540909A5014933783A42B6">
    <w:name w:val="C950886BFC9540909A5014933783A42B6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4ACE35C9BD8B469594665A8E09558AB16">
    <w:name w:val="4ACE35C9BD8B469594665A8E09558AB16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B79A9C0EF0334B33BEE61DDA359FCB176">
    <w:name w:val="B79A9C0EF0334B33BEE61DDA359FCB176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083CE995FDD14FDB8924616EE7272B766">
    <w:name w:val="083CE995FDD14FDB8924616EE7272B766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741F8289D5E143AFA80F88018F84494E6">
    <w:name w:val="741F8289D5E143AFA80F88018F84494E6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8B4254D0E06347A093792C1CA2B226E76">
    <w:name w:val="8B4254D0E06347A093792C1CA2B226E76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58D0C598DE174BC9B88A4BE7FF00B75E5">
    <w:name w:val="58D0C598DE174BC9B88A4BE7FF00B75E5"/>
    <w:rsid w:val="004D2354"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rFonts w:eastAsiaTheme="minorHAnsi"/>
      <w:b/>
      <w:bCs/>
      <w:color w:val="5B9BD5" w:themeColor="accent1"/>
      <w:sz w:val="24"/>
      <w:szCs w:val="20"/>
      <w:lang w:val="es-ES" w:eastAsia="es-ES"/>
    </w:rPr>
  </w:style>
  <w:style w:type="paragraph" w:customStyle="1" w:styleId="B13E988F7F8843768C4EA39F41C991303">
    <w:name w:val="B13E988F7F8843768C4EA39F41C991303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FAB6A37903DF42748474A4CB33513EA132">
    <w:name w:val="FAB6A37903DF42748474A4CB33513EA132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98BB6ABF64014C5AA3E84B2D1214175B6">
    <w:name w:val="98BB6ABF64014C5AA3E84B2D1214175B6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4033EDB18F7E43F28B21C9E6E9503A5D6">
    <w:name w:val="4033EDB18F7E43F28B21C9E6E9503A5D6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E66FB0EE733E4A7E8893A5193FAF197B6">
    <w:name w:val="E66FB0EE733E4A7E8893A5193FAF197B6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77585C43BA054A44BF877C8E416B10216">
    <w:name w:val="77585C43BA054A44BF877C8E416B10216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976338A07F6C4C50B15CE88E197E3B336">
    <w:name w:val="976338A07F6C4C50B15CE88E197E3B336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170855B8964C431CA7611C13A93B028C7">
    <w:name w:val="170855B8964C431CA7611C13A93B028C7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B84DADCFDEBF48D28651490873CD24D97">
    <w:name w:val="B84DADCFDEBF48D28651490873CD24D97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FCECD58108704C32A8A2DB7256BEBA847">
    <w:name w:val="FCECD58108704C32A8A2DB7256BEBA847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48FA228ADFC04CF1B4DAFDA27DD4133C7">
    <w:name w:val="48FA228ADFC04CF1B4DAFDA27DD4133C7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68326A40EAFA41AAAE56927044BF2A1F7">
    <w:name w:val="68326A40EAFA41AAAE56927044BF2A1F7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5622B2F638B547C8856B567B937DA5787">
    <w:name w:val="5622B2F638B547C8856B567B937DA5787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F30416E53076426385F0804F7AA822017">
    <w:name w:val="F30416E53076426385F0804F7AA822017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C21CC21DC2E140E0BFB7F159F7AE2C4E7">
    <w:name w:val="C21CC21DC2E140E0BFB7F159F7AE2C4E7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3DD0BC8C83B3434FB80A0085264D3D667">
    <w:name w:val="3DD0BC8C83B3434FB80A0085264D3D667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811338A08ED94A7BB0EBFFF59CD70E7F7">
    <w:name w:val="811338A08ED94A7BB0EBFFF59CD70E7F7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43FC4AA11CAB4A19A8B78368F23007FE7">
    <w:name w:val="43FC4AA11CAB4A19A8B78368F23007FE7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C3B8F8C9A3444D7AB880D67AC8C7D7537">
    <w:name w:val="C3B8F8C9A3444D7AB880D67AC8C7D7537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A0849139457340D9B11A20B6EDF1D8C97">
    <w:name w:val="A0849139457340D9B11A20B6EDF1D8C97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70ACE62490FD463BA31166999DF3DB177">
    <w:name w:val="70ACE62490FD463BA31166999DF3DB177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FAC65F118A2C42149CC1A726BA91D1417">
    <w:name w:val="FAC65F118A2C42149CC1A726BA91D1417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7707DE0D08644C36A098DF78A1F75D577">
    <w:name w:val="7707DE0D08644C36A098DF78A1F75D577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0B22A15EF20341319EC332EE81AD62647">
    <w:name w:val="0B22A15EF20341319EC332EE81AD62647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FFB0F711295443CBA550C9E1773F9E2C7">
    <w:name w:val="FFB0F711295443CBA550C9E1773F9E2C7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BB7B089DC1D0404F8FC6177D2EBEE4997">
    <w:name w:val="BB7B089DC1D0404F8FC6177D2EBEE4997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042E97C5C4D349389DC9942C15EB7FEA7">
    <w:name w:val="042E97C5C4D349389DC9942C15EB7FEA7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D09E7491321C4D66AA7A7E91BFAFCD027">
    <w:name w:val="D09E7491321C4D66AA7A7E91BFAFCD027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9DD81FEA5E604986BFFA7DA866E617D07">
    <w:name w:val="9DD81FEA5E604986BFFA7DA866E617D07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BF0ADBE997B246BDA47058C07440BDDC7">
    <w:name w:val="BF0ADBE997B246BDA47058C07440BDDC7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6785036EE3054D8FB1C4A4268B714ADC7">
    <w:name w:val="6785036EE3054D8FB1C4A4268B714ADC7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4CD91F6C30D24DEA80C29D125AC4691E7">
    <w:name w:val="4CD91F6C30D24DEA80C29D125AC4691E7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C950886BFC9540909A5014933783A42B7">
    <w:name w:val="C950886BFC9540909A5014933783A42B7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4ACE35C9BD8B469594665A8E09558AB17">
    <w:name w:val="4ACE35C9BD8B469594665A8E09558AB17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B79A9C0EF0334B33BEE61DDA359FCB177">
    <w:name w:val="B79A9C0EF0334B33BEE61DDA359FCB177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083CE995FDD14FDB8924616EE7272B767">
    <w:name w:val="083CE995FDD14FDB8924616EE7272B767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741F8289D5E143AFA80F88018F84494E7">
    <w:name w:val="741F8289D5E143AFA80F88018F84494E7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8B4254D0E06347A093792C1CA2B226E77">
    <w:name w:val="8B4254D0E06347A093792C1CA2B226E77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FC086037792C422F9525578CF0F93DE6">
    <w:name w:val="FC086037792C422F9525578CF0F93DE6"/>
    <w:rsid w:val="004D2354"/>
  </w:style>
  <w:style w:type="paragraph" w:customStyle="1" w:styleId="58D0C598DE174BC9B88A4BE7FF00B75E6">
    <w:name w:val="58D0C598DE174BC9B88A4BE7FF00B75E6"/>
    <w:rsid w:val="004D2354"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rFonts w:eastAsiaTheme="minorHAnsi"/>
      <w:b/>
      <w:bCs/>
      <w:color w:val="5B9BD5" w:themeColor="accent1"/>
      <w:sz w:val="24"/>
      <w:szCs w:val="20"/>
      <w:lang w:val="es-ES" w:eastAsia="es-ES"/>
    </w:rPr>
  </w:style>
  <w:style w:type="paragraph" w:customStyle="1" w:styleId="B13E988F7F8843768C4EA39F41C991304">
    <w:name w:val="B13E988F7F8843768C4EA39F41C991304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FC086037792C422F9525578CF0F93DE61">
    <w:name w:val="FC086037792C422F9525578CF0F93DE61"/>
    <w:rsid w:val="004D2354"/>
    <w:pPr>
      <w:tabs>
        <w:tab w:val="center" w:pos="4680"/>
        <w:tab w:val="right" w:pos="9360"/>
      </w:tabs>
      <w:spacing w:after="0"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98BB6ABF64014C5AA3E84B2D1214175B7">
    <w:name w:val="98BB6ABF64014C5AA3E84B2D1214175B7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4033EDB18F7E43F28B21C9E6E9503A5D7">
    <w:name w:val="4033EDB18F7E43F28B21C9E6E9503A5D7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E66FB0EE733E4A7E8893A5193FAF197B7">
    <w:name w:val="E66FB0EE733E4A7E8893A5193FAF197B7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77585C43BA054A44BF877C8E416B10217">
    <w:name w:val="77585C43BA054A44BF877C8E416B10217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976338A07F6C4C50B15CE88E197E3B337">
    <w:name w:val="976338A07F6C4C50B15CE88E197E3B337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170855B8964C431CA7611C13A93B028C8">
    <w:name w:val="170855B8964C431CA7611C13A93B028C8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B84DADCFDEBF48D28651490873CD24D98">
    <w:name w:val="B84DADCFDEBF48D28651490873CD24D98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FCECD58108704C32A8A2DB7256BEBA848">
    <w:name w:val="FCECD58108704C32A8A2DB7256BEBA848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48FA228ADFC04CF1B4DAFDA27DD4133C8">
    <w:name w:val="48FA228ADFC04CF1B4DAFDA27DD4133C8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68326A40EAFA41AAAE56927044BF2A1F8">
    <w:name w:val="68326A40EAFA41AAAE56927044BF2A1F8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5622B2F638B547C8856B567B937DA5788">
    <w:name w:val="5622B2F638B547C8856B567B937DA5788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F30416E53076426385F0804F7AA822018">
    <w:name w:val="F30416E53076426385F0804F7AA822018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C21CC21DC2E140E0BFB7F159F7AE2C4E8">
    <w:name w:val="C21CC21DC2E140E0BFB7F159F7AE2C4E8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3DD0BC8C83B3434FB80A0085264D3D668">
    <w:name w:val="3DD0BC8C83B3434FB80A0085264D3D668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811338A08ED94A7BB0EBFFF59CD70E7F8">
    <w:name w:val="811338A08ED94A7BB0EBFFF59CD70E7F8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43FC4AA11CAB4A19A8B78368F23007FE8">
    <w:name w:val="43FC4AA11CAB4A19A8B78368F23007FE8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C3B8F8C9A3444D7AB880D67AC8C7D7538">
    <w:name w:val="C3B8F8C9A3444D7AB880D67AC8C7D7538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A0849139457340D9B11A20B6EDF1D8C98">
    <w:name w:val="A0849139457340D9B11A20B6EDF1D8C98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70ACE62490FD463BA31166999DF3DB178">
    <w:name w:val="70ACE62490FD463BA31166999DF3DB178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FAC65F118A2C42149CC1A726BA91D1418">
    <w:name w:val="FAC65F118A2C42149CC1A726BA91D1418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7707DE0D08644C36A098DF78A1F75D578">
    <w:name w:val="7707DE0D08644C36A098DF78A1F75D578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0B22A15EF20341319EC332EE81AD62648">
    <w:name w:val="0B22A15EF20341319EC332EE81AD62648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FFB0F711295443CBA550C9E1773F9E2C8">
    <w:name w:val="FFB0F711295443CBA550C9E1773F9E2C8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BB7B089DC1D0404F8FC6177D2EBEE4998">
    <w:name w:val="BB7B089DC1D0404F8FC6177D2EBEE4998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042E97C5C4D349389DC9942C15EB7FEA8">
    <w:name w:val="042E97C5C4D349389DC9942C15EB7FEA8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D09E7491321C4D66AA7A7E91BFAFCD028">
    <w:name w:val="D09E7491321C4D66AA7A7E91BFAFCD028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9DD81FEA5E604986BFFA7DA866E617D08">
    <w:name w:val="9DD81FEA5E604986BFFA7DA866E617D08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BF0ADBE997B246BDA47058C07440BDDC8">
    <w:name w:val="BF0ADBE997B246BDA47058C07440BDDC8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6785036EE3054D8FB1C4A4268B714ADC8">
    <w:name w:val="6785036EE3054D8FB1C4A4268B714ADC8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4CD91F6C30D24DEA80C29D125AC4691E8">
    <w:name w:val="4CD91F6C30D24DEA80C29D125AC4691E8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C950886BFC9540909A5014933783A42B8">
    <w:name w:val="C950886BFC9540909A5014933783A42B8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4ACE35C9BD8B469594665A8E09558AB18">
    <w:name w:val="4ACE35C9BD8B469594665A8E09558AB18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B79A9C0EF0334B33BEE61DDA359FCB178">
    <w:name w:val="B79A9C0EF0334B33BEE61DDA359FCB178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083CE995FDD14FDB8924616EE7272B768">
    <w:name w:val="083CE995FDD14FDB8924616EE7272B768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741F8289D5E143AFA80F88018F84494E8">
    <w:name w:val="741F8289D5E143AFA80F88018F84494E8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8B4254D0E06347A093792C1CA2B226E78">
    <w:name w:val="8B4254D0E06347A093792C1CA2B226E78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58D0C598DE174BC9B88A4BE7FF00B75E7">
    <w:name w:val="58D0C598DE174BC9B88A4BE7FF00B75E7"/>
    <w:rsid w:val="004D2354"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rFonts w:eastAsiaTheme="minorHAnsi"/>
      <w:b/>
      <w:bCs/>
      <w:color w:val="5B9BD5" w:themeColor="accent1"/>
      <w:sz w:val="24"/>
      <w:szCs w:val="20"/>
      <w:lang w:val="es-ES" w:eastAsia="es-ES"/>
    </w:rPr>
  </w:style>
  <w:style w:type="paragraph" w:customStyle="1" w:styleId="B13E988F7F8843768C4EA39F41C991305">
    <w:name w:val="B13E988F7F8843768C4EA39F41C991305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FC086037792C422F9525578CF0F93DE62">
    <w:name w:val="FC086037792C422F9525578CF0F93DE62"/>
    <w:rsid w:val="004D2354"/>
    <w:pPr>
      <w:tabs>
        <w:tab w:val="center" w:pos="4680"/>
        <w:tab w:val="right" w:pos="9360"/>
      </w:tabs>
      <w:spacing w:after="0"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98BB6ABF64014C5AA3E84B2D1214175B8">
    <w:name w:val="98BB6ABF64014C5AA3E84B2D1214175B8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4033EDB18F7E43F28B21C9E6E9503A5D8">
    <w:name w:val="4033EDB18F7E43F28B21C9E6E9503A5D8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E66FB0EE733E4A7E8893A5193FAF197B8">
    <w:name w:val="E66FB0EE733E4A7E8893A5193FAF197B8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77585C43BA054A44BF877C8E416B10218">
    <w:name w:val="77585C43BA054A44BF877C8E416B10218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976338A07F6C4C50B15CE88E197E3B338">
    <w:name w:val="976338A07F6C4C50B15CE88E197E3B338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170855B8964C431CA7611C13A93B028C9">
    <w:name w:val="170855B8964C431CA7611C13A93B028C9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B84DADCFDEBF48D28651490873CD24D99">
    <w:name w:val="B84DADCFDEBF48D28651490873CD24D99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FCECD58108704C32A8A2DB7256BEBA849">
    <w:name w:val="FCECD58108704C32A8A2DB7256BEBA849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48FA228ADFC04CF1B4DAFDA27DD4133C9">
    <w:name w:val="48FA228ADFC04CF1B4DAFDA27DD4133C9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68326A40EAFA41AAAE56927044BF2A1F9">
    <w:name w:val="68326A40EAFA41AAAE56927044BF2A1F9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5622B2F638B547C8856B567B937DA5789">
    <w:name w:val="5622B2F638B547C8856B567B937DA5789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F30416E53076426385F0804F7AA822019">
    <w:name w:val="F30416E53076426385F0804F7AA822019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C21CC21DC2E140E0BFB7F159F7AE2C4E9">
    <w:name w:val="C21CC21DC2E140E0BFB7F159F7AE2C4E9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3DD0BC8C83B3434FB80A0085264D3D669">
    <w:name w:val="3DD0BC8C83B3434FB80A0085264D3D669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811338A08ED94A7BB0EBFFF59CD70E7F9">
    <w:name w:val="811338A08ED94A7BB0EBFFF59CD70E7F9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43FC4AA11CAB4A19A8B78368F23007FE9">
    <w:name w:val="43FC4AA11CAB4A19A8B78368F23007FE9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C3B8F8C9A3444D7AB880D67AC8C7D7539">
    <w:name w:val="C3B8F8C9A3444D7AB880D67AC8C7D7539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A0849139457340D9B11A20B6EDF1D8C99">
    <w:name w:val="A0849139457340D9B11A20B6EDF1D8C99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70ACE62490FD463BA31166999DF3DB179">
    <w:name w:val="70ACE62490FD463BA31166999DF3DB179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FAC65F118A2C42149CC1A726BA91D1419">
    <w:name w:val="FAC65F118A2C42149CC1A726BA91D1419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7707DE0D08644C36A098DF78A1F75D579">
    <w:name w:val="7707DE0D08644C36A098DF78A1F75D579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0B22A15EF20341319EC332EE81AD62649">
    <w:name w:val="0B22A15EF20341319EC332EE81AD62649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FFB0F711295443CBA550C9E1773F9E2C9">
    <w:name w:val="FFB0F711295443CBA550C9E1773F9E2C9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BB7B089DC1D0404F8FC6177D2EBEE4999">
    <w:name w:val="BB7B089DC1D0404F8FC6177D2EBEE4999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042E97C5C4D349389DC9942C15EB7FEA9">
    <w:name w:val="042E97C5C4D349389DC9942C15EB7FEA9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D09E7491321C4D66AA7A7E91BFAFCD029">
    <w:name w:val="D09E7491321C4D66AA7A7E91BFAFCD029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9DD81FEA5E604986BFFA7DA866E617D09">
    <w:name w:val="9DD81FEA5E604986BFFA7DA866E617D09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BF0ADBE997B246BDA47058C07440BDDC9">
    <w:name w:val="BF0ADBE997B246BDA47058C07440BDDC9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6785036EE3054D8FB1C4A4268B714ADC9">
    <w:name w:val="6785036EE3054D8FB1C4A4268B714ADC9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4CD91F6C30D24DEA80C29D125AC4691E9">
    <w:name w:val="4CD91F6C30D24DEA80C29D125AC4691E9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C950886BFC9540909A5014933783A42B9">
    <w:name w:val="C950886BFC9540909A5014933783A42B9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4ACE35C9BD8B469594665A8E09558AB19">
    <w:name w:val="4ACE35C9BD8B469594665A8E09558AB19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B79A9C0EF0334B33BEE61DDA359FCB179">
    <w:name w:val="B79A9C0EF0334B33BEE61DDA359FCB179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083CE995FDD14FDB8924616EE7272B769">
    <w:name w:val="083CE995FDD14FDB8924616EE7272B769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741F8289D5E143AFA80F88018F84494E9">
    <w:name w:val="741F8289D5E143AFA80F88018F84494E9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8B4254D0E06347A093792C1CA2B226E79">
    <w:name w:val="8B4254D0E06347A093792C1CA2B226E79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58D0C598DE174BC9B88A4BE7FF00B75E8">
    <w:name w:val="58D0C598DE174BC9B88A4BE7FF00B75E8"/>
    <w:rsid w:val="004D2354"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rFonts w:eastAsiaTheme="minorHAnsi"/>
      <w:b/>
      <w:bCs/>
      <w:color w:val="5B9BD5" w:themeColor="accent1"/>
      <w:sz w:val="24"/>
      <w:szCs w:val="20"/>
      <w:lang w:val="es-ES" w:eastAsia="es-ES"/>
    </w:rPr>
  </w:style>
  <w:style w:type="paragraph" w:customStyle="1" w:styleId="B13E988F7F8843768C4EA39F41C991306">
    <w:name w:val="B13E988F7F8843768C4EA39F41C991306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FC086037792C422F9525578CF0F93DE63">
    <w:name w:val="FC086037792C422F9525578CF0F93DE63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98BB6ABF64014C5AA3E84B2D1214175B9">
    <w:name w:val="98BB6ABF64014C5AA3E84B2D1214175B9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4033EDB18F7E43F28B21C9E6E9503A5D9">
    <w:name w:val="4033EDB18F7E43F28B21C9E6E9503A5D9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E66FB0EE733E4A7E8893A5193FAF197B9">
    <w:name w:val="E66FB0EE733E4A7E8893A5193FAF197B9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77585C43BA054A44BF877C8E416B10219">
    <w:name w:val="77585C43BA054A44BF877C8E416B10219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976338A07F6C4C50B15CE88E197E3B339">
    <w:name w:val="976338A07F6C4C50B15CE88E197E3B339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170855B8964C431CA7611C13A93B028C10">
    <w:name w:val="170855B8964C431CA7611C13A93B028C10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B84DADCFDEBF48D28651490873CD24D910">
    <w:name w:val="B84DADCFDEBF48D28651490873CD24D910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FCECD58108704C32A8A2DB7256BEBA8410">
    <w:name w:val="FCECD58108704C32A8A2DB7256BEBA8410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48FA228ADFC04CF1B4DAFDA27DD4133C10">
    <w:name w:val="48FA228ADFC04CF1B4DAFDA27DD4133C10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68326A40EAFA41AAAE56927044BF2A1F10">
    <w:name w:val="68326A40EAFA41AAAE56927044BF2A1F10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5622B2F638B547C8856B567B937DA57810">
    <w:name w:val="5622B2F638B547C8856B567B937DA57810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F30416E53076426385F0804F7AA8220110">
    <w:name w:val="F30416E53076426385F0804F7AA8220110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C21CC21DC2E140E0BFB7F159F7AE2C4E10">
    <w:name w:val="C21CC21DC2E140E0BFB7F159F7AE2C4E10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3DD0BC8C83B3434FB80A0085264D3D6610">
    <w:name w:val="3DD0BC8C83B3434FB80A0085264D3D6610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811338A08ED94A7BB0EBFFF59CD70E7F10">
    <w:name w:val="811338A08ED94A7BB0EBFFF59CD70E7F10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43FC4AA11CAB4A19A8B78368F23007FE10">
    <w:name w:val="43FC4AA11CAB4A19A8B78368F23007FE10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C3B8F8C9A3444D7AB880D67AC8C7D75310">
    <w:name w:val="C3B8F8C9A3444D7AB880D67AC8C7D75310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A0849139457340D9B11A20B6EDF1D8C910">
    <w:name w:val="A0849139457340D9B11A20B6EDF1D8C910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70ACE62490FD463BA31166999DF3DB1710">
    <w:name w:val="70ACE62490FD463BA31166999DF3DB1710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FAC65F118A2C42149CC1A726BA91D14110">
    <w:name w:val="FAC65F118A2C42149CC1A726BA91D14110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7707DE0D08644C36A098DF78A1F75D5710">
    <w:name w:val="7707DE0D08644C36A098DF78A1F75D5710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0B22A15EF20341319EC332EE81AD626410">
    <w:name w:val="0B22A15EF20341319EC332EE81AD626410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FFB0F711295443CBA550C9E1773F9E2C10">
    <w:name w:val="FFB0F711295443CBA550C9E1773F9E2C10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BB7B089DC1D0404F8FC6177D2EBEE49910">
    <w:name w:val="BB7B089DC1D0404F8FC6177D2EBEE49910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042E97C5C4D349389DC9942C15EB7FEA10">
    <w:name w:val="042E97C5C4D349389DC9942C15EB7FEA10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D09E7491321C4D66AA7A7E91BFAFCD0210">
    <w:name w:val="D09E7491321C4D66AA7A7E91BFAFCD0210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9DD81FEA5E604986BFFA7DA866E617D010">
    <w:name w:val="9DD81FEA5E604986BFFA7DA866E617D010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BF0ADBE997B246BDA47058C07440BDDC10">
    <w:name w:val="BF0ADBE997B246BDA47058C07440BDDC10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6785036EE3054D8FB1C4A4268B714ADC10">
    <w:name w:val="6785036EE3054D8FB1C4A4268B714ADC10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4CD91F6C30D24DEA80C29D125AC4691E10">
    <w:name w:val="4CD91F6C30D24DEA80C29D125AC4691E10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C950886BFC9540909A5014933783A42B10">
    <w:name w:val="C950886BFC9540909A5014933783A42B10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4ACE35C9BD8B469594665A8E09558AB110">
    <w:name w:val="4ACE35C9BD8B469594665A8E09558AB110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B79A9C0EF0334B33BEE61DDA359FCB1710">
    <w:name w:val="B79A9C0EF0334B33BEE61DDA359FCB1710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083CE995FDD14FDB8924616EE7272B7610">
    <w:name w:val="083CE995FDD14FDB8924616EE7272B7610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741F8289D5E143AFA80F88018F84494E10">
    <w:name w:val="741F8289D5E143AFA80F88018F84494E10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8B4254D0E06347A093792C1CA2B226E710">
    <w:name w:val="8B4254D0E06347A093792C1CA2B226E710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58D0C598DE174BC9B88A4BE7FF00B75E9">
    <w:name w:val="58D0C598DE174BC9B88A4BE7FF00B75E9"/>
    <w:rsid w:val="004D2354"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rFonts w:eastAsiaTheme="minorHAnsi"/>
      <w:b/>
      <w:bCs/>
      <w:color w:val="5B9BD5" w:themeColor="accent1"/>
      <w:sz w:val="24"/>
      <w:szCs w:val="20"/>
      <w:lang w:val="es-ES" w:eastAsia="es-ES"/>
    </w:rPr>
  </w:style>
  <w:style w:type="paragraph" w:customStyle="1" w:styleId="B13E988F7F8843768C4EA39F41C991307">
    <w:name w:val="B13E988F7F8843768C4EA39F41C991307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FC086037792C422F9525578CF0F93DE64">
    <w:name w:val="FC086037792C422F9525578CF0F93DE64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98BB6ABF64014C5AA3E84B2D1214175B10">
    <w:name w:val="98BB6ABF64014C5AA3E84B2D1214175B10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4033EDB18F7E43F28B21C9E6E9503A5D10">
    <w:name w:val="4033EDB18F7E43F28B21C9E6E9503A5D10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E66FB0EE733E4A7E8893A5193FAF197B10">
    <w:name w:val="E66FB0EE733E4A7E8893A5193FAF197B10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77585C43BA054A44BF877C8E416B102110">
    <w:name w:val="77585C43BA054A44BF877C8E416B102110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976338A07F6C4C50B15CE88E197E3B3310">
    <w:name w:val="976338A07F6C4C50B15CE88E197E3B3310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170855B8964C431CA7611C13A93B028C11">
    <w:name w:val="170855B8964C431CA7611C13A93B028C11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B84DADCFDEBF48D28651490873CD24D911">
    <w:name w:val="B84DADCFDEBF48D28651490873CD24D911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FCECD58108704C32A8A2DB7256BEBA8411">
    <w:name w:val="FCECD58108704C32A8A2DB7256BEBA8411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48FA228ADFC04CF1B4DAFDA27DD4133C11">
    <w:name w:val="48FA228ADFC04CF1B4DAFDA27DD4133C11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68326A40EAFA41AAAE56927044BF2A1F11">
    <w:name w:val="68326A40EAFA41AAAE56927044BF2A1F11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5622B2F638B547C8856B567B937DA57811">
    <w:name w:val="5622B2F638B547C8856B567B937DA57811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F30416E53076426385F0804F7AA8220111">
    <w:name w:val="F30416E53076426385F0804F7AA8220111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C21CC21DC2E140E0BFB7F159F7AE2C4E11">
    <w:name w:val="C21CC21DC2E140E0BFB7F159F7AE2C4E11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3DD0BC8C83B3434FB80A0085264D3D6611">
    <w:name w:val="3DD0BC8C83B3434FB80A0085264D3D6611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811338A08ED94A7BB0EBFFF59CD70E7F11">
    <w:name w:val="811338A08ED94A7BB0EBFFF59CD70E7F11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43FC4AA11CAB4A19A8B78368F23007FE11">
    <w:name w:val="43FC4AA11CAB4A19A8B78368F23007FE11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C3B8F8C9A3444D7AB880D67AC8C7D75311">
    <w:name w:val="C3B8F8C9A3444D7AB880D67AC8C7D75311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A0849139457340D9B11A20B6EDF1D8C911">
    <w:name w:val="A0849139457340D9B11A20B6EDF1D8C911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70ACE62490FD463BA31166999DF3DB1711">
    <w:name w:val="70ACE62490FD463BA31166999DF3DB1711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FAC65F118A2C42149CC1A726BA91D14111">
    <w:name w:val="FAC65F118A2C42149CC1A726BA91D14111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7707DE0D08644C36A098DF78A1F75D5711">
    <w:name w:val="7707DE0D08644C36A098DF78A1F75D5711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0B22A15EF20341319EC332EE81AD626411">
    <w:name w:val="0B22A15EF20341319EC332EE81AD626411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FFB0F711295443CBA550C9E1773F9E2C11">
    <w:name w:val="FFB0F711295443CBA550C9E1773F9E2C11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BB7B089DC1D0404F8FC6177D2EBEE49911">
    <w:name w:val="BB7B089DC1D0404F8FC6177D2EBEE49911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042E97C5C4D349389DC9942C15EB7FEA11">
    <w:name w:val="042E97C5C4D349389DC9942C15EB7FEA11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D09E7491321C4D66AA7A7E91BFAFCD0211">
    <w:name w:val="D09E7491321C4D66AA7A7E91BFAFCD0211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9DD81FEA5E604986BFFA7DA866E617D011">
    <w:name w:val="9DD81FEA5E604986BFFA7DA866E617D011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BF0ADBE997B246BDA47058C07440BDDC11">
    <w:name w:val="BF0ADBE997B246BDA47058C07440BDDC11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6785036EE3054D8FB1C4A4268B714ADC11">
    <w:name w:val="6785036EE3054D8FB1C4A4268B714ADC11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4CD91F6C30D24DEA80C29D125AC4691E11">
    <w:name w:val="4CD91F6C30D24DEA80C29D125AC4691E11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C950886BFC9540909A5014933783A42B11">
    <w:name w:val="C950886BFC9540909A5014933783A42B11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4ACE35C9BD8B469594665A8E09558AB111">
    <w:name w:val="4ACE35C9BD8B469594665A8E09558AB111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B79A9C0EF0334B33BEE61DDA359FCB1711">
    <w:name w:val="B79A9C0EF0334B33BEE61DDA359FCB1711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083CE995FDD14FDB8924616EE7272B7611">
    <w:name w:val="083CE995FDD14FDB8924616EE7272B7611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741F8289D5E143AFA80F88018F84494E11">
    <w:name w:val="741F8289D5E143AFA80F88018F84494E11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8B4254D0E06347A093792C1CA2B226E711">
    <w:name w:val="8B4254D0E06347A093792C1CA2B226E711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8A04D61D780D4B4DA4E3E845D156FE6D">
    <w:name w:val="8A04D61D780D4B4DA4E3E845D156FE6D"/>
    <w:rsid w:val="004D2354"/>
  </w:style>
  <w:style w:type="paragraph" w:customStyle="1" w:styleId="6836F1C5C4854D24803E39765FBD8AB3">
    <w:name w:val="6836F1C5C4854D24803E39765FBD8AB3"/>
    <w:rsid w:val="004D2354"/>
  </w:style>
  <w:style w:type="paragraph" w:customStyle="1" w:styleId="A1BC0740E65841148E1755B1B6ACB255">
    <w:name w:val="A1BC0740E65841148E1755B1B6ACB255"/>
    <w:rsid w:val="004D2354"/>
  </w:style>
  <w:style w:type="paragraph" w:customStyle="1" w:styleId="04AA29EC60E1455C816899C8C2F79224">
    <w:name w:val="04AA29EC60E1455C816899C8C2F79224"/>
    <w:rsid w:val="004D2354"/>
  </w:style>
  <w:style w:type="paragraph" w:customStyle="1" w:styleId="1982E9916E884941A462EACB6712C949">
    <w:name w:val="1982E9916E884941A462EACB6712C949"/>
    <w:rsid w:val="004D2354"/>
  </w:style>
  <w:style w:type="paragraph" w:customStyle="1" w:styleId="D395AE83D2D74942B218EC086C85ABD1">
    <w:name w:val="D395AE83D2D74942B218EC086C85ABD1"/>
    <w:rsid w:val="004D2354"/>
  </w:style>
  <w:style w:type="paragraph" w:customStyle="1" w:styleId="98515A75090D4CFBA07EF5E460A3E2DC">
    <w:name w:val="98515A75090D4CFBA07EF5E460A3E2DC"/>
    <w:rsid w:val="004D2354"/>
  </w:style>
  <w:style w:type="paragraph" w:customStyle="1" w:styleId="58D0C598DE174BC9B88A4BE7FF00B75E10">
    <w:name w:val="58D0C598DE174BC9B88A4BE7FF00B75E10"/>
    <w:rsid w:val="004D2354"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rFonts w:eastAsiaTheme="minorHAnsi"/>
      <w:b/>
      <w:bCs/>
      <w:color w:val="5B9BD5" w:themeColor="accent1"/>
      <w:sz w:val="24"/>
      <w:szCs w:val="20"/>
      <w:lang w:val="es-ES" w:eastAsia="es-ES"/>
    </w:rPr>
  </w:style>
  <w:style w:type="paragraph" w:customStyle="1" w:styleId="B13E988F7F8843768C4EA39F41C991308">
    <w:name w:val="B13E988F7F8843768C4EA39F41C991308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FC086037792C422F9525578CF0F93DE65">
    <w:name w:val="FC086037792C422F9525578CF0F93DE65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98BB6ABF64014C5AA3E84B2D1214175B11">
    <w:name w:val="98BB6ABF64014C5AA3E84B2D1214175B11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4033EDB18F7E43F28B21C9E6E9503A5D11">
    <w:name w:val="4033EDB18F7E43F28B21C9E6E9503A5D11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E66FB0EE733E4A7E8893A5193FAF197B11">
    <w:name w:val="E66FB0EE733E4A7E8893A5193FAF197B11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77585C43BA054A44BF877C8E416B102111">
    <w:name w:val="77585C43BA054A44BF877C8E416B102111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976338A07F6C4C50B15CE88E197E3B3311">
    <w:name w:val="976338A07F6C4C50B15CE88E197E3B3311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170855B8964C431CA7611C13A93B028C12">
    <w:name w:val="170855B8964C431CA7611C13A93B028C12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B84DADCFDEBF48D28651490873CD24D912">
    <w:name w:val="B84DADCFDEBF48D28651490873CD24D912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FCECD58108704C32A8A2DB7256BEBA8412">
    <w:name w:val="FCECD58108704C32A8A2DB7256BEBA8412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48FA228ADFC04CF1B4DAFDA27DD4133C12">
    <w:name w:val="48FA228ADFC04CF1B4DAFDA27DD4133C12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68326A40EAFA41AAAE56927044BF2A1F12">
    <w:name w:val="68326A40EAFA41AAAE56927044BF2A1F12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5622B2F638B547C8856B567B937DA57812">
    <w:name w:val="5622B2F638B547C8856B567B937DA57812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F30416E53076426385F0804F7AA8220112">
    <w:name w:val="F30416E53076426385F0804F7AA8220112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C21CC21DC2E140E0BFB7F159F7AE2C4E12">
    <w:name w:val="C21CC21DC2E140E0BFB7F159F7AE2C4E12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3DD0BC8C83B3434FB80A0085264D3D6612">
    <w:name w:val="3DD0BC8C83B3434FB80A0085264D3D6612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811338A08ED94A7BB0EBFFF59CD70E7F12">
    <w:name w:val="811338A08ED94A7BB0EBFFF59CD70E7F12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43FC4AA11CAB4A19A8B78368F23007FE12">
    <w:name w:val="43FC4AA11CAB4A19A8B78368F23007FE12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C3B8F8C9A3444D7AB880D67AC8C7D75312">
    <w:name w:val="C3B8F8C9A3444D7AB880D67AC8C7D75312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A0849139457340D9B11A20B6EDF1D8C912">
    <w:name w:val="A0849139457340D9B11A20B6EDF1D8C912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70ACE62490FD463BA31166999DF3DB1712">
    <w:name w:val="70ACE62490FD463BA31166999DF3DB1712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FAC65F118A2C42149CC1A726BA91D14112">
    <w:name w:val="FAC65F118A2C42149CC1A726BA91D14112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7707DE0D08644C36A098DF78A1F75D5712">
    <w:name w:val="7707DE0D08644C36A098DF78A1F75D5712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0B22A15EF20341319EC332EE81AD626412">
    <w:name w:val="0B22A15EF20341319EC332EE81AD626412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FFB0F711295443CBA550C9E1773F9E2C12">
    <w:name w:val="FFB0F711295443CBA550C9E1773F9E2C12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BB7B089DC1D0404F8FC6177D2EBEE49912">
    <w:name w:val="BB7B089DC1D0404F8FC6177D2EBEE49912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042E97C5C4D349389DC9942C15EB7FEA12">
    <w:name w:val="042E97C5C4D349389DC9942C15EB7FEA12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D09E7491321C4D66AA7A7E91BFAFCD0212">
    <w:name w:val="D09E7491321C4D66AA7A7E91BFAFCD0212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9DD81FEA5E604986BFFA7DA866E617D012">
    <w:name w:val="9DD81FEA5E604986BFFA7DA866E617D012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BF0ADBE997B246BDA47058C07440BDDC12">
    <w:name w:val="BF0ADBE997B246BDA47058C07440BDDC12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6785036EE3054D8FB1C4A4268B714ADC12">
    <w:name w:val="6785036EE3054D8FB1C4A4268B714ADC12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4CD91F6C30D24DEA80C29D125AC4691E12">
    <w:name w:val="4CD91F6C30D24DEA80C29D125AC4691E12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C950886BFC9540909A5014933783A42B12">
    <w:name w:val="C950886BFC9540909A5014933783A42B12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4ACE35C9BD8B469594665A8E09558AB112">
    <w:name w:val="4ACE35C9BD8B469594665A8E09558AB112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B79A9C0EF0334B33BEE61DDA359FCB1712">
    <w:name w:val="B79A9C0EF0334B33BEE61DDA359FCB1712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083CE995FDD14FDB8924616EE7272B7612">
    <w:name w:val="083CE995FDD14FDB8924616EE7272B7612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741F8289D5E143AFA80F88018F84494E12">
    <w:name w:val="741F8289D5E143AFA80F88018F84494E12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8B4254D0E06347A093792C1CA2B226E712">
    <w:name w:val="8B4254D0E06347A093792C1CA2B226E712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58D0C598DE174BC9B88A4BE7FF00B75E11">
    <w:name w:val="58D0C598DE174BC9B88A4BE7FF00B75E11"/>
    <w:rsid w:val="004D2354"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rFonts w:eastAsiaTheme="minorHAnsi"/>
      <w:b/>
      <w:bCs/>
      <w:color w:val="5B9BD5" w:themeColor="accent1"/>
      <w:sz w:val="24"/>
      <w:szCs w:val="20"/>
      <w:lang w:val="es-ES" w:eastAsia="es-ES"/>
    </w:rPr>
  </w:style>
  <w:style w:type="paragraph" w:customStyle="1" w:styleId="B13E988F7F8843768C4EA39F41C991309">
    <w:name w:val="B13E988F7F8843768C4EA39F41C991309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FC086037792C422F9525578CF0F93DE66">
    <w:name w:val="FC086037792C422F9525578CF0F93DE66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98BB6ABF64014C5AA3E84B2D1214175B12">
    <w:name w:val="98BB6ABF64014C5AA3E84B2D1214175B12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4033EDB18F7E43F28B21C9E6E9503A5D12">
    <w:name w:val="4033EDB18F7E43F28B21C9E6E9503A5D12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E66FB0EE733E4A7E8893A5193FAF197B12">
    <w:name w:val="E66FB0EE733E4A7E8893A5193FAF197B12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77585C43BA054A44BF877C8E416B102112">
    <w:name w:val="77585C43BA054A44BF877C8E416B102112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976338A07F6C4C50B15CE88E197E3B3312">
    <w:name w:val="976338A07F6C4C50B15CE88E197E3B3312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170855B8964C431CA7611C13A93B028C13">
    <w:name w:val="170855B8964C431CA7611C13A93B028C13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B84DADCFDEBF48D28651490873CD24D913">
    <w:name w:val="B84DADCFDEBF48D28651490873CD24D913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FCECD58108704C32A8A2DB7256BEBA8413">
    <w:name w:val="FCECD58108704C32A8A2DB7256BEBA8413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48FA228ADFC04CF1B4DAFDA27DD4133C13">
    <w:name w:val="48FA228ADFC04CF1B4DAFDA27DD4133C13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68326A40EAFA41AAAE56927044BF2A1F13">
    <w:name w:val="68326A40EAFA41AAAE56927044BF2A1F13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5622B2F638B547C8856B567B937DA57813">
    <w:name w:val="5622B2F638B547C8856B567B937DA57813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F30416E53076426385F0804F7AA8220113">
    <w:name w:val="F30416E53076426385F0804F7AA8220113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C21CC21DC2E140E0BFB7F159F7AE2C4E13">
    <w:name w:val="C21CC21DC2E140E0BFB7F159F7AE2C4E13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3DD0BC8C83B3434FB80A0085264D3D6613">
    <w:name w:val="3DD0BC8C83B3434FB80A0085264D3D6613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811338A08ED94A7BB0EBFFF59CD70E7F13">
    <w:name w:val="811338A08ED94A7BB0EBFFF59CD70E7F13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43FC4AA11CAB4A19A8B78368F23007FE13">
    <w:name w:val="43FC4AA11CAB4A19A8B78368F23007FE13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C3B8F8C9A3444D7AB880D67AC8C7D75313">
    <w:name w:val="C3B8F8C9A3444D7AB880D67AC8C7D75313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A0849139457340D9B11A20B6EDF1D8C913">
    <w:name w:val="A0849139457340D9B11A20B6EDF1D8C913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70ACE62490FD463BA31166999DF3DB1713">
    <w:name w:val="70ACE62490FD463BA31166999DF3DB1713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FAC65F118A2C42149CC1A726BA91D14113">
    <w:name w:val="FAC65F118A2C42149CC1A726BA91D14113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7707DE0D08644C36A098DF78A1F75D5713">
    <w:name w:val="7707DE0D08644C36A098DF78A1F75D5713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0B22A15EF20341319EC332EE81AD626413">
    <w:name w:val="0B22A15EF20341319EC332EE81AD626413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FFB0F711295443CBA550C9E1773F9E2C13">
    <w:name w:val="FFB0F711295443CBA550C9E1773F9E2C13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BB7B089DC1D0404F8FC6177D2EBEE49913">
    <w:name w:val="BB7B089DC1D0404F8FC6177D2EBEE49913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042E97C5C4D349389DC9942C15EB7FEA13">
    <w:name w:val="042E97C5C4D349389DC9942C15EB7FEA13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D09E7491321C4D66AA7A7E91BFAFCD0213">
    <w:name w:val="D09E7491321C4D66AA7A7E91BFAFCD0213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9DD81FEA5E604986BFFA7DA866E617D013">
    <w:name w:val="9DD81FEA5E604986BFFA7DA866E617D013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BF0ADBE997B246BDA47058C07440BDDC13">
    <w:name w:val="BF0ADBE997B246BDA47058C07440BDDC13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6785036EE3054D8FB1C4A4268B714ADC13">
    <w:name w:val="6785036EE3054D8FB1C4A4268B714ADC13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4CD91F6C30D24DEA80C29D125AC4691E13">
    <w:name w:val="4CD91F6C30D24DEA80C29D125AC4691E13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C950886BFC9540909A5014933783A42B13">
    <w:name w:val="C950886BFC9540909A5014933783A42B13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4ACE35C9BD8B469594665A8E09558AB113">
    <w:name w:val="4ACE35C9BD8B469594665A8E09558AB113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B79A9C0EF0334B33BEE61DDA359FCB1713">
    <w:name w:val="B79A9C0EF0334B33BEE61DDA359FCB1713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083CE995FDD14FDB8924616EE7272B7613">
    <w:name w:val="083CE995FDD14FDB8924616EE7272B7613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741F8289D5E143AFA80F88018F84494E13">
    <w:name w:val="741F8289D5E143AFA80F88018F84494E13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8B4254D0E06347A093792C1CA2B226E713">
    <w:name w:val="8B4254D0E06347A093792C1CA2B226E713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88E1D23EB73F412AB16ACAC642C6A754">
    <w:name w:val="88E1D23EB73F412AB16ACAC642C6A754"/>
    <w:rsid w:val="004D2354"/>
  </w:style>
  <w:style w:type="paragraph" w:customStyle="1" w:styleId="2DBA811CA0D741CAABC8F705D8DD01C9">
    <w:name w:val="2DBA811CA0D741CAABC8F705D8DD01C9"/>
    <w:rsid w:val="004D2354"/>
  </w:style>
  <w:style w:type="paragraph" w:customStyle="1" w:styleId="58D0C598DE174BC9B88A4BE7FF00B75E12">
    <w:name w:val="58D0C598DE174BC9B88A4BE7FF00B75E12"/>
    <w:rsid w:val="004D2354"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rFonts w:eastAsiaTheme="minorHAnsi"/>
      <w:b/>
      <w:bCs/>
      <w:color w:val="5B9BD5" w:themeColor="accent1"/>
      <w:sz w:val="24"/>
      <w:szCs w:val="20"/>
      <w:lang w:val="es-ES" w:eastAsia="es-ES"/>
    </w:rPr>
  </w:style>
  <w:style w:type="paragraph" w:customStyle="1" w:styleId="B13E988F7F8843768C4EA39F41C9913010">
    <w:name w:val="B13E988F7F8843768C4EA39F41C9913010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2DBA811CA0D741CAABC8F705D8DD01C91">
    <w:name w:val="2DBA811CA0D741CAABC8F705D8DD01C91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98BB6ABF64014C5AA3E84B2D1214175B13">
    <w:name w:val="98BB6ABF64014C5AA3E84B2D1214175B13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4033EDB18F7E43F28B21C9E6E9503A5D13">
    <w:name w:val="4033EDB18F7E43F28B21C9E6E9503A5D13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E66FB0EE733E4A7E8893A5193FAF197B13">
    <w:name w:val="E66FB0EE733E4A7E8893A5193FAF197B13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77585C43BA054A44BF877C8E416B102113">
    <w:name w:val="77585C43BA054A44BF877C8E416B102113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976338A07F6C4C50B15CE88E197E3B3313">
    <w:name w:val="976338A07F6C4C50B15CE88E197E3B3313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170855B8964C431CA7611C13A93B028C14">
    <w:name w:val="170855B8964C431CA7611C13A93B028C14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B84DADCFDEBF48D28651490873CD24D914">
    <w:name w:val="B84DADCFDEBF48D28651490873CD24D914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FCECD58108704C32A8A2DB7256BEBA8414">
    <w:name w:val="FCECD58108704C32A8A2DB7256BEBA8414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48FA228ADFC04CF1B4DAFDA27DD4133C14">
    <w:name w:val="48FA228ADFC04CF1B4DAFDA27DD4133C14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68326A40EAFA41AAAE56927044BF2A1F14">
    <w:name w:val="68326A40EAFA41AAAE56927044BF2A1F14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5622B2F638B547C8856B567B937DA57814">
    <w:name w:val="5622B2F638B547C8856B567B937DA57814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F30416E53076426385F0804F7AA8220114">
    <w:name w:val="F30416E53076426385F0804F7AA8220114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C21CC21DC2E140E0BFB7F159F7AE2C4E14">
    <w:name w:val="C21CC21DC2E140E0BFB7F159F7AE2C4E14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3DD0BC8C83B3434FB80A0085264D3D6614">
    <w:name w:val="3DD0BC8C83B3434FB80A0085264D3D6614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811338A08ED94A7BB0EBFFF59CD70E7F14">
    <w:name w:val="811338A08ED94A7BB0EBFFF59CD70E7F14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43FC4AA11CAB4A19A8B78368F23007FE14">
    <w:name w:val="43FC4AA11CAB4A19A8B78368F23007FE14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C3B8F8C9A3444D7AB880D67AC8C7D75314">
    <w:name w:val="C3B8F8C9A3444D7AB880D67AC8C7D75314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A0849139457340D9B11A20B6EDF1D8C914">
    <w:name w:val="A0849139457340D9B11A20B6EDF1D8C914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70ACE62490FD463BA31166999DF3DB1714">
    <w:name w:val="70ACE62490FD463BA31166999DF3DB1714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FAC65F118A2C42149CC1A726BA91D14114">
    <w:name w:val="FAC65F118A2C42149CC1A726BA91D14114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7707DE0D08644C36A098DF78A1F75D5714">
    <w:name w:val="7707DE0D08644C36A098DF78A1F75D5714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0B22A15EF20341319EC332EE81AD626414">
    <w:name w:val="0B22A15EF20341319EC332EE81AD626414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FFB0F711295443CBA550C9E1773F9E2C14">
    <w:name w:val="FFB0F711295443CBA550C9E1773F9E2C14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BB7B089DC1D0404F8FC6177D2EBEE49914">
    <w:name w:val="BB7B089DC1D0404F8FC6177D2EBEE49914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042E97C5C4D349389DC9942C15EB7FEA14">
    <w:name w:val="042E97C5C4D349389DC9942C15EB7FEA14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D09E7491321C4D66AA7A7E91BFAFCD0214">
    <w:name w:val="D09E7491321C4D66AA7A7E91BFAFCD0214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9DD81FEA5E604986BFFA7DA866E617D014">
    <w:name w:val="9DD81FEA5E604986BFFA7DA866E617D014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BF0ADBE997B246BDA47058C07440BDDC14">
    <w:name w:val="BF0ADBE997B246BDA47058C07440BDDC14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6785036EE3054D8FB1C4A4268B714ADC14">
    <w:name w:val="6785036EE3054D8FB1C4A4268B714ADC14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4CD91F6C30D24DEA80C29D125AC4691E14">
    <w:name w:val="4CD91F6C30D24DEA80C29D125AC4691E14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C950886BFC9540909A5014933783A42B14">
    <w:name w:val="C950886BFC9540909A5014933783A42B14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4ACE35C9BD8B469594665A8E09558AB114">
    <w:name w:val="4ACE35C9BD8B469594665A8E09558AB114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B79A9C0EF0334B33BEE61DDA359FCB1714">
    <w:name w:val="B79A9C0EF0334B33BEE61DDA359FCB1714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083CE995FDD14FDB8924616EE7272B7614">
    <w:name w:val="083CE995FDD14FDB8924616EE7272B7614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741F8289D5E143AFA80F88018F84494E14">
    <w:name w:val="741F8289D5E143AFA80F88018F84494E14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8B4254D0E06347A093792C1CA2B226E714">
    <w:name w:val="8B4254D0E06347A093792C1CA2B226E714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FA0ECBAD2FB34EAB8689A07D868F99E9">
    <w:name w:val="FA0ECBAD2FB34EAB8689A07D868F99E9"/>
    <w:rsid w:val="004D2354"/>
  </w:style>
  <w:style w:type="paragraph" w:customStyle="1" w:styleId="3B580BF3546048DAB5CD37B5B4AE080B">
    <w:name w:val="3B580BF3546048DAB5CD37B5B4AE080B"/>
    <w:rsid w:val="004D2354"/>
  </w:style>
  <w:style w:type="paragraph" w:customStyle="1" w:styleId="6EAC8C85C9644403BD8B96C1251C45A3">
    <w:name w:val="6EAC8C85C9644403BD8B96C1251C45A3"/>
    <w:rsid w:val="004D2354"/>
  </w:style>
  <w:style w:type="paragraph" w:customStyle="1" w:styleId="6A9BF669DBE04383B82F8CD1A0AA4E70">
    <w:name w:val="6A9BF669DBE04383B82F8CD1A0AA4E70"/>
    <w:rsid w:val="004D2354"/>
  </w:style>
  <w:style w:type="paragraph" w:customStyle="1" w:styleId="58D0C598DE174BC9B88A4BE7FF00B75E13">
    <w:name w:val="58D0C598DE174BC9B88A4BE7FF00B75E13"/>
    <w:rsid w:val="004D2354"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rFonts w:eastAsiaTheme="minorHAnsi"/>
      <w:b/>
      <w:bCs/>
      <w:color w:val="5B9BD5" w:themeColor="accent1"/>
      <w:sz w:val="24"/>
      <w:szCs w:val="20"/>
      <w:lang w:val="es-ES" w:eastAsia="es-ES"/>
    </w:rPr>
  </w:style>
  <w:style w:type="paragraph" w:customStyle="1" w:styleId="B13E988F7F8843768C4EA39F41C9913011">
    <w:name w:val="B13E988F7F8843768C4EA39F41C9913011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2DBA811CA0D741CAABC8F705D8DD01C92">
    <w:name w:val="2DBA811CA0D741CAABC8F705D8DD01C92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98BB6ABF64014C5AA3E84B2D1214175B14">
    <w:name w:val="98BB6ABF64014C5AA3E84B2D1214175B14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4033EDB18F7E43F28B21C9E6E9503A5D14">
    <w:name w:val="4033EDB18F7E43F28B21C9E6E9503A5D14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E66FB0EE733E4A7E8893A5193FAF197B14">
    <w:name w:val="E66FB0EE733E4A7E8893A5193FAF197B14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77585C43BA054A44BF877C8E416B102114">
    <w:name w:val="77585C43BA054A44BF877C8E416B102114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976338A07F6C4C50B15CE88E197E3B3314">
    <w:name w:val="976338A07F6C4C50B15CE88E197E3B3314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170855B8964C431CA7611C13A93B028C15">
    <w:name w:val="170855B8964C431CA7611C13A93B028C15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B84DADCFDEBF48D28651490873CD24D915">
    <w:name w:val="B84DADCFDEBF48D28651490873CD24D915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FCECD58108704C32A8A2DB7256BEBA8415">
    <w:name w:val="FCECD58108704C32A8A2DB7256BEBA8415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48FA228ADFC04CF1B4DAFDA27DD4133C15">
    <w:name w:val="48FA228ADFC04CF1B4DAFDA27DD4133C15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68326A40EAFA41AAAE56927044BF2A1F15">
    <w:name w:val="68326A40EAFA41AAAE56927044BF2A1F15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5622B2F638B547C8856B567B937DA57815">
    <w:name w:val="5622B2F638B547C8856B567B937DA57815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F30416E53076426385F0804F7AA8220115">
    <w:name w:val="F30416E53076426385F0804F7AA8220115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C21CC21DC2E140E0BFB7F159F7AE2C4E15">
    <w:name w:val="C21CC21DC2E140E0BFB7F159F7AE2C4E15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3DD0BC8C83B3434FB80A0085264D3D6615">
    <w:name w:val="3DD0BC8C83B3434FB80A0085264D3D6615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811338A08ED94A7BB0EBFFF59CD70E7F15">
    <w:name w:val="811338A08ED94A7BB0EBFFF59CD70E7F15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43FC4AA11CAB4A19A8B78368F23007FE15">
    <w:name w:val="43FC4AA11CAB4A19A8B78368F23007FE15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C3B8F8C9A3444D7AB880D67AC8C7D75315">
    <w:name w:val="C3B8F8C9A3444D7AB880D67AC8C7D75315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A0849139457340D9B11A20B6EDF1D8C915">
    <w:name w:val="A0849139457340D9B11A20B6EDF1D8C915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70ACE62490FD463BA31166999DF3DB1715">
    <w:name w:val="70ACE62490FD463BA31166999DF3DB1715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FAC65F118A2C42149CC1A726BA91D14115">
    <w:name w:val="FAC65F118A2C42149CC1A726BA91D14115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7707DE0D08644C36A098DF78A1F75D5715">
    <w:name w:val="7707DE0D08644C36A098DF78A1F75D5715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0B22A15EF20341319EC332EE81AD626415">
    <w:name w:val="0B22A15EF20341319EC332EE81AD626415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FFB0F711295443CBA550C9E1773F9E2C15">
    <w:name w:val="FFB0F711295443CBA550C9E1773F9E2C15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BB7B089DC1D0404F8FC6177D2EBEE49915">
    <w:name w:val="BB7B089DC1D0404F8FC6177D2EBEE49915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042E97C5C4D349389DC9942C15EB7FEA15">
    <w:name w:val="042E97C5C4D349389DC9942C15EB7FEA15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D09E7491321C4D66AA7A7E91BFAFCD0215">
    <w:name w:val="D09E7491321C4D66AA7A7E91BFAFCD0215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9DD81FEA5E604986BFFA7DA866E617D015">
    <w:name w:val="9DD81FEA5E604986BFFA7DA866E617D015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BF0ADBE997B246BDA47058C07440BDDC15">
    <w:name w:val="BF0ADBE997B246BDA47058C07440BDDC15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6785036EE3054D8FB1C4A4268B714ADC15">
    <w:name w:val="6785036EE3054D8FB1C4A4268B714ADC15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4CD91F6C30D24DEA80C29D125AC4691E15">
    <w:name w:val="4CD91F6C30D24DEA80C29D125AC4691E15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C950886BFC9540909A5014933783A42B15">
    <w:name w:val="C950886BFC9540909A5014933783A42B15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4ACE35C9BD8B469594665A8E09558AB115">
    <w:name w:val="4ACE35C9BD8B469594665A8E09558AB115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B79A9C0EF0334B33BEE61DDA359FCB1715">
    <w:name w:val="B79A9C0EF0334B33BEE61DDA359FCB1715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083CE995FDD14FDB8924616EE7272B7615">
    <w:name w:val="083CE995FDD14FDB8924616EE7272B7615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741F8289D5E143AFA80F88018F84494E15">
    <w:name w:val="741F8289D5E143AFA80F88018F84494E15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8B4254D0E06347A093792C1CA2B226E715">
    <w:name w:val="8B4254D0E06347A093792C1CA2B226E715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1AE7372744BB4289BC6DC6E767F7E48D">
    <w:name w:val="1AE7372744BB4289BC6DC6E767F7E48D"/>
    <w:rsid w:val="004D2354"/>
  </w:style>
  <w:style w:type="paragraph" w:customStyle="1" w:styleId="BA0B71B1E9A14F33ABB9A1968C5A52F9">
    <w:name w:val="BA0B71B1E9A14F33ABB9A1968C5A52F9"/>
    <w:rsid w:val="004D2354"/>
  </w:style>
  <w:style w:type="paragraph" w:customStyle="1" w:styleId="90C3EF164BD54800B58CC943D42228FB">
    <w:name w:val="90C3EF164BD54800B58CC943D42228FB"/>
    <w:rsid w:val="004D2354"/>
  </w:style>
  <w:style w:type="paragraph" w:customStyle="1" w:styleId="43B316D6EAAA4E18AE4E0509328D33E7">
    <w:name w:val="43B316D6EAAA4E18AE4E0509328D33E7"/>
    <w:rsid w:val="004D2354"/>
  </w:style>
  <w:style w:type="paragraph" w:customStyle="1" w:styleId="B55308DA18D742E384D9DC4863B852F7">
    <w:name w:val="B55308DA18D742E384D9DC4863B852F7"/>
    <w:rsid w:val="004D2354"/>
  </w:style>
  <w:style w:type="paragraph" w:customStyle="1" w:styleId="1A163B1BDF05442BBFB7F7F1B7C4E2A9">
    <w:name w:val="1A163B1BDF05442BBFB7F7F1B7C4E2A9"/>
    <w:rsid w:val="004D2354"/>
  </w:style>
  <w:style w:type="paragraph" w:customStyle="1" w:styleId="C766AFBF59634D849BF9395BD00A84C5">
    <w:name w:val="C766AFBF59634D849BF9395BD00A84C5"/>
    <w:rsid w:val="004D2354"/>
  </w:style>
  <w:style w:type="paragraph" w:customStyle="1" w:styleId="359AF3C7FD844107BA93EACB5E217927">
    <w:name w:val="359AF3C7FD844107BA93EACB5E217927"/>
    <w:rsid w:val="004D2354"/>
  </w:style>
  <w:style w:type="paragraph" w:customStyle="1" w:styleId="01BEC9D26B5545B293F5F5C7B255EABC">
    <w:name w:val="01BEC9D26B5545B293F5F5C7B255EABC"/>
    <w:rsid w:val="004D2354"/>
  </w:style>
  <w:style w:type="paragraph" w:customStyle="1" w:styleId="A9E23571FCDD45BE8D088D6B1507E9E3">
    <w:name w:val="A9E23571FCDD45BE8D088D6B1507E9E3"/>
    <w:rsid w:val="004D2354"/>
  </w:style>
  <w:style w:type="paragraph" w:customStyle="1" w:styleId="6030828A64F1416FB277039898973250">
    <w:name w:val="6030828A64F1416FB277039898973250"/>
    <w:rsid w:val="004D2354"/>
  </w:style>
  <w:style w:type="paragraph" w:customStyle="1" w:styleId="69499E4B91E94C598CBA23938F8EEAA0">
    <w:name w:val="69499E4B91E94C598CBA23938F8EEAA0"/>
    <w:rsid w:val="004D2354"/>
  </w:style>
  <w:style w:type="paragraph" w:customStyle="1" w:styleId="1048193FD58046629B8357D40E7C2DFD">
    <w:name w:val="1048193FD58046629B8357D40E7C2DFD"/>
    <w:rsid w:val="004D2354"/>
  </w:style>
  <w:style w:type="paragraph" w:customStyle="1" w:styleId="A1E0D2E269FD411C86442CF639E127FE">
    <w:name w:val="A1E0D2E269FD411C86442CF639E127FE"/>
    <w:rsid w:val="004D2354"/>
  </w:style>
  <w:style w:type="paragraph" w:customStyle="1" w:styleId="E0930FF773A54EDD840CE52CF8F414ED">
    <w:name w:val="E0930FF773A54EDD840CE52CF8F414ED"/>
    <w:rsid w:val="004D2354"/>
  </w:style>
  <w:style w:type="paragraph" w:customStyle="1" w:styleId="46BE53D8011142A5B26C384F164B4CB3">
    <w:name w:val="46BE53D8011142A5B26C384F164B4CB3"/>
    <w:rsid w:val="004D2354"/>
  </w:style>
  <w:style w:type="paragraph" w:customStyle="1" w:styleId="300637FA13C646E787208224F386844D">
    <w:name w:val="300637FA13C646E787208224F386844D"/>
    <w:rsid w:val="004D2354"/>
  </w:style>
  <w:style w:type="paragraph" w:customStyle="1" w:styleId="5DCAD86F1724446599B3C34386B787EB">
    <w:name w:val="5DCAD86F1724446599B3C34386B787EB"/>
    <w:rsid w:val="004D2354"/>
  </w:style>
  <w:style w:type="paragraph" w:customStyle="1" w:styleId="786E6BBBCAFF4EFAAFF061ACFC0972F3">
    <w:name w:val="786E6BBBCAFF4EFAAFF061ACFC0972F3"/>
    <w:rsid w:val="004D2354"/>
  </w:style>
  <w:style w:type="paragraph" w:customStyle="1" w:styleId="8CD41A3818CC4BD2A49E1A1D8E15D706">
    <w:name w:val="8CD41A3818CC4BD2A49E1A1D8E15D706"/>
    <w:rsid w:val="004D2354"/>
  </w:style>
  <w:style w:type="paragraph" w:customStyle="1" w:styleId="F61401B02ECD451D8FF40329D3F33F45">
    <w:name w:val="F61401B02ECD451D8FF40329D3F33F45"/>
    <w:rsid w:val="004D2354"/>
  </w:style>
  <w:style w:type="paragraph" w:customStyle="1" w:styleId="58D0C598DE174BC9B88A4BE7FF00B75E14">
    <w:name w:val="58D0C598DE174BC9B88A4BE7FF00B75E14"/>
    <w:rsid w:val="004D2354"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rFonts w:eastAsiaTheme="minorHAnsi"/>
      <w:b/>
      <w:bCs/>
      <w:color w:val="5B9BD5" w:themeColor="accent1"/>
      <w:sz w:val="24"/>
      <w:szCs w:val="20"/>
      <w:lang w:val="es-ES" w:eastAsia="es-ES"/>
    </w:rPr>
  </w:style>
  <w:style w:type="paragraph" w:customStyle="1" w:styleId="B13E988F7F8843768C4EA39F41C9913012">
    <w:name w:val="B13E988F7F8843768C4EA39F41C9913012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2DBA811CA0D741CAABC8F705D8DD01C93">
    <w:name w:val="2DBA811CA0D741CAABC8F705D8DD01C93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98BB6ABF64014C5AA3E84B2D1214175B15">
    <w:name w:val="98BB6ABF64014C5AA3E84B2D1214175B15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4033EDB18F7E43F28B21C9E6E9503A5D15">
    <w:name w:val="4033EDB18F7E43F28B21C9E6E9503A5D15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E66FB0EE733E4A7E8893A5193FAF197B15">
    <w:name w:val="E66FB0EE733E4A7E8893A5193FAF197B15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77585C43BA054A44BF877C8E416B102115">
    <w:name w:val="77585C43BA054A44BF877C8E416B102115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170855B8964C431CA7611C13A93B028C16">
    <w:name w:val="170855B8964C431CA7611C13A93B028C16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B84DADCFDEBF48D28651490873CD24D916">
    <w:name w:val="B84DADCFDEBF48D28651490873CD24D916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FCECD58108704C32A8A2DB7256BEBA8416">
    <w:name w:val="FCECD58108704C32A8A2DB7256BEBA8416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48FA228ADFC04CF1B4DAFDA27DD4133C16">
    <w:name w:val="48FA228ADFC04CF1B4DAFDA27DD4133C16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5622B2F638B547C8856B567B937DA57816">
    <w:name w:val="5622B2F638B547C8856B567B937DA57816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F30416E53076426385F0804F7AA8220116">
    <w:name w:val="F30416E53076426385F0804F7AA8220116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C21CC21DC2E140E0BFB7F159F7AE2C4E16">
    <w:name w:val="C21CC21DC2E140E0BFB7F159F7AE2C4E16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3DD0BC8C83B3434FB80A0085264D3D6616">
    <w:name w:val="3DD0BC8C83B3434FB80A0085264D3D6616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43FC4AA11CAB4A19A8B78368F23007FE16">
    <w:name w:val="43FC4AA11CAB4A19A8B78368F23007FE16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C3B8F8C9A3444D7AB880D67AC8C7D75316">
    <w:name w:val="C3B8F8C9A3444D7AB880D67AC8C7D75316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A0849139457340D9B11A20B6EDF1D8C916">
    <w:name w:val="A0849139457340D9B11A20B6EDF1D8C916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70ACE62490FD463BA31166999DF3DB1716">
    <w:name w:val="70ACE62490FD463BA31166999DF3DB1716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7707DE0D08644C36A098DF78A1F75D5716">
    <w:name w:val="7707DE0D08644C36A098DF78A1F75D5716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0B22A15EF20341319EC332EE81AD626416">
    <w:name w:val="0B22A15EF20341319EC332EE81AD626416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FFB0F711295443CBA550C9E1773F9E2C16">
    <w:name w:val="FFB0F711295443CBA550C9E1773F9E2C16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BB7B089DC1D0404F8FC6177D2EBEE49916">
    <w:name w:val="BB7B089DC1D0404F8FC6177D2EBEE49916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1048193FD58046629B8357D40E7C2DFD1">
    <w:name w:val="1048193FD58046629B8357D40E7C2DFD1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A1E0D2E269FD411C86442CF639E127FE1">
    <w:name w:val="A1E0D2E269FD411C86442CF639E127FE1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46BE53D8011142A5B26C384F164B4CB31">
    <w:name w:val="46BE53D8011142A5B26C384F164B4CB31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300637FA13C646E787208224F386844D1">
    <w:name w:val="300637FA13C646E787208224F386844D1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786E6BBBCAFF4EFAAFF061ACFC0972F31">
    <w:name w:val="786E6BBBCAFF4EFAAFF061ACFC0972F31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8CD41A3818CC4BD2A49E1A1D8E15D7061">
    <w:name w:val="8CD41A3818CC4BD2A49E1A1D8E15D7061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58D0C598DE174BC9B88A4BE7FF00B75E15">
    <w:name w:val="58D0C598DE174BC9B88A4BE7FF00B75E15"/>
    <w:rsid w:val="004D2354"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rFonts w:eastAsiaTheme="minorHAnsi"/>
      <w:b/>
      <w:bCs/>
      <w:color w:val="5B9BD5" w:themeColor="accent1"/>
      <w:sz w:val="24"/>
      <w:szCs w:val="20"/>
      <w:lang w:val="es-ES" w:eastAsia="es-ES"/>
    </w:rPr>
  </w:style>
  <w:style w:type="paragraph" w:customStyle="1" w:styleId="B13E988F7F8843768C4EA39F41C9913013">
    <w:name w:val="B13E988F7F8843768C4EA39F41C9913013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2DBA811CA0D741CAABC8F705D8DD01C94">
    <w:name w:val="2DBA811CA0D741CAABC8F705D8DD01C94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98BB6ABF64014C5AA3E84B2D1214175B16">
    <w:name w:val="98BB6ABF64014C5AA3E84B2D1214175B16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4033EDB18F7E43F28B21C9E6E9503A5D16">
    <w:name w:val="4033EDB18F7E43F28B21C9E6E9503A5D16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E66FB0EE733E4A7E8893A5193FAF197B16">
    <w:name w:val="E66FB0EE733E4A7E8893A5193FAF197B16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77585C43BA054A44BF877C8E416B102116">
    <w:name w:val="77585C43BA054A44BF877C8E416B102116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170855B8964C431CA7611C13A93B028C17">
    <w:name w:val="170855B8964C431CA7611C13A93B028C17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B84DADCFDEBF48D28651490873CD24D917">
    <w:name w:val="B84DADCFDEBF48D28651490873CD24D917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FCECD58108704C32A8A2DB7256BEBA8417">
    <w:name w:val="FCECD58108704C32A8A2DB7256BEBA8417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48FA228ADFC04CF1B4DAFDA27DD4133C17">
    <w:name w:val="48FA228ADFC04CF1B4DAFDA27DD4133C17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5622B2F638B547C8856B567B937DA57817">
    <w:name w:val="5622B2F638B547C8856B567B937DA57817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F30416E53076426385F0804F7AA8220117">
    <w:name w:val="F30416E53076426385F0804F7AA8220117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C21CC21DC2E140E0BFB7F159F7AE2C4E17">
    <w:name w:val="C21CC21DC2E140E0BFB7F159F7AE2C4E17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3DD0BC8C83B3434FB80A0085264D3D6617">
    <w:name w:val="3DD0BC8C83B3434FB80A0085264D3D6617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43FC4AA11CAB4A19A8B78368F23007FE17">
    <w:name w:val="43FC4AA11CAB4A19A8B78368F23007FE17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C3B8F8C9A3444D7AB880D67AC8C7D75317">
    <w:name w:val="C3B8F8C9A3444D7AB880D67AC8C7D75317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A0849139457340D9B11A20B6EDF1D8C917">
    <w:name w:val="A0849139457340D9B11A20B6EDF1D8C917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70ACE62490FD463BA31166999DF3DB1717">
    <w:name w:val="70ACE62490FD463BA31166999DF3DB1717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7707DE0D08644C36A098DF78A1F75D5717">
    <w:name w:val="7707DE0D08644C36A098DF78A1F75D5717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0B22A15EF20341319EC332EE81AD626417">
    <w:name w:val="0B22A15EF20341319EC332EE81AD626417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FFB0F711295443CBA550C9E1773F9E2C17">
    <w:name w:val="FFB0F711295443CBA550C9E1773F9E2C17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BB7B089DC1D0404F8FC6177D2EBEE49917">
    <w:name w:val="BB7B089DC1D0404F8FC6177D2EBEE49917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1048193FD58046629B8357D40E7C2DFD2">
    <w:name w:val="1048193FD58046629B8357D40E7C2DFD2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A1E0D2E269FD411C86442CF639E127FE2">
    <w:name w:val="A1E0D2E269FD411C86442CF639E127FE2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46BE53D8011142A5B26C384F164B4CB32">
    <w:name w:val="46BE53D8011142A5B26C384F164B4CB32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300637FA13C646E787208224F386844D2">
    <w:name w:val="300637FA13C646E787208224F386844D2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786E6BBBCAFF4EFAAFF061ACFC0972F32">
    <w:name w:val="786E6BBBCAFF4EFAAFF061ACFC0972F32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8CD41A3818CC4BD2A49E1A1D8E15D7062">
    <w:name w:val="8CD41A3818CC4BD2A49E1A1D8E15D7062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B33DF91C192143628253E536512E9016">
    <w:name w:val="B33DF91C192143628253E536512E9016"/>
    <w:rsid w:val="004D2354"/>
  </w:style>
  <w:style w:type="paragraph" w:customStyle="1" w:styleId="6F67EBA23CFB406EB8110D7833C1FBE7">
    <w:name w:val="6F67EBA23CFB406EB8110D7833C1FBE7"/>
    <w:rsid w:val="004D2354"/>
  </w:style>
  <w:style w:type="paragraph" w:customStyle="1" w:styleId="966E54FE7C2542F08D876ADF03213B28">
    <w:name w:val="966E54FE7C2542F08D876ADF03213B28"/>
    <w:rsid w:val="004D2354"/>
  </w:style>
  <w:style w:type="paragraph" w:customStyle="1" w:styleId="CE44E37CEF5548F2BDD3F321658F901D">
    <w:name w:val="CE44E37CEF5548F2BDD3F321658F901D"/>
    <w:rsid w:val="004D2354"/>
  </w:style>
  <w:style w:type="paragraph" w:customStyle="1" w:styleId="6DE0B2970A44471D97F43762557E6489">
    <w:name w:val="6DE0B2970A44471D97F43762557E6489"/>
    <w:rsid w:val="004D2354"/>
  </w:style>
  <w:style w:type="paragraph" w:customStyle="1" w:styleId="9732C50233BF409FBA7A993D7796967F">
    <w:name w:val="9732C50233BF409FBA7A993D7796967F"/>
    <w:rsid w:val="004D2354"/>
  </w:style>
  <w:style w:type="paragraph" w:customStyle="1" w:styleId="04AC0995789D4E3B93BDE5A4FB45A9EF">
    <w:name w:val="04AC0995789D4E3B93BDE5A4FB45A9EF"/>
    <w:rsid w:val="004D2354"/>
  </w:style>
  <w:style w:type="paragraph" w:customStyle="1" w:styleId="7620D652EEC04D1E8BFD18463F7D62CF">
    <w:name w:val="7620D652EEC04D1E8BFD18463F7D62CF"/>
    <w:rsid w:val="004D2354"/>
  </w:style>
  <w:style w:type="paragraph" w:customStyle="1" w:styleId="7E54A5E2969742E4A114D2AF07DDB210">
    <w:name w:val="7E54A5E2969742E4A114D2AF07DDB210"/>
    <w:rsid w:val="004D2354"/>
  </w:style>
  <w:style w:type="paragraph" w:customStyle="1" w:styleId="E53E99B03CB745148374D986A29E1BF6">
    <w:name w:val="E53E99B03CB745148374D986A29E1BF6"/>
    <w:rsid w:val="004D2354"/>
  </w:style>
  <w:style w:type="paragraph" w:customStyle="1" w:styleId="F95597CF75494381BFE5066380AC9739">
    <w:name w:val="F95597CF75494381BFE5066380AC9739"/>
    <w:rsid w:val="004D2354"/>
  </w:style>
  <w:style w:type="paragraph" w:customStyle="1" w:styleId="55701DDF3BD947F58CC33D0D07954093">
    <w:name w:val="55701DDF3BD947F58CC33D0D07954093"/>
    <w:rsid w:val="004D2354"/>
  </w:style>
  <w:style w:type="paragraph" w:customStyle="1" w:styleId="58D0C598DE174BC9B88A4BE7FF00B75E16">
    <w:name w:val="58D0C598DE174BC9B88A4BE7FF00B75E16"/>
    <w:rsid w:val="004D2354"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rFonts w:eastAsiaTheme="minorHAnsi"/>
      <w:b/>
      <w:bCs/>
      <w:color w:val="5B9BD5" w:themeColor="accent1"/>
      <w:sz w:val="24"/>
      <w:szCs w:val="20"/>
      <w:lang w:val="es-ES" w:eastAsia="es-ES"/>
    </w:rPr>
  </w:style>
  <w:style w:type="paragraph" w:customStyle="1" w:styleId="B13E988F7F8843768C4EA39F41C9913014">
    <w:name w:val="B13E988F7F8843768C4EA39F41C9913014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2DBA811CA0D741CAABC8F705D8DD01C95">
    <w:name w:val="2DBA811CA0D741CAABC8F705D8DD01C95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98BB6ABF64014C5AA3E84B2D1214175B17">
    <w:name w:val="98BB6ABF64014C5AA3E84B2D1214175B17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4033EDB18F7E43F28B21C9E6E9503A5D17">
    <w:name w:val="4033EDB18F7E43F28B21C9E6E9503A5D17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E66FB0EE733E4A7E8893A5193FAF197B17">
    <w:name w:val="E66FB0EE733E4A7E8893A5193FAF197B17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77585C43BA054A44BF877C8E416B102117">
    <w:name w:val="77585C43BA054A44BF877C8E416B102117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170855B8964C431CA7611C13A93B028C18">
    <w:name w:val="170855B8964C431CA7611C13A93B028C18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B84DADCFDEBF48D28651490873CD24D918">
    <w:name w:val="B84DADCFDEBF48D28651490873CD24D918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FCECD58108704C32A8A2DB7256BEBA8418">
    <w:name w:val="FCECD58108704C32A8A2DB7256BEBA8418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48FA228ADFC04CF1B4DAFDA27DD4133C18">
    <w:name w:val="48FA228ADFC04CF1B4DAFDA27DD4133C18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5622B2F638B547C8856B567B937DA57818">
    <w:name w:val="5622B2F638B547C8856B567B937DA57818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F30416E53076426385F0804F7AA8220118">
    <w:name w:val="F30416E53076426385F0804F7AA8220118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C21CC21DC2E140E0BFB7F159F7AE2C4E18">
    <w:name w:val="C21CC21DC2E140E0BFB7F159F7AE2C4E18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3DD0BC8C83B3434FB80A0085264D3D6618">
    <w:name w:val="3DD0BC8C83B3434FB80A0085264D3D6618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43FC4AA11CAB4A19A8B78368F23007FE18">
    <w:name w:val="43FC4AA11CAB4A19A8B78368F23007FE18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C3B8F8C9A3444D7AB880D67AC8C7D75318">
    <w:name w:val="C3B8F8C9A3444D7AB880D67AC8C7D75318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A0849139457340D9B11A20B6EDF1D8C918">
    <w:name w:val="A0849139457340D9B11A20B6EDF1D8C918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70ACE62490FD463BA31166999DF3DB1718">
    <w:name w:val="70ACE62490FD463BA31166999DF3DB1718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7707DE0D08644C36A098DF78A1F75D5718">
    <w:name w:val="7707DE0D08644C36A098DF78A1F75D5718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0B22A15EF20341319EC332EE81AD626418">
    <w:name w:val="0B22A15EF20341319EC332EE81AD626418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FFB0F711295443CBA550C9E1773F9E2C18">
    <w:name w:val="FFB0F711295443CBA550C9E1773F9E2C18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BB7B089DC1D0404F8FC6177D2EBEE49918">
    <w:name w:val="BB7B089DC1D0404F8FC6177D2EBEE49918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9732C50233BF409FBA7A993D7796967F1">
    <w:name w:val="9732C50233BF409FBA7A993D7796967F1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04AC0995789D4E3B93BDE5A4FB45A9EF1">
    <w:name w:val="04AC0995789D4E3B93BDE5A4FB45A9EF1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7620D652EEC04D1E8BFD18463F7D62CF1">
    <w:name w:val="7620D652EEC04D1E8BFD18463F7D62CF1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7E54A5E2969742E4A114D2AF07DDB2101">
    <w:name w:val="7E54A5E2969742E4A114D2AF07DDB2101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1048193FD58046629B8357D40E7C2DFD3">
    <w:name w:val="1048193FD58046629B8357D40E7C2DFD3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A1E0D2E269FD411C86442CF639E127FE3">
    <w:name w:val="A1E0D2E269FD411C86442CF639E127FE3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46BE53D8011142A5B26C384F164B4CB33">
    <w:name w:val="46BE53D8011142A5B26C384F164B4CB33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300637FA13C646E787208224F386844D3">
    <w:name w:val="300637FA13C646E787208224F386844D3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786E6BBBCAFF4EFAAFF061ACFC0972F33">
    <w:name w:val="786E6BBBCAFF4EFAAFF061ACFC0972F33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8CD41A3818CC4BD2A49E1A1D8E15D7063">
    <w:name w:val="8CD41A3818CC4BD2A49E1A1D8E15D7063"/>
    <w:rsid w:val="004D2354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46411D25D9834E5C9405E7F4DA1CE956">
    <w:name w:val="46411D25D9834E5C9405E7F4DA1CE956"/>
    <w:rsid w:val="004D2354"/>
  </w:style>
  <w:style w:type="paragraph" w:customStyle="1" w:styleId="58D0C598DE174BC9B88A4BE7FF00B75E17">
    <w:name w:val="58D0C598DE174BC9B88A4BE7FF00B75E17"/>
    <w:rsid w:val="005C3BB9"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rFonts w:eastAsiaTheme="minorHAnsi"/>
      <w:b/>
      <w:bCs/>
      <w:color w:val="5B9BD5" w:themeColor="accent1"/>
      <w:sz w:val="24"/>
      <w:szCs w:val="20"/>
      <w:lang w:val="es-ES" w:eastAsia="es-ES"/>
    </w:rPr>
  </w:style>
  <w:style w:type="paragraph" w:customStyle="1" w:styleId="B13E988F7F8843768C4EA39F41C9913015">
    <w:name w:val="B13E988F7F8843768C4EA39F41C9913015"/>
    <w:rsid w:val="005C3BB9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2DBA811CA0D741CAABC8F705D8DD01C96">
    <w:name w:val="2DBA811CA0D741CAABC8F705D8DD01C96"/>
    <w:rsid w:val="005C3BB9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98BB6ABF64014C5AA3E84B2D1214175B18">
    <w:name w:val="98BB6ABF64014C5AA3E84B2D1214175B18"/>
    <w:rsid w:val="005C3BB9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4033EDB18F7E43F28B21C9E6E9503A5D18">
    <w:name w:val="4033EDB18F7E43F28B21C9E6E9503A5D18"/>
    <w:rsid w:val="005C3BB9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E66FB0EE733E4A7E8893A5193FAF197B18">
    <w:name w:val="E66FB0EE733E4A7E8893A5193FAF197B18"/>
    <w:rsid w:val="005C3BB9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77585C43BA054A44BF877C8E416B102118">
    <w:name w:val="77585C43BA054A44BF877C8E416B102118"/>
    <w:rsid w:val="005C3BB9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170855B8964C431CA7611C13A93B028C19">
    <w:name w:val="170855B8964C431CA7611C13A93B028C19"/>
    <w:rsid w:val="005C3BB9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B84DADCFDEBF48D28651490873CD24D919">
    <w:name w:val="B84DADCFDEBF48D28651490873CD24D919"/>
    <w:rsid w:val="005C3BB9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FCECD58108704C32A8A2DB7256BEBA8419">
    <w:name w:val="FCECD58108704C32A8A2DB7256BEBA8419"/>
    <w:rsid w:val="005C3BB9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48FA228ADFC04CF1B4DAFDA27DD4133C19">
    <w:name w:val="48FA228ADFC04CF1B4DAFDA27DD4133C19"/>
    <w:rsid w:val="005C3BB9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5622B2F638B547C8856B567B937DA57819">
    <w:name w:val="5622B2F638B547C8856B567B937DA57819"/>
    <w:rsid w:val="005C3BB9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F30416E53076426385F0804F7AA8220119">
    <w:name w:val="F30416E53076426385F0804F7AA8220119"/>
    <w:rsid w:val="005C3BB9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C21CC21DC2E140E0BFB7F159F7AE2C4E19">
    <w:name w:val="C21CC21DC2E140E0BFB7F159F7AE2C4E19"/>
    <w:rsid w:val="005C3BB9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3DD0BC8C83B3434FB80A0085264D3D6619">
    <w:name w:val="3DD0BC8C83B3434FB80A0085264D3D6619"/>
    <w:rsid w:val="005C3BB9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43FC4AA11CAB4A19A8B78368F23007FE19">
    <w:name w:val="43FC4AA11CAB4A19A8B78368F23007FE19"/>
    <w:rsid w:val="005C3BB9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C3B8F8C9A3444D7AB880D67AC8C7D75319">
    <w:name w:val="C3B8F8C9A3444D7AB880D67AC8C7D75319"/>
    <w:rsid w:val="005C3BB9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A0849139457340D9B11A20B6EDF1D8C919">
    <w:name w:val="A0849139457340D9B11A20B6EDF1D8C919"/>
    <w:rsid w:val="005C3BB9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70ACE62490FD463BA31166999DF3DB1719">
    <w:name w:val="70ACE62490FD463BA31166999DF3DB1719"/>
    <w:rsid w:val="005C3BB9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7707DE0D08644C36A098DF78A1F75D5719">
    <w:name w:val="7707DE0D08644C36A098DF78A1F75D5719"/>
    <w:rsid w:val="005C3BB9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0B22A15EF20341319EC332EE81AD626419">
    <w:name w:val="0B22A15EF20341319EC332EE81AD626419"/>
    <w:rsid w:val="005C3BB9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FFB0F711295443CBA550C9E1773F9E2C19">
    <w:name w:val="FFB0F711295443CBA550C9E1773F9E2C19"/>
    <w:rsid w:val="005C3BB9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BB7B089DC1D0404F8FC6177D2EBEE49919">
    <w:name w:val="BB7B089DC1D0404F8FC6177D2EBEE49919"/>
    <w:rsid w:val="005C3BB9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9732C50233BF409FBA7A993D7796967F2">
    <w:name w:val="9732C50233BF409FBA7A993D7796967F2"/>
    <w:rsid w:val="005C3BB9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04AC0995789D4E3B93BDE5A4FB45A9EF2">
    <w:name w:val="04AC0995789D4E3B93BDE5A4FB45A9EF2"/>
    <w:rsid w:val="005C3BB9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7620D652EEC04D1E8BFD18463F7D62CF2">
    <w:name w:val="7620D652EEC04D1E8BFD18463F7D62CF2"/>
    <w:rsid w:val="005C3BB9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7E54A5E2969742E4A114D2AF07DDB2102">
    <w:name w:val="7E54A5E2969742E4A114D2AF07DDB2102"/>
    <w:rsid w:val="005C3BB9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1048193FD58046629B8357D40E7C2DFD4">
    <w:name w:val="1048193FD58046629B8357D40E7C2DFD4"/>
    <w:rsid w:val="005C3BB9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A1E0D2E269FD411C86442CF639E127FE4">
    <w:name w:val="A1E0D2E269FD411C86442CF639E127FE4"/>
    <w:rsid w:val="005C3BB9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46BE53D8011142A5B26C384F164B4CB34">
    <w:name w:val="46BE53D8011142A5B26C384F164B4CB34"/>
    <w:rsid w:val="005C3BB9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300637FA13C646E787208224F386844D4">
    <w:name w:val="300637FA13C646E787208224F386844D4"/>
    <w:rsid w:val="005C3BB9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786E6BBBCAFF4EFAAFF061ACFC0972F34">
    <w:name w:val="786E6BBBCAFF4EFAAFF061ACFC0972F34"/>
    <w:rsid w:val="005C3BB9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8CD41A3818CC4BD2A49E1A1D8E15D7064">
    <w:name w:val="8CD41A3818CC4BD2A49E1A1D8E15D7064"/>
    <w:rsid w:val="005C3BB9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58D0C598DE174BC9B88A4BE7FF00B75E18">
    <w:name w:val="58D0C598DE174BC9B88A4BE7FF00B75E18"/>
    <w:rsid w:val="005B0295"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rFonts w:eastAsiaTheme="minorHAnsi"/>
      <w:b/>
      <w:bCs/>
      <w:color w:val="5B9BD5" w:themeColor="accent1"/>
      <w:sz w:val="24"/>
      <w:szCs w:val="20"/>
      <w:lang w:val="es-ES" w:eastAsia="es-ES"/>
    </w:rPr>
  </w:style>
  <w:style w:type="paragraph" w:customStyle="1" w:styleId="B13E988F7F8843768C4EA39F41C9913016">
    <w:name w:val="B13E988F7F8843768C4EA39F41C9913016"/>
    <w:rsid w:val="005B0295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2DBA811CA0D741CAABC8F705D8DD01C97">
    <w:name w:val="2DBA811CA0D741CAABC8F705D8DD01C97"/>
    <w:rsid w:val="005B0295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98BB6ABF64014C5AA3E84B2D1214175B19">
    <w:name w:val="98BB6ABF64014C5AA3E84B2D1214175B19"/>
    <w:rsid w:val="005B0295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4033EDB18F7E43F28B21C9E6E9503A5D19">
    <w:name w:val="4033EDB18F7E43F28B21C9E6E9503A5D19"/>
    <w:rsid w:val="005B0295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E66FB0EE733E4A7E8893A5193FAF197B19">
    <w:name w:val="E66FB0EE733E4A7E8893A5193FAF197B19"/>
    <w:rsid w:val="005B0295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77585C43BA054A44BF877C8E416B102119">
    <w:name w:val="77585C43BA054A44BF877C8E416B102119"/>
    <w:rsid w:val="005B0295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170855B8964C431CA7611C13A93B028C20">
    <w:name w:val="170855B8964C431CA7611C13A93B028C20"/>
    <w:rsid w:val="005B0295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B84DADCFDEBF48D28651490873CD24D920">
    <w:name w:val="B84DADCFDEBF48D28651490873CD24D920"/>
    <w:rsid w:val="005B0295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FCECD58108704C32A8A2DB7256BEBA8420">
    <w:name w:val="FCECD58108704C32A8A2DB7256BEBA8420"/>
    <w:rsid w:val="005B0295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48FA228ADFC04CF1B4DAFDA27DD4133C20">
    <w:name w:val="48FA228ADFC04CF1B4DAFDA27DD4133C20"/>
    <w:rsid w:val="005B0295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5622B2F638B547C8856B567B937DA57820">
    <w:name w:val="5622B2F638B547C8856B567B937DA57820"/>
    <w:rsid w:val="005B0295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F30416E53076426385F0804F7AA8220120">
    <w:name w:val="F30416E53076426385F0804F7AA8220120"/>
    <w:rsid w:val="005B0295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C21CC21DC2E140E0BFB7F159F7AE2C4E20">
    <w:name w:val="C21CC21DC2E140E0BFB7F159F7AE2C4E20"/>
    <w:rsid w:val="005B0295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3DD0BC8C83B3434FB80A0085264D3D6620">
    <w:name w:val="3DD0BC8C83B3434FB80A0085264D3D6620"/>
    <w:rsid w:val="005B0295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43FC4AA11CAB4A19A8B78368F23007FE20">
    <w:name w:val="43FC4AA11CAB4A19A8B78368F23007FE20"/>
    <w:rsid w:val="005B0295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C3B8F8C9A3444D7AB880D67AC8C7D75320">
    <w:name w:val="C3B8F8C9A3444D7AB880D67AC8C7D75320"/>
    <w:rsid w:val="005B0295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A0849139457340D9B11A20B6EDF1D8C920">
    <w:name w:val="A0849139457340D9B11A20B6EDF1D8C920"/>
    <w:rsid w:val="005B0295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70ACE62490FD463BA31166999DF3DB1720">
    <w:name w:val="70ACE62490FD463BA31166999DF3DB1720"/>
    <w:rsid w:val="005B0295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7707DE0D08644C36A098DF78A1F75D5720">
    <w:name w:val="7707DE0D08644C36A098DF78A1F75D5720"/>
    <w:rsid w:val="005B0295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0B22A15EF20341319EC332EE81AD626420">
    <w:name w:val="0B22A15EF20341319EC332EE81AD626420"/>
    <w:rsid w:val="005B0295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FFB0F711295443CBA550C9E1773F9E2C20">
    <w:name w:val="FFB0F711295443CBA550C9E1773F9E2C20"/>
    <w:rsid w:val="005B0295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BB7B089DC1D0404F8FC6177D2EBEE49920">
    <w:name w:val="BB7B089DC1D0404F8FC6177D2EBEE49920"/>
    <w:rsid w:val="005B0295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9732C50233BF409FBA7A993D7796967F3">
    <w:name w:val="9732C50233BF409FBA7A993D7796967F3"/>
    <w:rsid w:val="005B0295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04AC0995789D4E3B93BDE5A4FB45A9EF3">
    <w:name w:val="04AC0995789D4E3B93BDE5A4FB45A9EF3"/>
    <w:rsid w:val="005B0295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7620D652EEC04D1E8BFD18463F7D62CF3">
    <w:name w:val="7620D652EEC04D1E8BFD18463F7D62CF3"/>
    <w:rsid w:val="005B0295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7E54A5E2969742E4A114D2AF07DDB2103">
    <w:name w:val="7E54A5E2969742E4A114D2AF07DDB2103"/>
    <w:rsid w:val="005B0295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1048193FD58046629B8357D40E7C2DFD5">
    <w:name w:val="1048193FD58046629B8357D40E7C2DFD5"/>
    <w:rsid w:val="005B0295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A1E0D2E269FD411C86442CF639E127FE5">
    <w:name w:val="A1E0D2E269FD411C86442CF639E127FE5"/>
    <w:rsid w:val="005B0295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46BE53D8011142A5B26C384F164B4CB35">
    <w:name w:val="46BE53D8011142A5B26C384F164B4CB35"/>
    <w:rsid w:val="005B0295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300637FA13C646E787208224F386844D5">
    <w:name w:val="300637FA13C646E787208224F386844D5"/>
    <w:rsid w:val="005B0295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786E6BBBCAFF4EFAAFF061ACFC0972F35">
    <w:name w:val="786E6BBBCAFF4EFAAFF061ACFC0972F35"/>
    <w:rsid w:val="005B0295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8CD41A3818CC4BD2A49E1A1D8E15D7065">
    <w:name w:val="8CD41A3818CC4BD2A49E1A1D8E15D7065"/>
    <w:rsid w:val="005B0295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4976ABF136E844AC948D28435D641234">
    <w:name w:val="4976ABF136E844AC948D28435D641234"/>
    <w:rsid w:val="005B0295"/>
  </w:style>
  <w:style w:type="paragraph" w:customStyle="1" w:styleId="FB2577D977A24E2E9AE0F2FE01997861">
    <w:name w:val="FB2577D977A24E2E9AE0F2FE01997861"/>
    <w:rsid w:val="005B0295"/>
  </w:style>
  <w:style w:type="paragraph" w:customStyle="1" w:styleId="58D0C598DE174BC9B88A4BE7FF00B75E19">
    <w:name w:val="58D0C598DE174BC9B88A4BE7FF00B75E19"/>
    <w:rsid w:val="005B0295"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rFonts w:eastAsiaTheme="minorHAnsi"/>
      <w:b/>
      <w:bCs/>
      <w:color w:val="5B9BD5" w:themeColor="accent1"/>
      <w:sz w:val="24"/>
      <w:szCs w:val="20"/>
      <w:lang w:val="es-ES" w:eastAsia="es-ES"/>
    </w:rPr>
  </w:style>
  <w:style w:type="paragraph" w:customStyle="1" w:styleId="4976ABF136E844AC948D28435D6412341">
    <w:name w:val="4976ABF136E844AC948D28435D6412341"/>
    <w:rsid w:val="005B0295"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rFonts w:eastAsiaTheme="minorHAnsi"/>
      <w:b/>
      <w:bCs/>
      <w:color w:val="5B9BD5" w:themeColor="accent1"/>
      <w:sz w:val="24"/>
      <w:szCs w:val="20"/>
      <w:lang w:val="es-ES" w:eastAsia="es-ES"/>
    </w:rPr>
  </w:style>
  <w:style w:type="paragraph" w:customStyle="1" w:styleId="B13E988F7F8843768C4EA39F41C9913017">
    <w:name w:val="B13E988F7F8843768C4EA39F41C9913017"/>
    <w:rsid w:val="005B0295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2DBA811CA0D741CAABC8F705D8DD01C98">
    <w:name w:val="2DBA811CA0D741CAABC8F705D8DD01C98"/>
    <w:rsid w:val="005B0295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98BB6ABF64014C5AA3E84B2D1214175B20">
    <w:name w:val="98BB6ABF64014C5AA3E84B2D1214175B20"/>
    <w:rsid w:val="005B0295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4033EDB18F7E43F28B21C9E6E9503A5D20">
    <w:name w:val="4033EDB18F7E43F28B21C9E6E9503A5D20"/>
    <w:rsid w:val="005B0295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E66FB0EE733E4A7E8893A5193FAF197B20">
    <w:name w:val="E66FB0EE733E4A7E8893A5193FAF197B20"/>
    <w:rsid w:val="005B0295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77585C43BA054A44BF877C8E416B102120">
    <w:name w:val="77585C43BA054A44BF877C8E416B102120"/>
    <w:rsid w:val="005B0295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170855B8964C431CA7611C13A93B028C21">
    <w:name w:val="170855B8964C431CA7611C13A93B028C21"/>
    <w:rsid w:val="005B0295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B84DADCFDEBF48D28651490873CD24D921">
    <w:name w:val="B84DADCFDEBF48D28651490873CD24D921"/>
    <w:rsid w:val="005B0295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FCECD58108704C32A8A2DB7256BEBA8421">
    <w:name w:val="FCECD58108704C32A8A2DB7256BEBA8421"/>
    <w:rsid w:val="005B0295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48FA228ADFC04CF1B4DAFDA27DD4133C21">
    <w:name w:val="48FA228ADFC04CF1B4DAFDA27DD4133C21"/>
    <w:rsid w:val="005B0295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5622B2F638B547C8856B567B937DA57821">
    <w:name w:val="5622B2F638B547C8856B567B937DA57821"/>
    <w:rsid w:val="005B0295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F30416E53076426385F0804F7AA8220121">
    <w:name w:val="F30416E53076426385F0804F7AA8220121"/>
    <w:rsid w:val="005B0295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C21CC21DC2E140E0BFB7F159F7AE2C4E21">
    <w:name w:val="C21CC21DC2E140E0BFB7F159F7AE2C4E21"/>
    <w:rsid w:val="005B0295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3DD0BC8C83B3434FB80A0085264D3D6621">
    <w:name w:val="3DD0BC8C83B3434FB80A0085264D3D6621"/>
    <w:rsid w:val="005B0295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43FC4AA11CAB4A19A8B78368F23007FE21">
    <w:name w:val="43FC4AA11CAB4A19A8B78368F23007FE21"/>
    <w:rsid w:val="005B0295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C3B8F8C9A3444D7AB880D67AC8C7D75321">
    <w:name w:val="C3B8F8C9A3444D7AB880D67AC8C7D75321"/>
    <w:rsid w:val="005B0295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A0849139457340D9B11A20B6EDF1D8C921">
    <w:name w:val="A0849139457340D9B11A20B6EDF1D8C921"/>
    <w:rsid w:val="005B0295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70ACE62490FD463BA31166999DF3DB1721">
    <w:name w:val="70ACE62490FD463BA31166999DF3DB1721"/>
    <w:rsid w:val="005B0295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7707DE0D08644C36A098DF78A1F75D5721">
    <w:name w:val="7707DE0D08644C36A098DF78A1F75D5721"/>
    <w:rsid w:val="005B0295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0B22A15EF20341319EC332EE81AD626421">
    <w:name w:val="0B22A15EF20341319EC332EE81AD626421"/>
    <w:rsid w:val="005B0295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FFB0F711295443CBA550C9E1773F9E2C21">
    <w:name w:val="FFB0F711295443CBA550C9E1773F9E2C21"/>
    <w:rsid w:val="005B0295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BB7B089DC1D0404F8FC6177D2EBEE49921">
    <w:name w:val="BB7B089DC1D0404F8FC6177D2EBEE49921"/>
    <w:rsid w:val="005B0295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9732C50233BF409FBA7A993D7796967F4">
    <w:name w:val="9732C50233BF409FBA7A993D7796967F4"/>
    <w:rsid w:val="005B0295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04AC0995789D4E3B93BDE5A4FB45A9EF4">
    <w:name w:val="04AC0995789D4E3B93BDE5A4FB45A9EF4"/>
    <w:rsid w:val="005B0295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7620D652EEC04D1E8BFD18463F7D62CF4">
    <w:name w:val="7620D652EEC04D1E8BFD18463F7D62CF4"/>
    <w:rsid w:val="005B0295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7E54A5E2969742E4A114D2AF07DDB2104">
    <w:name w:val="7E54A5E2969742E4A114D2AF07DDB2104"/>
    <w:rsid w:val="005B0295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1048193FD58046629B8357D40E7C2DFD6">
    <w:name w:val="1048193FD58046629B8357D40E7C2DFD6"/>
    <w:rsid w:val="005B0295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A1E0D2E269FD411C86442CF639E127FE6">
    <w:name w:val="A1E0D2E269FD411C86442CF639E127FE6"/>
    <w:rsid w:val="005B0295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46BE53D8011142A5B26C384F164B4CB36">
    <w:name w:val="46BE53D8011142A5B26C384F164B4CB36"/>
    <w:rsid w:val="005B0295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300637FA13C646E787208224F386844D6">
    <w:name w:val="300637FA13C646E787208224F386844D6"/>
    <w:rsid w:val="005B0295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786E6BBBCAFF4EFAAFF061ACFC0972F36">
    <w:name w:val="786E6BBBCAFF4EFAAFF061ACFC0972F36"/>
    <w:rsid w:val="005B0295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8CD41A3818CC4BD2A49E1A1D8E15D7066">
    <w:name w:val="8CD41A3818CC4BD2A49E1A1D8E15D7066"/>
    <w:rsid w:val="005B0295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58D0C598DE174BC9B88A4BE7FF00B75E20">
    <w:name w:val="58D0C598DE174BC9B88A4BE7FF00B75E20"/>
    <w:rsid w:val="005B0295"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rFonts w:eastAsiaTheme="minorHAnsi"/>
      <w:b/>
      <w:bCs/>
      <w:color w:val="5B9BD5" w:themeColor="accent1"/>
      <w:sz w:val="24"/>
      <w:szCs w:val="20"/>
      <w:lang w:val="es-ES" w:eastAsia="es-ES"/>
    </w:rPr>
  </w:style>
  <w:style w:type="paragraph" w:customStyle="1" w:styleId="4976ABF136E844AC948D28435D6412342">
    <w:name w:val="4976ABF136E844AC948D28435D6412342"/>
    <w:rsid w:val="005B0295"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rFonts w:eastAsiaTheme="minorHAnsi"/>
      <w:b/>
      <w:bCs/>
      <w:color w:val="5B9BD5" w:themeColor="accent1"/>
      <w:sz w:val="24"/>
      <w:szCs w:val="20"/>
      <w:lang w:val="es-ES" w:eastAsia="es-ES"/>
    </w:rPr>
  </w:style>
  <w:style w:type="paragraph" w:customStyle="1" w:styleId="B13E988F7F8843768C4EA39F41C9913018">
    <w:name w:val="B13E988F7F8843768C4EA39F41C9913018"/>
    <w:rsid w:val="005B0295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2DBA811CA0D741CAABC8F705D8DD01C99">
    <w:name w:val="2DBA811CA0D741CAABC8F705D8DD01C99"/>
    <w:rsid w:val="005B0295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98BB6ABF64014C5AA3E84B2D1214175B21">
    <w:name w:val="98BB6ABF64014C5AA3E84B2D1214175B21"/>
    <w:rsid w:val="005B0295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4033EDB18F7E43F28B21C9E6E9503A5D21">
    <w:name w:val="4033EDB18F7E43F28B21C9E6E9503A5D21"/>
    <w:rsid w:val="005B0295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E66FB0EE733E4A7E8893A5193FAF197B21">
    <w:name w:val="E66FB0EE733E4A7E8893A5193FAF197B21"/>
    <w:rsid w:val="005B0295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77585C43BA054A44BF877C8E416B102121">
    <w:name w:val="77585C43BA054A44BF877C8E416B102121"/>
    <w:rsid w:val="005B0295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170855B8964C431CA7611C13A93B028C22">
    <w:name w:val="170855B8964C431CA7611C13A93B028C22"/>
    <w:rsid w:val="005B0295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B84DADCFDEBF48D28651490873CD24D922">
    <w:name w:val="B84DADCFDEBF48D28651490873CD24D922"/>
    <w:rsid w:val="005B0295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FCECD58108704C32A8A2DB7256BEBA8422">
    <w:name w:val="FCECD58108704C32A8A2DB7256BEBA8422"/>
    <w:rsid w:val="005B0295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48FA228ADFC04CF1B4DAFDA27DD4133C22">
    <w:name w:val="48FA228ADFC04CF1B4DAFDA27DD4133C22"/>
    <w:rsid w:val="005B0295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5622B2F638B547C8856B567B937DA57822">
    <w:name w:val="5622B2F638B547C8856B567B937DA57822"/>
    <w:rsid w:val="005B0295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F30416E53076426385F0804F7AA8220122">
    <w:name w:val="F30416E53076426385F0804F7AA8220122"/>
    <w:rsid w:val="005B0295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C21CC21DC2E140E0BFB7F159F7AE2C4E22">
    <w:name w:val="C21CC21DC2E140E0BFB7F159F7AE2C4E22"/>
    <w:rsid w:val="005B0295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3DD0BC8C83B3434FB80A0085264D3D6622">
    <w:name w:val="3DD0BC8C83B3434FB80A0085264D3D6622"/>
    <w:rsid w:val="005B0295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43FC4AA11CAB4A19A8B78368F23007FE22">
    <w:name w:val="43FC4AA11CAB4A19A8B78368F23007FE22"/>
    <w:rsid w:val="005B0295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C3B8F8C9A3444D7AB880D67AC8C7D75322">
    <w:name w:val="C3B8F8C9A3444D7AB880D67AC8C7D75322"/>
    <w:rsid w:val="005B0295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A0849139457340D9B11A20B6EDF1D8C922">
    <w:name w:val="A0849139457340D9B11A20B6EDF1D8C922"/>
    <w:rsid w:val="005B0295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70ACE62490FD463BA31166999DF3DB1722">
    <w:name w:val="70ACE62490FD463BA31166999DF3DB1722"/>
    <w:rsid w:val="005B0295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7707DE0D08644C36A098DF78A1F75D5722">
    <w:name w:val="7707DE0D08644C36A098DF78A1F75D5722"/>
    <w:rsid w:val="005B0295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0B22A15EF20341319EC332EE81AD626422">
    <w:name w:val="0B22A15EF20341319EC332EE81AD626422"/>
    <w:rsid w:val="005B0295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FFB0F711295443CBA550C9E1773F9E2C22">
    <w:name w:val="FFB0F711295443CBA550C9E1773F9E2C22"/>
    <w:rsid w:val="005B0295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BB7B089DC1D0404F8FC6177D2EBEE49922">
    <w:name w:val="BB7B089DC1D0404F8FC6177D2EBEE49922"/>
    <w:rsid w:val="005B0295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9732C50233BF409FBA7A993D7796967F5">
    <w:name w:val="9732C50233BF409FBA7A993D7796967F5"/>
    <w:rsid w:val="005B0295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04AC0995789D4E3B93BDE5A4FB45A9EF5">
    <w:name w:val="04AC0995789D4E3B93BDE5A4FB45A9EF5"/>
    <w:rsid w:val="005B0295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7620D652EEC04D1E8BFD18463F7D62CF5">
    <w:name w:val="7620D652EEC04D1E8BFD18463F7D62CF5"/>
    <w:rsid w:val="005B0295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7E54A5E2969742E4A114D2AF07DDB2105">
    <w:name w:val="7E54A5E2969742E4A114D2AF07DDB2105"/>
    <w:rsid w:val="005B0295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1048193FD58046629B8357D40E7C2DFD7">
    <w:name w:val="1048193FD58046629B8357D40E7C2DFD7"/>
    <w:rsid w:val="005B0295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A1E0D2E269FD411C86442CF639E127FE7">
    <w:name w:val="A1E0D2E269FD411C86442CF639E127FE7"/>
    <w:rsid w:val="005B0295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46BE53D8011142A5B26C384F164B4CB37">
    <w:name w:val="46BE53D8011142A5B26C384F164B4CB37"/>
    <w:rsid w:val="005B0295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300637FA13C646E787208224F386844D7">
    <w:name w:val="300637FA13C646E787208224F386844D7"/>
    <w:rsid w:val="005B0295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786E6BBBCAFF4EFAAFF061ACFC0972F37">
    <w:name w:val="786E6BBBCAFF4EFAAFF061ACFC0972F37"/>
    <w:rsid w:val="005B0295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8CD41A3818CC4BD2A49E1A1D8E15D7067">
    <w:name w:val="8CD41A3818CC4BD2A49E1A1D8E15D7067"/>
    <w:rsid w:val="005B0295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58D0C598DE174BC9B88A4BE7FF00B75E21">
    <w:name w:val="58D0C598DE174BC9B88A4BE7FF00B75E21"/>
    <w:rsid w:val="005B5D9A"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rFonts w:eastAsiaTheme="minorHAnsi"/>
      <w:b/>
      <w:bCs/>
      <w:color w:val="5B9BD5" w:themeColor="accent1"/>
      <w:sz w:val="24"/>
      <w:szCs w:val="20"/>
      <w:lang w:val="es-ES" w:eastAsia="es-ES"/>
    </w:rPr>
  </w:style>
  <w:style w:type="paragraph" w:customStyle="1" w:styleId="4976ABF136E844AC948D28435D6412343">
    <w:name w:val="4976ABF136E844AC948D28435D6412343"/>
    <w:rsid w:val="005B5D9A"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rFonts w:eastAsiaTheme="minorHAnsi"/>
      <w:b/>
      <w:bCs/>
      <w:color w:val="5B9BD5" w:themeColor="accent1"/>
      <w:sz w:val="24"/>
      <w:szCs w:val="20"/>
      <w:lang w:val="es-ES" w:eastAsia="es-ES"/>
    </w:rPr>
  </w:style>
  <w:style w:type="paragraph" w:customStyle="1" w:styleId="B13E988F7F8843768C4EA39F41C9913019">
    <w:name w:val="B13E988F7F8843768C4EA39F41C9913019"/>
    <w:rsid w:val="005B5D9A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2DBA811CA0D741CAABC8F705D8DD01C910">
    <w:name w:val="2DBA811CA0D741CAABC8F705D8DD01C910"/>
    <w:rsid w:val="005B5D9A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98BB6ABF64014C5AA3E84B2D1214175B22">
    <w:name w:val="98BB6ABF64014C5AA3E84B2D1214175B22"/>
    <w:rsid w:val="005B5D9A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4033EDB18F7E43F28B21C9E6E9503A5D22">
    <w:name w:val="4033EDB18F7E43F28B21C9E6E9503A5D22"/>
    <w:rsid w:val="005B5D9A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E66FB0EE733E4A7E8893A5193FAF197B22">
    <w:name w:val="E66FB0EE733E4A7E8893A5193FAF197B22"/>
    <w:rsid w:val="005B5D9A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77585C43BA054A44BF877C8E416B102122">
    <w:name w:val="77585C43BA054A44BF877C8E416B102122"/>
    <w:rsid w:val="005B5D9A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170855B8964C431CA7611C13A93B028C23">
    <w:name w:val="170855B8964C431CA7611C13A93B028C23"/>
    <w:rsid w:val="005B5D9A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B84DADCFDEBF48D28651490873CD24D923">
    <w:name w:val="B84DADCFDEBF48D28651490873CD24D923"/>
    <w:rsid w:val="005B5D9A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FCECD58108704C32A8A2DB7256BEBA8423">
    <w:name w:val="FCECD58108704C32A8A2DB7256BEBA8423"/>
    <w:rsid w:val="005B5D9A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48FA228ADFC04CF1B4DAFDA27DD4133C23">
    <w:name w:val="48FA228ADFC04CF1B4DAFDA27DD4133C23"/>
    <w:rsid w:val="005B5D9A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5622B2F638B547C8856B567B937DA57823">
    <w:name w:val="5622B2F638B547C8856B567B937DA57823"/>
    <w:rsid w:val="005B5D9A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F30416E53076426385F0804F7AA8220123">
    <w:name w:val="F30416E53076426385F0804F7AA8220123"/>
    <w:rsid w:val="005B5D9A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C21CC21DC2E140E0BFB7F159F7AE2C4E23">
    <w:name w:val="C21CC21DC2E140E0BFB7F159F7AE2C4E23"/>
    <w:rsid w:val="005B5D9A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3DD0BC8C83B3434FB80A0085264D3D6623">
    <w:name w:val="3DD0BC8C83B3434FB80A0085264D3D6623"/>
    <w:rsid w:val="005B5D9A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43FC4AA11CAB4A19A8B78368F23007FE23">
    <w:name w:val="43FC4AA11CAB4A19A8B78368F23007FE23"/>
    <w:rsid w:val="005B5D9A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C3B8F8C9A3444D7AB880D67AC8C7D75323">
    <w:name w:val="C3B8F8C9A3444D7AB880D67AC8C7D75323"/>
    <w:rsid w:val="005B5D9A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A0849139457340D9B11A20B6EDF1D8C923">
    <w:name w:val="A0849139457340D9B11A20B6EDF1D8C923"/>
    <w:rsid w:val="005B5D9A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70ACE62490FD463BA31166999DF3DB1723">
    <w:name w:val="70ACE62490FD463BA31166999DF3DB1723"/>
    <w:rsid w:val="005B5D9A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7707DE0D08644C36A098DF78A1F75D5723">
    <w:name w:val="7707DE0D08644C36A098DF78A1F75D5723"/>
    <w:rsid w:val="005B5D9A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0B22A15EF20341319EC332EE81AD626423">
    <w:name w:val="0B22A15EF20341319EC332EE81AD626423"/>
    <w:rsid w:val="005B5D9A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FFB0F711295443CBA550C9E1773F9E2C23">
    <w:name w:val="FFB0F711295443CBA550C9E1773F9E2C23"/>
    <w:rsid w:val="005B5D9A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BB7B089DC1D0404F8FC6177D2EBEE49923">
    <w:name w:val="BB7B089DC1D0404F8FC6177D2EBEE49923"/>
    <w:rsid w:val="005B5D9A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9732C50233BF409FBA7A993D7796967F6">
    <w:name w:val="9732C50233BF409FBA7A993D7796967F6"/>
    <w:rsid w:val="005B5D9A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04AC0995789D4E3B93BDE5A4FB45A9EF6">
    <w:name w:val="04AC0995789D4E3B93BDE5A4FB45A9EF6"/>
    <w:rsid w:val="005B5D9A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7620D652EEC04D1E8BFD18463F7D62CF6">
    <w:name w:val="7620D652EEC04D1E8BFD18463F7D62CF6"/>
    <w:rsid w:val="005B5D9A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7E54A5E2969742E4A114D2AF07DDB2106">
    <w:name w:val="7E54A5E2969742E4A114D2AF07DDB2106"/>
    <w:rsid w:val="005B5D9A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1048193FD58046629B8357D40E7C2DFD8">
    <w:name w:val="1048193FD58046629B8357D40E7C2DFD8"/>
    <w:rsid w:val="005B5D9A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A1E0D2E269FD411C86442CF639E127FE8">
    <w:name w:val="A1E0D2E269FD411C86442CF639E127FE8"/>
    <w:rsid w:val="005B5D9A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46BE53D8011142A5B26C384F164B4CB38">
    <w:name w:val="46BE53D8011142A5B26C384F164B4CB38"/>
    <w:rsid w:val="005B5D9A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300637FA13C646E787208224F386844D8">
    <w:name w:val="300637FA13C646E787208224F386844D8"/>
    <w:rsid w:val="005B5D9A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786E6BBBCAFF4EFAAFF061ACFC0972F38">
    <w:name w:val="786E6BBBCAFF4EFAAFF061ACFC0972F38"/>
    <w:rsid w:val="005B5D9A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8CD41A3818CC4BD2A49E1A1D8E15D7068">
    <w:name w:val="8CD41A3818CC4BD2A49E1A1D8E15D7068"/>
    <w:rsid w:val="005B5D9A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58D0C598DE174BC9B88A4BE7FF00B75E22">
    <w:name w:val="58D0C598DE174BC9B88A4BE7FF00B75E22"/>
    <w:rsid w:val="005B5D9A"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rFonts w:eastAsiaTheme="minorHAnsi"/>
      <w:b/>
      <w:bCs/>
      <w:color w:val="5B9BD5" w:themeColor="accent1"/>
      <w:sz w:val="24"/>
      <w:szCs w:val="20"/>
      <w:lang w:val="es-ES" w:eastAsia="es-ES"/>
    </w:rPr>
  </w:style>
  <w:style w:type="paragraph" w:customStyle="1" w:styleId="4976ABF136E844AC948D28435D6412344">
    <w:name w:val="4976ABF136E844AC948D28435D6412344"/>
    <w:rsid w:val="005B5D9A"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rFonts w:eastAsiaTheme="minorHAnsi"/>
      <w:b/>
      <w:bCs/>
      <w:color w:val="5B9BD5" w:themeColor="accent1"/>
      <w:sz w:val="24"/>
      <w:szCs w:val="20"/>
      <w:lang w:val="es-ES" w:eastAsia="es-ES"/>
    </w:rPr>
  </w:style>
  <w:style w:type="paragraph" w:customStyle="1" w:styleId="B13E988F7F8843768C4EA39F41C9913020">
    <w:name w:val="B13E988F7F8843768C4EA39F41C9913020"/>
    <w:rsid w:val="005B5D9A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2DBA811CA0D741CAABC8F705D8DD01C911">
    <w:name w:val="2DBA811CA0D741CAABC8F705D8DD01C911"/>
    <w:rsid w:val="005B5D9A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98BB6ABF64014C5AA3E84B2D1214175B23">
    <w:name w:val="98BB6ABF64014C5AA3E84B2D1214175B23"/>
    <w:rsid w:val="005B5D9A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4033EDB18F7E43F28B21C9E6E9503A5D23">
    <w:name w:val="4033EDB18F7E43F28B21C9E6E9503A5D23"/>
    <w:rsid w:val="005B5D9A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E66FB0EE733E4A7E8893A5193FAF197B23">
    <w:name w:val="E66FB0EE733E4A7E8893A5193FAF197B23"/>
    <w:rsid w:val="005B5D9A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77585C43BA054A44BF877C8E416B102123">
    <w:name w:val="77585C43BA054A44BF877C8E416B102123"/>
    <w:rsid w:val="005B5D9A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170855B8964C431CA7611C13A93B028C24">
    <w:name w:val="170855B8964C431CA7611C13A93B028C24"/>
    <w:rsid w:val="005B5D9A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B84DADCFDEBF48D28651490873CD24D924">
    <w:name w:val="B84DADCFDEBF48D28651490873CD24D924"/>
    <w:rsid w:val="005B5D9A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FCECD58108704C32A8A2DB7256BEBA8424">
    <w:name w:val="FCECD58108704C32A8A2DB7256BEBA8424"/>
    <w:rsid w:val="005B5D9A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48FA228ADFC04CF1B4DAFDA27DD4133C24">
    <w:name w:val="48FA228ADFC04CF1B4DAFDA27DD4133C24"/>
    <w:rsid w:val="005B5D9A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5622B2F638B547C8856B567B937DA57824">
    <w:name w:val="5622B2F638B547C8856B567B937DA57824"/>
    <w:rsid w:val="005B5D9A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F30416E53076426385F0804F7AA8220124">
    <w:name w:val="F30416E53076426385F0804F7AA8220124"/>
    <w:rsid w:val="005B5D9A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C21CC21DC2E140E0BFB7F159F7AE2C4E24">
    <w:name w:val="C21CC21DC2E140E0BFB7F159F7AE2C4E24"/>
    <w:rsid w:val="005B5D9A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3DD0BC8C83B3434FB80A0085264D3D6624">
    <w:name w:val="3DD0BC8C83B3434FB80A0085264D3D6624"/>
    <w:rsid w:val="005B5D9A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43FC4AA11CAB4A19A8B78368F23007FE24">
    <w:name w:val="43FC4AA11CAB4A19A8B78368F23007FE24"/>
    <w:rsid w:val="005B5D9A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C3B8F8C9A3444D7AB880D67AC8C7D75324">
    <w:name w:val="C3B8F8C9A3444D7AB880D67AC8C7D75324"/>
    <w:rsid w:val="005B5D9A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A0849139457340D9B11A20B6EDF1D8C924">
    <w:name w:val="A0849139457340D9B11A20B6EDF1D8C924"/>
    <w:rsid w:val="005B5D9A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70ACE62490FD463BA31166999DF3DB1724">
    <w:name w:val="70ACE62490FD463BA31166999DF3DB1724"/>
    <w:rsid w:val="005B5D9A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7707DE0D08644C36A098DF78A1F75D5724">
    <w:name w:val="7707DE0D08644C36A098DF78A1F75D5724"/>
    <w:rsid w:val="005B5D9A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0B22A15EF20341319EC332EE81AD626424">
    <w:name w:val="0B22A15EF20341319EC332EE81AD626424"/>
    <w:rsid w:val="005B5D9A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FFB0F711295443CBA550C9E1773F9E2C24">
    <w:name w:val="FFB0F711295443CBA550C9E1773F9E2C24"/>
    <w:rsid w:val="005B5D9A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BB7B089DC1D0404F8FC6177D2EBEE49924">
    <w:name w:val="BB7B089DC1D0404F8FC6177D2EBEE49924"/>
    <w:rsid w:val="005B5D9A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9732C50233BF409FBA7A993D7796967F7">
    <w:name w:val="9732C50233BF409FBA7A993D7796967F7"/>
    <w:rsid w:val="005B5D9A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04AC0995789D4E3B93BDE5A4FB45A9EF7">
    <w:name w:val="04AC0995789D4E3B93BDE5A4FB45A9EF7"/>
    <w:rsid w:val="005B5D9A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7620D652EEC04D1E8BFD18463F7D62CF7">
    <w:name w:val="7620D652EEC04D1E8BFD18463F7D62CF7"/>
    <w:rsid w:val="005B5D9A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7E54A5E2969742E4A114D2AF07DDB2107">
    <w:name w:val="7E54A5E2969742E4A114D2AF07DDB2107"/>
    <w:rsid w:val="005B5D9A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1048193FD58046629B8357D40E7C2DFD9">
    <w:name w:val="1048193FD58046629B8357D40E7C2DFD9"/>
    <w:rsid w:val="005B5D9A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A1E0D2E269FD411C86442CF639E127FE9">
    <w:name w:val="A1E0D2E269FD411C86442CF639E127FE9"/>
    <w:rsid w:val="005B5D9A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46BE53D8011142A5B26C384F164B4CB39">
    <w:name w:val="46BE53D8011142A5B26C384F164B4CB39"/>
    <w:rsid w:val="005B5D9A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300637FA13C646E787208224F386844D9">
    <w:name w:val="300637FA13C646E787208224F386844D9"/>
    <w:rsid w:val="005B5D9A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786E6BBBCAFF4EFAAFF061ACFC0972F39">
    <w:name w:val="786E6BBBCAFF4EFAAFF061ACFC0972F39"/>
    <w:rsid w:val="005B5D9A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  <w:style w:type="paragraph" w:customStyle="1" w:styleId="8CD41A3818CC4BD2A49E1A1D8E15D7069">
    <w:name w:val="8CD41A3818CC4BD2A49E1A1D8E15D7069"/>
    <w:rsid w:val="005B5D9A"/>
    <w:pPr>
      <w:spacing w:line="240" w:lineRule="auto"/>
    </w:pPr>
    <w:rPr>
      <w:rFonts w:eastAsiaTheme="minorHAnsi"/>
      <w:color w:val="404040" w:themeColor="text1" w:themeTint="BF"/>
      <w:kern w:val="2"/>
      <w:sz w:val="18"/>
      <w:szCs w:val="20"/>
      <w:lang w:val="es-ES" w:eastAsia="es-ES"/>
      <w14:ligatures w14:val="standard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Blue Business Set">
  <a:themeElements>
    <a:clrScheme name="Proposal">
      <a:dk1>
        <a:sysClr val="windowText" lastClr="000000"/>
      </a:dk1>
      <a:lt1>
        <a:sysClr val="window" lastClr="FFFFFF"/>
      </a:lt1>
      <a:dk2>
        <a:srgbClr val="2C283A"/>
      </a:dk2>
      <a:lt2>
        <a:srgbClr val="F1EAE6"/>
      </a:lt2>
      <a:accent1>
        <a:srgbClr val="5B9BD5"/>
      </a:accent1>
      <a:accent2>
        <a:srgbClr val="86BB40"/>
      </a:accent2>
      <a:accent3>
        <a:srgbClr val="F4BF2E"/>
      </a:accent3>
      <a:accent4>
        <a:srgbClr val="F3866C"/>
      </a:accent4>
      <a:accent5>
        <a:srgbClr val="92588D"/>
      </a:accent5>
      <a:accent6>
        <a:srgbClr val="F3533F"/>
      </a:accent6>
      <a:hlink>
        <a:srgbClr val="40ACD1"/>
      </a:hlink>
      <a:folHlink>
        <a:srgbClr val="92588D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8BE99BB9-72CF-4543-B7E1-542DD4D310E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Factura</Template>
  <TotalTime>0</TotalTime>
  <Application>LibreOffice/5.4.1.2$Windows_x86 LibreOffice_project/ea7cb86e6eeb2bf3a5af73a8f7777ac570321527</Application>
  <Pages>1</Pages>
  <Words>199</Words>
  <Characters>1403</Characters>
  <CharactersWithSpaces>1579</CharactersWithSpaces>
  <Paragraphs>58</Paragraphs>
  <Company>Escuela de        administración pública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2019-05-24T19:45:00Z</dcterms:created>
  <dc:creator>EAP</dc:creator>
  <dc:description/>
  <dc:language>es-CR</dc:language>
  <cp:lastModifiedBy/>
  <cp:lastPrinted>2019-05-24T19:07:00Z</cp:lastPrinted>
  <dcterms:modified xsi:type="dcterms:W3CDTF">2019-05-24T15:07:26Z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Escuela de        administración pública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  <property fmtid="{D5CDD505-2E9C-101B-9397-08002B2CF9AE}" pid="9" name="_TemplateID">
    <vt:lpwstr>TC029278589991</vt:lpwstr>
  </property>
</Properties>
</file>